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4E6C" w14:textId="64F0BFB4" w:rsidR="00007CE4" w:rsidRPr="00B875CC" w:rsidRDefault="00007CE4" w:rsidP="00BE7085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B875CC">
        <w:rPr>
          <w:rFonts w:ascii="Arial" w:eastAsia="Calibri" w:hAnsi="Arial" w:cs="Arial"/>
          <w:b/>
          <w:bCs/>
          <w:kern w:val="2"/>
          <w14:ligatures w14:val="standardContextual"/>
        </w:rPr>
        <w:t>Supplementa</w:t>
      </w:r>
      <w:r w:rsidR="00BE7085">
        <w:rPr>
          <w:rFonts w:ascii="Arial" w:eastAsia="Calibri" w:hAnsi="Arial" w:cs="Arial"/>
          <w:b/>
          <w:bCs/>
          <w:kern w:val="2"/>
          <w14:ligatures w14:val="standardContextual"/>
        </w:rPr>
        <w:t>ry</w:t>
      </w:r>
      <w:r w:rsidRPr="00B875CC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 Material</w:t>
      </w:r>
      <w:r w:rsidR="00BE7085">
        <w:rPr>
          <w:rFonts w:ascii="Arial" w:eastAsia="Calibri" w:hAnsi="Arial" w:cs="Arial"/>
          <w:b/>
          <w:bCs/>
          <w:kern w:val="2"/>
          <w14:ligatures w14:val="standardContextual"/>
        </w:rPr>
        <w:t>s</w:t>
      </w:r>
    </w:p>
    <w:p w14:paraId="73C652B5" w14:textId="6F16FC94" w:rsidR="00007CE4" w:rsidRPr="00B875CC" w:rsidRDefault="00BE7085" w:rsidP="00007CE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007CE4" w:rsidRPr="00B875CC">
        <w:rPr>
          <w:rFonts w:ascii="Arial" w:hAnsi="Arial" w:cs="Arial"/>
        </w:rPr>
        <w:t>Table 1. Sample Sizes</w:t>
      </w: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2409"/>
        <w:gridCol w:w="1418"/>
        <w:gridCol w:w="2551"/>
        <w:gridCol w:w="1134"/>
      </w:tblGrid>
      <w:tr w:rsidR="00913FC1" w:rsidRPr="00B875CC" w14:paraId="1EB7D80D" w14:textId="77777777" w:rsidTr="002F7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1696" w:type="dxa"/>
            <w:hideMark/>
          </w:tcPr>
          <w:p w14:paraId="327D575C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Sample Size</w:t>
            </w:r>
          </w:p>
        </w:tc>
        <w:tc>
          <w:tcPr>
            <w:tcW w:w="1843" w:type="dxa"/>
            <w:hideMark/>
          </w:tcPr>
          <w:p w14:paraId="0D8D3BDE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Total RCTs</w:t>
            </w:r>
          </w:p>
        </w:tc>
        <w:tc>
          <w:tcPr>
            <w:tcW w:w="1418" w:type="dxa"/>
            <w:hideMark/>
          </w:tcPr>
          <w:p w14:paraId="7E3E6626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%</w:t>
            </w:r>
          </w:p>
        </w:tc>
        <w:tc>
          <w:tcPr>
            <w:tcW w:w="2409" w:type="dxa"/>
            <w:hideMark/>
          </w:tcPr>
          <w:p w14:paraId="3AE1A9FB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 xml:space="preserve">RCTs </w:t>
            </w:r>
            <w:r w:rsidRPr="00B875CC">
              <w:rPr>
                <w:rFonts w:ascii="Arial" w:hAnsi="Arial" w:cs="Arial"/>
              </w:rPr>
              <w:t>Rehabilitation</w:t>
            </w:r>
          </w:p>
        </w:tc>
        <w:tc>
          <w:tcPr>
            <w:tcW w:w="1418" w:type="dxa"/>
            <w:hideMark/>
          </w:tcPr>
          <w:p w14:paraId="7E42C47E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%</w:t>
            </w:r>
          </w:p>
        </w:tc>
        <w:tc>
          <w:tcPr>
            <w:tcW w:w="2551" w:type="dxa"/>
            <w:hideMark/>
          </w:tcPr>
          <w:p w14:paraId="62790C7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RCTs Medical/Surgical</w:t>
            </w:r>
          </w:p>
        </w:tc>
        <w:tc>
          <w:tcPr>
            <w:tcW w:w="1134" w:type="dxa"/>
            <w:hideMark/>
          </w:tcPr>
          <w:p w14:paraId="58DFD9EA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%</w:t>
            </w:r>
          </w:p>
        </w:tc>
      </w:tr>
      <w:tr w:rsidR="00913FC1" w:rsidRPr="00B875CC" w14:paraId="06B91501" w14:textId="77777777" w:rsidTr="002F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96" w:type="dxa"/>
            <w:noWrap/>
            <w:hideMark/>
          </w:tcPr>
          <w:p w14:paraId="0DE82FBC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&lt;20</w:t>
            </w:r>
          </w:p>
        </w:tc>
        <w:tc>
          <w:tcPr>
            <w:tcW w:w="1843" w:type="dxa"/>
            <w:noWrap/>
            <w:hideMark/>
          </w:tcPr>
          <w:p w14:paraId="1F7BFDF0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119</w:t>
            </w:r>
          </w:p>
        </w:tc>
        <w:tc>
          <w:tcPr>
            <w:tcW w:w="1418" w:type="dxa"/>
            <w:noWrap/>
            <w:hideMark/>
          </w:tcPr>
          <w:p w14:paraId="72C9B454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18.0%</w:t>
            </w:r>
          </w:p>
        </w:tc>
        <w:tc>
          <w:tcPr>
            <w:tcW w:w="2409" w:type="dxa"/>
            <w:noWrap/>
            <w:hideMark/>
          </w:tcPr>
          <w:p w14:paraId="3F17FA0B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59</w:t>
            </w:r>
          </w:p>
        </w:tc>
        <w:tc>
          <w:tcPr>
            <w:tcW w:w="1418" w:type="dxa"/>
            <w:noWrap/>
            <w:hideMark/>
          </w:tcPr>
          <w:p w14:paraId="15E057D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25.7%</w:t>
            </w:r>
          </w:p>
        </w:tc>
        <w:tc>
          <w:tcPr>
            <w:tcW w:w="2551" w:type="dxa"/>
            <w:noWrap/>
            <w:hideMark/>
          </w:tcPr>
          <w:p w14:paraId="5A964611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520AE326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13.9%</w:t>
            </w:r>
          </w:p>
        </w:tc>
      </w:tr>
      <w:tr w:rsidR="00913FC1" w:rsidRPr="00B875CC" w14:paraId="008949E8" w14:textId="77777777" w:rsidTr="002F7262">
        <w:trPr>
          <w:trHeight w:val="288"/>
        </w:trPr>
        <w:tc>
          <w:tcPr>
            <w:tcW w:w="1696" w:type="dxa"/>
            <w:noWrap/>
            <w:hideMark/>
          </w:tcPr>
          <w:p w14:paraId="056785EF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21-40</w:t>
            </w:r>
          </w:p>
        </w:tc>
        <w:tc>
          <w:tcPr>
            <w:tcW w:w="1843" w:type="dxa"/>
            <w:noWrap/>
            <w:hideMark/>
          </w:tcPr>
          <w:p w14:paraId="6F89C8A2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142</w:t>
            </w:r>
          </w:p>
        </w:tc>
        <w:tc>
          <w:tcPr>
            <w:tcW w:w="1418" w:type="dxa"/>
            <w:noWrap/>
            <w:hideMark/>
          </w:tcPr>
          <w:p w14:paraId="13E2F281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21.5%</w:t>
            </w:r>
          </w:p>
        </w:tc>
        <w:tc>
          <w:tcPr>
            <w:tcW w:w="2409" w:type="dxa"/>
            <w:noWrap/>
            <w:hideMark/>
          </w:tcPr>
          <w:p w14:paraId="047DF7E3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71</w:t>
            </w:r>
          </w:p>
        </w:tc>
        <w:tc>
          <w:tcPr>
            <w:tcW w:w="1418" w:type="dxa"/>
            <w:noWrap/>
            <w:hideMark/>
          </w:tcPr>
          <w:p w14:paraId="6F9B7BB4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30.9%</w:t>
            </w:r>
          </w:p>
        </w:tc>
        <w:tc>
          <w:tcPr>
            <w:tcW w:w="2551" w:type="dxa"/>
            <w:noWrap/>
            <w:hideMark/>
          </w:tcPr>
          <w:p w14:paraId="3AE5AA18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71</w:t>
            </w:r>
          </w:p>
        </w:tc>
        <w:tc>
          <w:tcPr>
            <w:tcW w:w="1134" w:type="dxa"/>
            <w:noWrap/>
            <w:hideMark/>
          </w:tcPr>
          <w:p w14:paraId="17BB1E62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16.4%</w:t>
            </w:r>
          </w:p>
        </w:tc>
      </w:tr>
      <w:tr w:rsidR="00913FC1" w:rsidRPr="00B875CC" w14:paraId="669E039A" w14:textId="77777777" w:rsidTr="002F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96" w:type="dxa"/>
            <w:noWrap/>
            <w:hideMark/>
          </w:tcPr>
          <w:p w14:paraId="2DE4F484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41-60</w:t>
            </w:r>
          </w:p>
        </w:tc>
        <w:tc>
          <w:tcPr>
            <w:tcW w:w="1843" w:type="dxa"/>
            <w:noWrap/>
            <w:hideMark/>
          </w:tcPr>
          <w:p w14:paraId="43853E60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121</w:t>
            </w:r>
          </w:p>
        </w:tc>
        <w:tc>
          <w:tcPr>
            <w:tcW w:w="1418" w:type="dxa"/>
            <w:noWrap/>
            <w:hideMark/>
          </w:tcPr>
          <w:p w14:paraId="69B6C6B8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18.3%</w:t>
            </w:r>
          </w:p>
        </w:tc>
        <w:tc>
          <w:tcPr>
            <w:tcW w:w="2409" w:type="dxa"/>
            <w:noWrap/>
            <w:hideMark/>
          </w:tcPr>
          <w:p w14:paraId="23F28146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40</w:t>
            </w:r>
          </w:p>
        </w:tc>
        <w:tc>
          <w:tcPr>
            <w:tcW w:w="1418" w:type="dxa"/>
            <w:noWrap/>
            <w:hideMark/>
          </w:tcPr>
          <w:p w14:paraId="29561AA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17.4%</w:t>
            </w:r>
          </w:p>
        </w:tc>
        <w:tc>
          <w:tcPr>
            <w:tcW w:w="2551" w:type="dxa"/>
            <w:noWrap/>
            <w:hideMark/>
          </w:tcPr>
          <w:p w14:paraId="6748F8F7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81</w:t>
            </w:r>
          </w:p>
        </w:tc>
        <w:tc>
          <w:tcPr>
            <w:tcW w:w="1134" w:type="dxa"/>
            <w:noWrap/>
            <w:hideMark/>
          </w:tcPr>
          <w:p w14:paraId="75841171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18.8%</w:t>
            </w:r>
          </w:p>
        </w:tc>
      </w:tr>
      <w:tr w:rsidR="00913FC1" w:rsidRPr="00B875CC" w14:paraId="57A667AA" w14:textId="77777777" w:rsidTr="002F7262">
        <w:trPr>
          <w:trHeight w:val="288"/>
        </w:trPr>
        <w:tc>
          <w:tcPr>
            <w:tcW w:w="1696" w:type="dxa"/>
            <w:noWrap/>
            <w:hideMark/>
          </w:tcPr>
          <w:p w14:paraId="56FD05FB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61-100</w:t>
            </w:r>
          </w:p>
        </w:tc>
        <w:tc>
          <w:tcPr>
            <w:tcW w:w="1843" w:type="dxa"/>
            <w:noWrap/>
            <w:hideMark/>
          </w:tcPr>
          <w:p w14:paraId="43DB629F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125</w:t>
            </w:r>
          </w:p>
        </w:tc>
        <w:tc>
          <w:tcPr>
            <w:tcW w:w="1418" w:type="dxa"/>
            <w:noWrap/>
            <w:hideMark/>
          </w:tcPr>
          <w:p w14:paraId="526351F1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18.9%</w:t>
            </w:r>
          </w:p>
        </w:tc>
        <w:tc>
          <w:tcPr>
            <w:tcW w:w="2409" w:type="dxa"/>
            <w:noWrap/>
            <w:hideMark/>
          </w:tcPr>
          <w:p w14:paraId="474B5EC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29</w:t>
            </w:r>
          </w:p>
        </w:tc>
        <w:tc>
          <w:tcPr>
            <w:tcW w:w="1418" w:type="dxa"/>
            <w:noWrap/>
            <w:hideMark/>
          </w:tcPr>
          <w:p w14:paraId="317F8BB3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12.6%</w:t>
            </w:r>
          </w:p>
        </w:tc>
        <w:tc>
          <w:tcPr>
            <w:tcW w:w="2551" w:type="dxa"/>
            <w:noWrap/>
            <w:hideMark/>
          </w:tcPr>
          <w:p w14:paraId="051F2D98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1824D259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22.2%</w:t>
            </w:r>
          </w:p>
        </w:tc>
      </w:tr>
      <w:tr w:rsidR="00913FC1" w:rsidRPr="00B875CC" w14:paraId="507D0208" w14:textId="77777777" w:rsidTr="002F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96" w:type="dxa"/>
            <w:noWrap/>
            <w:hideMark/>
          </w:tcPr>
          <w:p w14:paraId="25E3BB9A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101-300</w:t>
            </w:r>
          </w:p>
        </w:tc>
        <w:tc>
          <w:tcPr>
            <w:tcW w:w="1843" w:type="dxa"/>
            <w:noWrap/>
            <w:hideMark/>
          </w:tcPr>
          <w:p w14:paraId="2CA0CA6E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114</w:t>
            </w:r>
          </w:p>
        </w:tc>
        <w:tc>
          <w:tcPr>
            <w:tcW w:w="1418" w:type="dxa"/>
            <w:noWrap/>
            <w:hideMark/>
          </w:tcPr>
          <w:p w14:paraId="2F829C61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17.2%</w:t>
            </w:r>
          </w:p>
        </w:tc>
        <w:tc>
          <w:tcPr>
            <w:tcW w:w="2409" w:type="dxa"/>
            <w:noWrap/>
            <w:hideMark/>
          </w:tcPr>
          <w:p w14:paraId="40B5F47A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27</w:t>
            </w:r>
          </w:p>
        </w:tc>
        <w:tc>
          <w:tcPr>
            <w:tcW w:w="1418" w:type="dxa"/>
            <w:noWrap/>
            <w:hideMark/>
          </w:tcPr>
          <w:p w14:paraId="1F70D1DA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11.7%</w:t>
            </w:r>
          </w:p>
        </w:tc>
        <w:tc>
          <w:tcPr>
            <w:tcW w:w="2551" w:type="dxa"/>
            <w:noWrap/>
            <w:hideMark/>
          </w:tcPr>
          <w:p w14:paraId="462F5064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87</w:t>
            </w:r>
          </w:p>
        </w:tc>
        <w:tc>
          <w:tcPr>
            <w:tcW w:w="1134" w:type="dxa"/>
            <w:noWrap/>
            <w:hideMark/>
          </w:tcPr>
          <w:p w14:paraId="202BEF03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20.1%</w:t>
            </w:r>
          </w:p>
        </w:tc>
      </w:tr>
      <w:tr w:rsidR="00913FC1" w:rsidRPr="00B875CC" w14:paraId="0E88BF00" w14:textId="77777777" w:rsidTr="002F7262">
        <w:trPr>
          <w:trHeight w:val="288"/>
        </w:trPr>
        <w:tc>
          <w:tcPr>
            <w:tcW w:w="1696" w:type="dxa"/>
            <w:noWrap/>
            <w:hideMark/>
          </w:tcPr>
          <w:p w14:paraId="66C3D2BB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301-500</w:t>
            </w:r>
          </w:p>
        </w:tc>
        <w:tc>
          <w:tcPr>
            <w:tcW w:w="1843" w:type="dxa"/>
            <w:noWrap/>
            <w:hideMark/>
          </w:tcPr>
          <w:p w14:paraId="01784A5F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27</w:t>
            </w:r>
          </w:p>
        </w:tc>
        <w:tc>
          <w:tcPr>
            <w:tcW w:w="1418" w:type="dxa"/>
            <w:noWrap/>
            <w:hideMark/>
          </w:tcPr>
          <w:p w14:paraId="7EC9CA57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4.1%</w:t>
            </w:r>
          </w:p>
        </w:tc>
        <w:tc>
          <w:tcPr>
            <w:tcW w:w="2409" w:type="dxa"/>
            <w:noWrap/>
            <w:hideMark/>
          </w:tcPr>
          <w:p w14:paraId="1E6475C7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0F071037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1.7%</w:t>
            </w:r>
          </w:p>
        </w:tc>
        <w:tc>
          <w:tcPr>
            <w:tcW w:w="2551" w:type="dxa"/>
            <w:noWrap/>
            <w:hideMark/>
          </w:tcPr>
          <w:p w14:paraId="1D05B4F2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7EFB6CC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5.3%</w:t>
            </w:r>
          </w:p>
        </w:tc>
      </w:tr>
      <w:tr w:rsidR="00913FC1" w:rsidRPr="00B875CC" w14:paraId="3EB9FCA5" w14:textId="77777777" w:rsidTr="002F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96" w:type="dxa"/>
            <w:noWrap/>
            <w:hideMark/>
          </w:tcPr>
          <w:p w14:paraId="2F14192D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501-900</w:t>
            </w:r>
          </w:p>
        </w:tc>
        <w:tc>
          <w:tcPr>
            <w:tcW w:w="1843" w:type="dxa"/>
            <w:noWrap/>
            <w:hideMark/>
          </w:tcPr>
          <w:p w14:paraId="31169356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4A1F28BA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0.9%</w:t>
            </w:r>
          </w:p>
        </w:tc>
        <w:tc>
          <w:tcPr>
            <w:tcW w:w="2409" w:type="dxa"/>
            <w:noWrap/>
            <w:hideMark/>
          </w:tcPr>
          <w:p w14:paraId="286A4349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FA40796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0.0%</w:t>
            </w:r>
          </w:p>
        </w:tc>
        <w:tc>
          <w:tcPr>
            <w:tcW w:w="2551" w:type="dxa"/>
            <w:noWrap/>
            <w:hideMark/>
          </w:tcPr>
          <w:p w14:paraId="22C3C495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B595FB8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1.4%</w:t>
            </w:r>
          </w:p>
        </w:tc>
      </w:tr>
      <w:tr w:rsidR="00913FC1" w:rsidRPr="00B875CC" w14:paraId="3775FB5B" w14:textId="77777777" w:rsidTr="002F7262">
        <w:trPr>
          <w:trHeight w:val="288"/>
        </w:trPr>
        <w:tc>
          <w:tcPr>
            <w:tcW w:w="1696" w:type="dxa"/>
            <w:noWrap/>
            <w:hideMark/>
          </w:tcPr>
          <w:p w14:paraId="001E27E0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&gt;901</w:t>
            </w:r>
          </w:p>
        </w:tc>
        <w:tc>
          <w:tcPr>
            <w:tcW w:w="1843" w:type="dxa"/>
            <w:noWrap/>
            <w:hideMark/>
          </w:tcPr>
          <w:p w14:paraId="1FEC7F5D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4EDED519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1.2%</w:t>
            </w:r>
          </w:p>
        </w:tc>
        <w:tc>
          <w:tcPr>
            <w:tcW w:w="2409" w:type="dxa"/>
            <w:noWrap/>
            <w:hideMark/>
          </w:tcPr>
          <w:p w14:paraId="55A1FECA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2B87C00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0.0%</w:t>
            </w:r>
          </w:p>
        </w:tc>
        <w:tc>
          <w:tcPr>
            <w:tcW w:w="2551" w:type="dxa"/>
            <w:noWrap/>
            <w:hideMark/>
          </w:tcPr>
          <w:p w14:paraId="3A79E611" w14:textId="220B60BD" w:rsidR="00913FC1" w:rsidRPr="00B875CC" w:rsidRDefault="00583C80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17BDA63" w14:textId="77777777" w:rsidR="00913FC1" w:rsidRPr="00B875CC" w:rsidRDefault="00913FC1" w:rsidP="00BB23D5">
            <w:pPr>
              <w:rPr>
                <w:rFonts w:ascii="Arial" w:hAnsi="Arial" w:cs="Arial"/>
                <w:lang w:val="en-CA"/>
              </w:rPr>
            </w:pPr>
            <w:r w:rsidRPr="00B875CC">
              <w:rPr>
                <w:rFonts w:ascii="Arial" w:hAnsi="Arial" w:cs="Arial"/>
                <w:lang w:val="en-CA"/>
              </w:rPr>
              <w:t>1.9%</w:t>
            </w:r>
          </w:p>
        </w:tc>
      </w:tr>
      <w:tr w:rsidR="00913FC1" w:rsidRPr="00B875CC" w14:paraId="2C156FC8" w14:textId="77777777" w:rsidTr="002F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96" w:type="dxa"/>
            <w:noWrap/>
            <w:hideMark/>
          </w:tcPr>
          <w:p w14:paraId="4438A168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Total</w:t>
            </w:r>
          </w:p>
        </w:tc>
        <w:tc>
          <w:tcPr>
            <w:tcW w:w="1843" w:type="dxa"/>
            <w:noWrap/>
            <w:hideMark/>
          </w:tcPr>
          <w:p w14:paraId="4B94FA55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662</w:t>
            </w:r>
          </w:p>
        </w:tc>
        <w:tc>
          <w:tcPr>
            <w:tcW w:w="1418" w:type="dxa"/>
            <w:noWrap/>
            <w:hideMark/>
          </w:tcPr>
          <w:p w14:paraId="2D5469C5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409" w:type="dxa"/>
            <w:noWrap/>
            <w:hideMark/>
          </w:tcPr>
          <w:p w14:paraId="1A6A6AB5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230</w:t>
            </w:r>
          </w:p>
        </w:tc>
        <w:tc>
          <w:tcPr>
            <w:tcW w:w="1418" w:type="dxa"/>
            <w:noWrap/>
            <w:hideMark/>
          </w:tcPr>
          <w:p w14:paraId="7F8C67CF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551" w:type="dxa"/>
            <w:noWrap/>
            <w:hideMark/>
          </w:tcPr>
          <w:p w14:paraId="48776A08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875CC">
              <w:rPr>
                <w:rFonts w:ascii="Arial" w:hAnsi="Arial" w:cs="Arial"/>
                <w:b/>
                <w:bCs/>
                <w:lang w:val="en-CA"/>
              </w:rPr>
              <w:t>432</w:t>
            </w:r>
          </w:p>
        </w:tc>
        <w:tc>
          <w:tcPr>
            <w:tcW w:w="1134" w:type="dxa"/>
            <w:noWrap/>
            <w:hideMark/>
          </w:tcPr>
          <w:p w14:paraId="282B9C3C" w14:textId="77777777" w:rsidR="00913FC1" w:rsidRPr="00B875CC" w:rsidRDefault="00913FC1" w:rsidP="00BB23D5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</w:tbl>
    <w:p w14:paraId="51697E3F" w14:textId="27DADE52" w:rsidR="00007CE4" w:rsidRPr="00B875CC" w:rsidRDefault="00C14916" w:rsidP="00007CE4">
      <w:pPr>
        <w:rPr>
          <w:rFonts w:ascii="Arial" w:hAnsi="Arial" w:cs="Arial"/>
        </w:rPr>
      </w:pPr>
      <w:r w:rsidRPr="00B875CC">
        <w:rPr>
          <w:rFonts w:ascii="Arial" w:hAnsi="Arial" w:cs="Arial"/>
        </w:rPr>
        <w:t>ABBREVIATIONS: RCTs=Randomized Controlled Trials</w:t>
      </w:r>
    </w:p>
    <w:p w14:paraId="7FC0738D" w14:textId="77777777" w:rsidR="00007CE4" w:rsidRPr="00B875CC" w:rsidRDefault="00007CE4" w:rsidP="00007CE4">
      <w:pPr>
        <w:spacing w:after="160"/>
        <w:rPr>
          <w:rFonts w:ascii="Arial" w:eastAsia="Calibri" w:hAnsi="Arial" w:cs="Arial"/>
          <w:kern w:val="2"/>
          <w:lang w:val="en-CA" w:eastAsia="en-US"/>
          <w14:ligatures w14:val="standardContextual"/>
        </w:rPr>
      </w:pPr>
    </w:p>
    <w:p w14:paraId="51CD659D" w14:textId="77777777" w:rsidR="00007CE4" w:rsidRPr="00B875CC" w:rsidRDefault="00007CE4" w:rsidP="00007CE4">
      <w:pPr>
        <w:spacing w:after="160"/>
        <w:rPr>
          <w:rFonts w:ascii="Arial" w:eastAsia="Calibri" w:hAnsi="Arial" w:cs="Arial"/>
          <w:kern w:val="2"/>
          <w:lang w:val="en-CA" w:eastAsia="en-US"/>
          <w14:ligatures w14:val="standardContextual"/>
        </w:rPr>
        <w:sectPr w:rsidR="00007CE4" w:rsidRPr="00B875CC" w:rsidSect="00D829D0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1D0E7C" w14:textId="326E5025" w:rsidR="005E5A78" w:rsidRPr="00B875CC" w:rsidRDefault="00BE7085" w:rsidP="005E5A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="005E5A78" w:rsidRPr="00B875CC">
        <w:rPr>
          <w:rFonts w:ascii="Arial" w:hAnsi="Arial" w:cs="Arial"/>
        </w:rPr>
        <w:t>Table 2. Search Strategy</w:t>
      </w: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1310"/>
        <w:gridCol w:w="1095"/>
        <w:gridCol w:w="10545"/>
      </w:tblGrid>
      <w:tr w:rsidR="00C5773D" w:rsidRPr="00B875CC" w14:paraId="410B6708" w14:textId="77777777" w:rsidTr="00A8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0" w:type="dxa"/>
          </w:tcPr>
          <w:p w14:paraId="2826025F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Database</w:t>
            </w:r>
          </w:p>
        </w:tc>
        <w:tc>
          <w:tcPr>
            <w:tcW w:w="1095" w:type="dxa"/>
          </w:tcPr>
          <w:p w14:paraId="5535C45C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Filters</w:t>
            </w:r>
          </w:p>
        </w:tc>
        <w:tc>
          <w:tcPr>
            <w:tcW w:w="10545" w:type="dxa"/>
          </w:tcPr>
          <w:p w14:paraId="0ABAF310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Search Terms</w:t>
            </w:r>
          </w:p>
        </w:tc>
      </w:tr>
      <w:tr w:rsidR="00C5773D" w:rsidRPr="00B875CC" w14:paraId="0E206123" w14:textId="77777777" w:rsidTr="00A8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0" w:type="dxa"/>
          </w:tcPr>
          <w:p w14:paraId="6D7C7CEA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MEDLINE</w:t>
            </w:r>
          </w:p>
        </w:tc>
        <w:tc>
          <w:tcPr>
            <w:tcW w:w="1095" w:type="dxa"/>
          </w:tcPr>
          <w:p w14:paraId="5BD10322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0545" w:type="dxa"/>
          </w:tcPr>
          <w:p w14:paraId="7C721F5E" w14:textId="77777777" w:rsidR="00C5773D" w:rsidRPr="00B875CC" w:rsidRDefault="00C5773D" w:rsidP="002A6435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* OR Traumatic Brain Injury OR TBI OR Acquired Brain Injury OR ABI OR Head Trauma OR Brain Trauma</w:t>
            </w:r>
          </w:p>
          <w:p w14:paraId="412A4831" w14:textId="77777777" w:rsidR="00C5773D" w:rsidRPr="00B875CC" w:rsidRDefault="00C5773D" w:rsidP="002A6435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>"</w:t>
            </w:r>
            <w:proofErr w:type="gramStart"/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>randomized</w:t>
            </w:r>
            <w:proofErr w:type="gramEnd"/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 controlled trial" OR "randomised controlled trial" OR "clinical trial" OR randomized OR randomised OR rct OR random* OR "double-blind" OR "single-blind" OR "placebo controlled" OR crossover OR sham OR placebo* OR control*</w:t>
            </w:r>
          </w:p>
        </w:tc>
      </w:tr>
      <w:tr w:rsidR="00C5773D" w:rsidRPr="00B875CC" w14:paraId="0C8D847B" w14:textId="77777777" w:rsidTr="00A868F6">
        <w:tc>
          <w:tcPr>
            <w:tcW w:w="1310" w:type="dxa"/>
          </w:tcPr>
          <w:p w14:paraId="0B3B2D52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Scopus</w:t>
            </w:r>
          </w:p>
        </w:tc>
        <w:tc>
          <w:tcPr>
            <w:tcW w:w="1095" w:type="dxa"/>
          </w:tcPr>
          <w:p w14:paraId="78465FB4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0545" w:type="dxa"/>
          </w:tcPr>
          <w:p w14:paraId="3ED27015" w14:textId="77777777" w:rsidR="00C5773D" w:rsidRPr="00B875CC" w:rsidRDefault="00C5773D" w:rsidP="002A6435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* OR Traumatic Brain Injury OR TBI OR Acquired Brain Injury OR ABI OR Head Trauma OR Brain Trauma</w:t>
            </w:r>
          </w:p>
          <w:p w14:paraId="2A229A7D" w14:textId="77777777" w:rsidR="00C5773D" w:rsidRPr="00B875CC" w:rsidRDefault="00C5773D" w:rsidP="002A6435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>"</w:t>
            </w:r>
            <w:proofErr w:type="gramStart"/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>randomized</w:t>
            </w:r>
            <w:proofErr w:type="gramEnd"/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 controlled trial" OR "randomised controlled trial" OR "clinical trial" OR randomized OR randomised OR rct OR random* OR "double-blind" OR "single-blind" OR "placebo controlled" OR crossover OR sham OR placebo* OR control*</w:t>
            </w:r>
          </w:p>
        </w:tc>
      </w:tr>
      <w:tr w:rsidR="00C5773D" w:rsidRPr="00B875CC" w14:paraId="5DC977C7" w14:textId="77777777" w:rsidTr="00A8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0" w:type="dxa"/>
          </w:tcPr>
          <w:p w14:paraId="2C2018B5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PubMed</w:t>
            </w:r>
          </w:p>
        </w:tc>
        <w:tc>
          <w:tcPr>
            <w:tcW w:w="1095" w:type="dxa"/>
          </w:tcPr>
          <w:p w14:paraId="6660B02B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English /RCT</w:t>
            </w:r>
          </w:p>
        </w:tc>
        <w:tc>
          <w:tcPr>
            <w:tcW w:w="10545" w:type="dxa"/>
          </w:tcPr>
          <w:p w14:paraId="2653485A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Brain injury - TITLE; KEYWORDS; ABSTRACT (</w:t>
            </w: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* OR Traumatic Brain Injury OR TBI OR Acquired Brain Injury OR ABI OR Head Trauma OR Brain Trauma</w:t>
            </w: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 xml:space="preserve">) </w:t>
            </w:r>
          </w:p>
          <w:p w14:paraId="226D7FB8" w14:textId="5CCFEA13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lastRenderedPageBreak/>
              <w:t>"</w:t>
            </w:r>
            <w:proofErr w:type="gramStart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randomized</w:t>
            </w:r>
            <w:proofErr w:type="gramEnd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 xml:space="preserve"> controlled trial" OR "randomised controlled trial" OR "clinical trial" OR "Randomized Controlled Trials as Topic"[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mh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] OR randomized OR randomised OR RCT OR random* OR "double-blind" OR "single-blind" OR "placebo controlled" OR crossover OR sham[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tiab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] OR placebo*[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tiab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] OR control*[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tiab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]</w:t>
            </w:r>
          </w:p>
        </w:tc>
      </w:tr>
      <w:tr w:rsidR="00C5773D" w:rsidRPr="00B875CC" w14:paraId="5CFCBCC5" w14:textId="77777777" w:rsidTr="00A868F6">
        <w:tc>
          <w:tcPr>
            <w:tcW w:w="1310" w:type="dxa"/>
          </w:tcPr>
          <w:p w14:paraId="15050781" w14:textId="77777777" w:rsidR="00C5773D" w:rsidRPr="00B875CC" w:rsidRDefault="00C5773D" w:rsidP="002A6435">
            <w:pPr>
              <w:rPr>
                <w:rFonts w:ascii="Arial" w:hAnsi="Arial" w:cs="Arial"/>
                <w:bCs/>
                <w:lang w:val="en-US"/>
              </w:rPr>
            </w:pPr>
            <w:r w:rsidRPr="00B875CC">
              <w:rPr>
                <w:rFonts w:ascii="Arial" w:hAnsi="Arial" w:cs="Arial"/>
                <w:bCs/>
                <w:lang w:val="en-US"/>
              </w:rPr>
              <w:t>EMBASE</w:t>
            </w:r>
          </w:p>
        </w:tc>
        <w:tc>
          <w:tcPr>
            <w:tcW w:w="1095" w:type="dxa"/>
          </w:tcPr>
          <w:p w14:paraId="7CFD9D27" w14:textId="77777777" w:rsidR="00C5773D" w:rsidRPr="00B875CC" w:rsidRDefault="00C5773D" w:rsidP="002A6435">
            <w:pPr>
              <w:rPr>
                <w:rFonts w:ascii="Arial" w:hAnsi="Arial" w:cs="Arial"/>
                <w:bCs/>
                <w:lang w:val="en-US"/>
              </w:rPr>
            </w:pPr>
            <w:r w:rsidRPr="00B875CC">
              <w:rPr>
                <w:rFonts w:ascii="Arial" w:hAnsi="Arial" w:cs="Arial"/>
                <w:bCs/>
                <w:lang w:val="en-US"/>
              </w:rPr>
              <w:t>English</w:t>
            </w:r>
          </w:p>
          <w:p w14:paraId="2882D156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bCs/>
                <w:lang w:val="en-US"/>
              </w:rPr>
              <w:t>/RCT</w:t>
            </w:r>
          </w:p>
        </w:tc>
        <w:tc>
          <w:tcPr>
            <w:tcW w:w="10545" w:type="dxa"/>
          </w:tcPr>
          <w:p w14:paraId="3DA5A6EF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(</w:t>
            </w: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Traumatic Brain Injury OR TBI OR Acquired Brain Injury OR ABI OR Head Trauma OR Brain Trauma) </w:t>
            </w:r>
          </w:p>
          <w:p w14:paraId="1701FEBC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Searched lower terms with OR then combined with AND to brain injury terms.</w:t>
            </w:r>
          </w:p>
          <w:p w14:paraId="429638F4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Randomized Controlled Trial/ </w:t>
            </w:r>
          </w:p>
          <w:p w14:paraId="1813CD7F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exp Randomized Controlled Trials as Topic/  </w:t>
            </w:r>
          </w:p>
          <w:p w14:paraId="4ABF4758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Controlled Clinical Trial/ </w:t>
            </w:r>
          </w:p>
          <w:p w14:paraId="2720DC61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exp Controlled Clinical Trials as Topic/ </w:t>
            </w:r>
          </w:p>
          <w:p w14:paraId="32B32DCF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"Controlled Clinical Trial (topic)"/ </w:t>
            </w:r>
          </w:p>
          <w:p w14:paraId="1EF13D5C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Randomization/ </w:t>
            </w:r>
          </w:p>
          <w:p w14:paraId="27CBC020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Random Allocation/ </w:t>
            </w:r>
          </w:p>
          <w:p w14:paraId="4E964CF6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Placebo/ </w:t>
            </w:r>
          </w:p>
          <w:p w14:paraId="77136230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Control Group/ </w:t>
            </w:r>
          </w:p>
          <w:p w14:paraId="3DAAD010" w14:textId="77777777" w:rsidR="00C5773D" w:rsidRPr="00B875CC" w:rsidRDefault="00C5773D" w:rsidP="002A6435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lastRenderedPageBreak/>
              <w:t>(random* or sham or placebo*</w:t>
            </w:r>
            <w:proofErr w:type="gramStart"/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>).</w:t>
            </w:r>
            <w:proofErr w:type="spellStart"/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>ti</w:t>
            </w:r>
            <w:proofErr w:type="gramEnd"/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>,ab,hw,kf</w:t>
            </w:r>
            <w:proofErr w:type="spellEnd"/>
            <w:r w:rsidRPr="00B875CC">
              <w:rPr>
                <w:rFonts w:ascii="Arial" w:eastAsia="Calibri" w:hAnsi="Arial" w:cs="Arial"/>
                <w:color w:val="212529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. </w:t>
            </w:r>
          </w:p>
        </w:tc>
      </w:tr>
      <w:tr w:rsidR="00C5773D" w:rsidRPr="00B875CC" w14:paraId="26DB0F67" w14:textId="77777777" w:rsidTr="00A8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0" w:type="dxa"/>
          </w:tcPr>
          <w:p w14:paraId="66E2ABEE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CINAHL</w:t>
            </w:r>
          </w:p>
        </w:tc>
        <w:tc>
          <w:tcPr>
            <w:tcW w:w="1095" w:type="dxa"/>
          </w:tcPr>
          <w:p w14:paraId="20EAA58D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0545" w:type="dxa"/>
          </w:tcPr>
          <w:p w14:paraId="64DDCEC3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(</w:t>
            </w: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Traumatic Brain Injury OR TBI OR Acquired Brain Injury OR ABI OR Head Trauma OR Brain Trauma) </w:t>
            </w:r>
          </w:p>
          <w:p w14:paraId="2C52060D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MH “Brain injuries+”</w:t>
            </w:r>
          </w:p>
          <w:p w14:paraId="61BEFA2F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 xml:space="preserve">Combine with AND </w:t>
            </w:r>
          </w:p>
          <w:p w14:paraId="7690D8A1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bdr w:val="none" w:sz="0" w:space="0" w:color="auto" w:frame="1"/>
                <w:shd w:val="clear" w:color="auto" w:fill="FFFFFF"/>
                <w:lang w:val="en-CA" w:eastAsia="en-US"/>
                <w14:ligatures w14:val="standardContextual"/>
              </w:rPr>
              <w:t>(MH "Randomized Controlled Trials+") OR (MH "Clinical Trials+")</w:t>
            </w: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> </w:t>
            </w:r>
          </w:p>
          <w:p w14:paraId="2DD3867C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6F6F6"/>
                <w:lang w:val="en-CA" w:eastAsia="en-US"/>
                <w14:ligatures w14:val="standardContextual"/>
              </w:rPr>
              <w:t>crossover OR sham OR placebo* OR control*</w:t>
            </w:r>
          </w:p>
        </w:tc>
      </w:tr>
      <w:tr w:rsidR="00C5773D" w:rsidRPr="00C5773D" w14:paraId="10A23FC4" w14:textId="77777777" w:rsidTr="00A868F6">
        <w:tc>
          <w:tcPr>
            <w:tcW w:w="1310" w:type="dxa"/>
          </w:tcPr>
          <w:p w14:paraId="3CEA996A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PsycINFO</w:t>
            </w:r>
          </w:p>
        </w:tc>
        <w:tc>
          <w:tcPr>
            <w:tcW w:w="1095" w:type="dxa"/>
          </w:tcPr>
          <w:p w14:paraId="0F0C5DCA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0545" w:type="dxa"/>
          </w:tcPr>
          <w:p w14:paraId="6876BF89" w14:textId="77777777" w:rsidR="00C5773D" w:rsidRPr="00B875CC" w:rsidRDefault="00C5773D" w:rsidP="002A6435">
            <w:pPr>
              <w:numPr>
                <w:ilvl w:val="0"/>
                <w:numId w:val="34"/>
              </w:numPr>
              <w:contextualSpacing/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(</w:t>
            </w: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Brain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Head </w:t>
            </w:r>
            <w:proofErr w:type="spellStart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Inj</w:t>
            </w:r>
            <w:proofErr w:type="spellEnd"/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 xml:space="preserve">* OR Traumatic Brain Injury OR TBI OR Acquired Brain Injury OR ABI OR Head Trauma OR Brain Trauma) </w:t>
            </w:r>
          </w:p>
          <w:p w14:paraId="2E9ECA9B" w14:textId="77777777" w:rsidR="00C5773D" w:rsidRPr="00B875CC" w:rsidRDefault="00C5773D" w:rsidP="002A6435">
            <w:pPr>
              <w:numPr>
                <w:ilvl w:val="0"/>
                <w:numId w:val="34"/>
              </w:numPr>
              <w:contextualSpacing/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lang w:val="en-CA" w:eastAsia="en-US"/>
                <w14:ligatures w14:val="standardContextual"/>
              </w:rPr>
              <w:t>Ex</w:t>
            </w:r>
            <w:r w:rsidRPr="00B875CC">
              <w:rPr>
                <w:rFonts w:ascii="Arial" w:eastAsia="Calibri" w:hAnsi="Arial" w:cs="Arial"/>
                <w:kern w:val="2"/>
                <w:lang w:val="en-US" w:eastAsia="en-US"/>
                <w14:ligatures w14:val="standardContextual"/>
              </w:rPr>
              <w:t>p Brain Injuries/</w:t>
            </w:r>
          </w:p>
          <w:p w14:paraId="1CCF5C00" w14:textId="77777777" w:rsidR="00C5773D" w:rsidRPr="00B875CC" w:rsidRDefault="00C5773D" w:rsidP="002A6435">
            <w:pPr>
              <w:rPr>
                <w:rFonts w:ascii="Arial" w:hAnsi="Arial" w:cs="Arial"/>
                <w:lang w:val="en-US"/>
              </w:rPr>
            </w:pPr>
            <w:r w:rsidRPr="00B875CC">
              <w:rPr>
                <w:rFonts w:ascii="Arial" w:hAnsi="Arial" w:cs="Arial"/>
                <w:lang w:val="en-US"/>
              </w:rPr>
              <w:t>Searched lower terms with OR then combined with AND to brain injury terms.</w:t>
            </w:r>
          </w:p>
          <w:p w14:paraId="5A092E9C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Randomized Controlled Trial/ </w:t>
            </w:r>
          </w:p>
          <w:p w14:paraId="2D4E02DF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exp Randomized Controlled Trials as Topic/  </w:t>
            </w:r>
          </w:p>
          <w:p w14:paraId="24D0E394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Controlled Clinical Trial/ </w:t>
            </w:r>
          </w:p>
          <w:p w14:paraId="7CB771F0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exp Controlled Clinical Trials as Topic/ </w:t>
            </w:r>
          </w:p>
          <w:p w14:paraId="249B07D7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"Controlled Clinical Trial (topic)"/ </w:t>
            </w:r>
          </w:p>
          <w:p w14:paraId="6A887C20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lastRenderedPageBreak/>
              <w:t xml:space="preserve">Randomization/ </w:t>
            </w:r>
          </w:p>
          <w:p w14:paraId="110EBA3C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Random Allocation/ </w:t>
            </w:r>
          </w:p>
          <w:p w14:paraId="7D0B44C5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Placebo/ </w:t>
            </w:r>
          </w:p>
          <w:p w14:paraId="345A2384" w14:textId="77777777" w:rsidR="00C5773D" w:rsidRPr="00B875CC" w:rsidRDefault="00C5773D" w:rsidP="002A6435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kern w:val="2"/>
                <w:lang w:val="en-CA" w:eastAsia="en-CA"/>
                <w14:ligatures w14:val="standardContextual"/>
              </w:rPr>
            </w:pPr>
            <w:r w:rsidRPr="00B875CC">
              <w:rPr>
                <w:rFonts w:ascii="Arial" w:eastAsia="Calibri" w:hAnsi="Arial" w:cs="Arial"/>
                <w:kern w:val="2"/>
                <w:shd w:val="clear" w:color="auto" w:fill="FFFFFF"/>
                <w:lang w:val="en-CA" w:eastAsia="en-US"/>
                <w14:ligatures w14:val="standardContextual"/>
              </w:rPr>
              <w:t xml:space="preserve">Control Group/ </w:t>
            </w:r>
          </w:p>
          <w:p w14:paraId="011152CD" w14:textId="77777777" w:rsidR="00C5773D" w:rsidRPr="00C5773D" w:rsidRDefault="00C5773D" w:rsidP="002A6435">
            <w:pPr>
              <w:rPr>
                <w:rFonts w:ascii="Arial" w:hAnsi="Arial" w:cs="Arial"/>
              </w:rPr>
            </w:pPr>
            <w:r w:rsidRPr="00B875CC">
              <w:rPr>
                <w:rFonts w:ascii="Arial" w:hAnsi="Arial" w:cs="Arial"/>
                <w:lang w:eastAsia="en-CA"/>
              </w:rPr>
              <w:t>(sham or random* or placebo).</w:t>
            </w:r>
            <w:proofErr w:type="spellStart"/>
            <w:r w:rsidRPr="00B875CC">
              <w:rPr>
                <w:rFonts w:ascii="Arial" w:hAnsi="Arial" w:cs="Arial"/>
                <w:lang w:eastAsia="en-CA"/>
              </w:rPr>
              <w:t>mp</w:t>
            </w:r>
            <w:proofErr w:type="spellEnd"/>
          </w:p>
        </w:tc>
      </w:tr>
    </w:tbl>
    <w:p w14:paraId="2500E503" w14:textId="3010F3A2" w:rsidR="00007CE4" w:rsidRPr="00007CE4" w:rsidRDefault="00007CE4" w:rsidP="00007CE4">
      <w:pPr>
        <w:rPr>
          <w:rFonts w:ascii="Arial" w:hAnsi="Arial" w:cs="Arial"/>
        </w:rPr>
      </w:pPr>
    </w:p>
    <w:sectPr w:rsidR="00007CE4" w:rsidRPr="00007CE4" w:rsidSect="00D829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D63E" w14:textId="77777777" w:rsidR="00D829D0" w:rsidRDefault="00D829D0" w:rsidP="00AF2C92">
      <w:r>
        <w:separator/>
      </w:r>
    </w:p>
  </w:endnote>
  <w:endnote w:type="continuationSeparator" w:id="0">
    <w:p w14:paraId="28CD20D5" w14:textId="77777777" w:rsidR="00D829D0" w:rsidRDefault="00D829D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143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AF349" w14:textId="60ADEE49" w:rsidR="009C361B" w:rsidRDefault="009C3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744A" w14:textId="77777777" w:rsidR="009C361B" w:rsidRDefault="009C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1F3B" w14:textId="77777777" w:rsidR="00D829D0" w:rsidRDefault="00D829D0" w:rsidP="00AF2C92">
      <w:r>
        <w:separator/>
      </w:r>
    </w:p>
  </w:footnote>
  <w:footnote w:type="continuationSeparator" w:id="0">
    <w:p w14:paraId="6C3F589B" w14:textId="77777777" w:rsidR="00D829D0" w:rsidRDefault="00D829D0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E2A1" w14:textId="6D28BF90" w:rsidR="00820A79" w:rsidRPr="00B47290" w:rsidRDefault="00820A79">
    <w:pPr>
      <w:pStyle w:val="Header"/>
      <w:rPr>
        <w:rFonts w:ascii="Arial" w:hAnsi="Arial" w:cs="Arial"/>
        <w:lang w:val="en-CA"/>
      </w:rPr>
    </w:pPr>
    <w:r w:rsidRPr="00B47290">
      <w:rPr>
        <w:rFonts w:ascii="Arial" w:hAnsi="Arial" w:cs="Arial"/>
        <w:lang w:val="en-CA"/>
      </w:rPr>
      <w:t>Overview of TBI RCTs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E70AB"/>
    <w:multiLevelType w:val="hybridMultilevel"/>
    <w:tmpl w:val="221E2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16910"/>
    <w:multiLevelType w:val="hybridMultilevel"/>
    <w:tmpl w:val="DB389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D72487"/>
    <w:multiLevelType w:val="hybridMultilevel"/>
    <w:tmpl w:val="3D3A6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84589"/>
    <w:multiLevelType w:val="hybridMultilevel"/>
    <w:tmpl w:val="CED6A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36DD"/>
    <w:multiLevelType w:val="hybridMultilevel"/>
    <w:tmpl w:val="1F86D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E2F"/>
    <w:multiLevelType w:val="hybridMultilevel"/>
    <w:tmpl w:val="50460F88"/>
    <w:lvl w:ilvl="0" w:tplc="10090019">
      <w:start w:val="1"/>
      <w:numFmt w:val="lowerLetter"/>
      <w:lvlText w:val="%1."/>
      <w:lvlJc w:val="left"/>
      <w:pPr>
        <w:ind w:left="502" w:hanging="360"/>
      </w:pPr>
      <w:rPr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970772">
    <w:abstractNumId w:val="18"/>
  </w:num>
  <w:num w:numId="2" w16cid:durableId="1282228979">
    <w:abstractNumId w:val="24"/>
  </w:num>
  <w:num w:numId="3" w16cid:durableId="1800106974">
    <w:abstractNumId w:val="1"/>
  </w:num>
  <w:num w:numId="4" w16cid:durableId="1868135454">
    <w:abstractNumId w:val="2"/>
  </w:num>
  <w:num w:numId="5" w16cid:durableId="1465848977">
    <w:abstractNumId w:val="3"/>
  </w:num>
  <w:num w:numId="6" w16cid:durableId="296223831">
    <w:abstractNumId w:val="4"/>
  </w:num>
  <w:num w:numId="7" w16cid:durableId="1941257420">
    <w:abstractNumId w:val="9"/>
  </w:num>
  <w:num w:numId="8" w16cid:durableId="712273142">
    <w:abstractNumId w:val="5"/>
  </w:num>
  <w:num w:numId="9" w16cid:durableId="1743522895">
    <w:abstractNumId w:val="7"/>
  </w:num>
  <w:num w:numId="10" w16cid:durableId="1615555852">
    <w:abstractNumId w:val="6"/>
  </w:num>
  <w:num w:numId="11" w16cid:durableId="1386366567">
    <w:abstractNumId w:val="10"/>
  </w:num>
  <w:num w:numId="12" w16cid:durableId="1879732186">
    <w:abstractNumId w:val="8"/>
  </w:num>
  <w:num w:numId="13" w16cid:durableId="934555691">
    <w:abstractNumId w:val="20"/>
  </w:num>
  <w:num w:numId="14" w16cid:durableId="168063353">
    <w:abstractNumId w:val="25"/>
  </w:num>
  <w:num w:numId="15" w16cid:durableId="1720737112">
    <w:abstractNumId w:val="17"/>
  </w:num>
  <w:num w:numId="16" w16cid:durableId="1895311293">
    <w:abstractNumId w:val="19"/>
  </w:num>
  <w:num w:numId="17" w16cid:durableId="1894730234">
    <w:abstractNumId w:val="13"/>
  </w:num>
  <w:num w:numId="18" w16cid:durableId="221674727">
    <w:abstractNumId w:val="0"/>
  </w:num>
  <w:num w:numId="19" w16cid:durableId="315040567">
    <w:abstractNumId w:val="14"/>
  </w:num>
  <w:num w:numId="20" w16cid:durableId="967055299">
    <w:abstractNumId w:val="25"/>
  </w:num>
  <w:num w:numId="21" w16cid:durableId="864058271">
    <w:abstractNumId w:val="25"/>
  </w:num>
  <w:num w:numId="22" w16cid:durableId="1471705007">
    <w:abstractNumId w:val="25"/>
  </w:num>
  <w:num w:numId="23" w16cid:durableId="1529365816">
    <w:abstractNumId w:val="25"/>
  </w:num>
  <w:num w:numId="24" w16cid:durableId="49236354">
    <w:abstractNumId w:val="20"/>
  </w:num>
  <w:num w:numId="25" w16cid:durableId="1929344991">
    <w:abstractNumId w:val="21"/>
  </w:num>
  <w:num w:numId="26" w16cid:durableId="2041859446">
    <w:abstractNumId w:val="26"/>
  </w:num>
  <w:num w:numId="27" w16cid:durableId="1851531642">
    <w:abstractNumId w:val="28"/>
  </w:num>
  <w:num w:numId="28" w16cid:durableId="682325148">
    <w:abstractNumId w:val="25"/>
  </w:num>
  <w:num w:numId="29" w16cid:durableId="247350423">
    <w:abstractNumId w:val="16"/>
  </w:num>
  <w:num w:numId="30" w16cid:durableId="817571233">
    <w:abstractNumId w:val="29"/>
  </w:num>
  <w:num w:numId="31" w16cid:durableId="1779137531">
    <w:abstractNumId w:val="27"/>
  </w:num>
  <w:num w:numId="32" w16cid:durableId="105002673">
    <w:abstractNumId w:val="12"/>
  </w:num>
  <w:num w:numId="33" w16cid:durableId="1193346283">
    <w:abstractNumId w:val="22"/>
  </w:num>
  <w:num w:numId="34" w16cid:durableId="1321812231">
    <w:abstractNumId w:val="11"/>
  </w:num>
  <w:num w:numId="35" w16cid:durableId="1587883143">
    <w:abstractNumId w:val="15"/>
  </w:num>
  <w:num w:numId="36" w16cid:durableId="1692343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Neurorehab IOS&lt;/Style&gt;&lt;LeftDelim&gt;{&lt;/LeftDelim&gt;&lt;RightDelim&gt;}&lt;/RightDelim&gt;&lt;FontName&gt;Arial&lt;/FontName&gt;&lt;FontSize&gt;12&lt;/FontSize&gt;&lt;ReflistTitle&gt;&lt;/ReflistTitle&gt;&lt;StartingRefnum&gt;1&lt;/StartingRefnum&gt;&lt;FirstLineIndent&gt;565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05wex9qx2erke2fe5vvz9f0pfw2d09e99x&quot;&gt;Overview-TBI-RCTs&lt;record-ids&gt;&lt;item&gt;1&lt;/item&gt;&lt;item&gt;3&lt;/item&gt;&lt;item&gt;6&lt;/item&gt;&lt;item&gt;7&lt;/item&gt;&lt;item&gt;9&lt;/item&gt;&lt;item&gt;10&lt;/item&gt;&lt;item&gt;11&lt;/item&gt;&lt;item&gt;12&lt;/item&gt;&lt;item&gt;14&lt;/item&gt;&lt;item&gt;18&lt;/item&gt;&lt;item&gt;20&lt;/item&gt;&lt;item&gt;26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/record-ids&gt;&lt;/item&gt;&lt;/Libraries&gt;"/>
  </w:docVars>
  <w:rsids>
    <w:rsidRoot w:val="002B6D81"/>
    <w:rsid w:val="00000BF1"/>
    <w:rsid w:val="00001899"/>
    <w:rsid w:val="000049AD"/>
    <w:rsid w:val="000050EE"/>
    <w:rsid w:val="0000681B"/>
    <w:rsid w:val="00007CE4"/>
    <w:rsid w:val="00013287"/>
    <w:rsid w:val="000133C0"/>
    <w:rsid w:val="00014C4E"/>
    <w:rsid w:val="00015673"/>
    <w:rsid w:val="00017107"/>
    <w:rsid w:val="00020102"/>
    <w:rsid w:val="000201F0"/>
    <w:rsid w:val="000202E2"/>
    <w:rsid w:val="00022441"/>
    <w:rsid w:val="0002261E"/>
    <w:rsid w:val="00024839"/>
    <w:rsid w:val="00026871"/>
    <w:rsid w:val="000306B1"/>
    <w:rsid w:val="0003314F"/>
    <w:rsid w:val="000361B1"/>
    <w:rsid w:val="00037A98"/>
    <w:rsid w:val="0004050F"/>
    <w:rsid w:val="00041BA0"/>
    <w:rsid w:val="000427FB"/>
    <w:rsid w:val="0004455E"/>
    <w:rsid w:val="00047CB5"/>
    <w:rsid w:val="00050205"/>
    <w:rsid w:val="00051FAA"/>
    <w:rsid w:val="00053C21"/>
    <w:rsid w:val="000540A1"/>
    <w:rsid w:val="000557E3"/>
    <w:rsid w:val="000558B1"/>
    <w:rsid w:val="000572A9"/>
    <w:rsid w:val="000577A1"/>
    <w:rsid w:val="00057C3C"/>
    <w:rsid w:val="000601F6"/>
    <w:rsid w:val="00061325"/>
    <w:rsid w:val="00061B56"/>
    <w:rsid w:val="00066E5D"/>
    <w:rsid w:val="0007055C"/>
    <w:rsid w:val="00070ABB"/>
    <w:rsid w:val="000730B8"/>
    <w:rsid w:val="000733AC"/>
    <w:rsid w:val="0007412C"/>
    <w:rsid w:val="00074B81"/>
    <w:rsid w:val="00074D22"/>
    <w:rsid w:val="00075081"/>
    <w:rsid w:val="0007528A"/>
    <w:rsid w:val="000811AB"/>
    <w:rsid w:val="00083C5F"/>
    <w:rsid w:val="000850BE"/>
    <w:rsid w:val="00086B62"/>
    <w:rsid w:val="00087979"/>
    <w:rsid w:val="000915D8"/>
    <w:rsid w:val="0009172C"/>
    <w:rsid w:val="000930EC"/>
    <w:rsid w:val="00093425"/>
    <w:rsid w:val="00093BE2"/>
    <w:rsid w:val="000949BF"/>
    <w:rsid w:val="00095C73"/>
    <w:rsid w:val="00095E61"/>
    <w:rsid w:val="000966C1"/>
    <w:rsid w:val="00096869"/>
    <w:rsid w:val="000970AC"/>
    <w:rsid w:val="000A1167"/>
    <w:rsid w:val="000A1342"/>
    <w:rsid w:val="000A4428"/>
    <w:rsid w:val="000A573E"/>
    <w:rsid w:val="000A6D40"/>
    <w:rsid w:val="000A7BC3"/>
    <w:rsid w:val="000B1661"/>
    <w:rsid w:val="000B1EA7"/>
    <w:rsid w:val="000B1F0B"/>
    <w:rsid w:val="000B2E88"/>
    <w:rsid w:val="000B42E4"/>
    <w:rsid w:val="000B4603"/>
    <w:rsid w:val="000B4D3F"/>
    <w:rsid w:val="000B5366"/>
    <w:rsid w:val="000B53D7"/>
    <w:rsid w:val="000C04AA"/>
    <w:rsid w:val="000C09BE"/>
    <w:rsid w:val="000C1380"/>
    <w:rsid w:val="000C1E36"/>
    <w:rsid w:val="000C4D43"/>
    <w:rsid w:val="000C554F"/>
    <w:rsid w:val="000C7767"/>
    <w:rsid w:val="000D0DC5"/>
    <w:rsid w:val="000D15FF"/>
    <w:rsid w:val="000D28DF"/>
    <w:rsid w:val="000D488B"/>
    <w:rsid w:val="000D5446"/>
    <w:rsid w:val="000D5915"/>
    <w:rsid w:val="000D68DF"/>
    <w:rsid w:val="000D7D45"/>
    <w:rsid w:val="000E138D"/>
    <w:rsid w:val="000E187A"/>
    <w:rsid w:val="000E2D61"/>
    <w:rsid w:val="000E450E"/>
    <w:rsid w:val="000E5474"/>
    <w:rsid w:val="000E6259"/>
    <w:rsid w:val="000F27BE"/>
    <w:rsid w:val="000F4677"/>
    <w:rsid w:val="000F5BE0"/>
    <w:rsid w:val="00100587"/>
    <w:rsid w:val="00102766"/>
    <w:rsid w:val="0010284E"/>
    <w:rsid w:val="00103122"/>
    <w:rsid w:val="0010336A"/>
    <w:rsid w:val="001050F1"/>
    <w:rsid w:val="00105AEA"/>
    <w:rsid w:val="00106DAF"/>
    <w:rsid w:val="00114685"/>
    <w:rsid w:val="00114ABE"/>
    <w:rsid w:val="00116023"/>
    <w:rsid w:val="001176DB"/>
    <w:rsid w:val="00117E2A"/>
    <w:rsid w:val="001207FC"/>
    <w:rsid w:val="001217CD"/>
    <w:rsid w:val="001259ED"/>
    <w:rsid w:val="0012684D"/>
    <w:rsid w:val="0013037E"/>
    <w:rsid w:val="00133335"/>
    <w:rsid w:val="00134A51"/>
    <w:rsid w:val="0013553B"/>
    <w:rsid w:val="001374B2"/>
    <w:rsid w:val="00137A18"/>
    <w:rsid w:val="00140727"/>
    <w:rsid w:val="00141744"/>
    <w:rsid w:val="001419A9"/>
    <w:rsid w:val="0014331B"/>
    <w:rsid w:val="00147678"/>
    <w:rsid w:val="00150255"/>
    <w:rsid w:val="00151280"/>
    <w:rsid w:val="0015210A"/>
    <w:rsid w:val="00157433"/>
    <w:rsid w:val="00157BF1"/>
    <w:rsid w:val="00160628"/>
    <w:rsid w:val="00161344"/>
    <w:rsid w:val="00162195"/>
    <w:rsid w:val="001622A8"/>
    <w:rsid w:val="0016322A"/>
    <w:rsid w:val="00165A21"/>
    <w:rsid w:val="001705CE"/>
    <w:rsid w:val="0017714B"/>
    <w:rsid w:val="001772C1"/>
    <w:rsid w:val="001804DF"/>
    <w:rsid w:val="00181291"/>
    <w:rsid w:val="00181BDC"/>
    <w:rsid w:val="00181DB0"/>
    <w:rsid w:val="001829E3"/>
    <w:rsid w:val="00190A2F"/>
    <w:rsid w:val="001924C0"/>
    <w:rsid w:val="001961FA"/>
    <w:rsid w:val="0019731E"/>
    <w:rsid w:val="001A09FE"/>
    <w:rsid w:val="001A3684"/>
    <w:rsid w:val="001A65F5"/>
    <w:rsid w:val="001A67C9"/>
    <w:rsid w:val="001A69DE"/>
    <w:rsid w:val="001A713C"/>
    <w:rsid w:val="001B0F5F"/>
    <w:rsid w:val="001B1C7C"/>
    <w:rsid w:val="001B2DFF"/>
    <w:rsid w:val="001B38F3"/>
    <w:rsid w:val="001B398F"/>
    <w:rsid w:val="001B46C6"/>
    <w:rsid w:val="001B499F"/>
    <w:rsid w:val="001B4B48"/>
    <w:rsid w:val="001B4D1F"/>
    <w:rsid w:val="001B6A89"/>
    <w:rsid w:val="001B71AC"/>
    <w:rsid w:val="001B7681"/>
    <w:rsid w:val="001B7CAE"/>
    <w:rsid w:val="001C0772"/>
    <w:rsid w:val="001C0D4F"/>
    <w:rsid w:val="001C1BA3"/>
    <w:rsid w:val="001C1DEC"/>
    <w:rsid w:val="001C5736"/>
    <w:rsid w:val="001D063B"/>
    <w:rsid w:val="001D0D2A"/>
    <w:rsid w:val="001D1968"/>
    <w:rsid w:val="001D647F"/>
    <w:rsid w:val="001D6857"/>
    <w:rsid w:val="001E0572"/>
    <w:rsid w:val="001E0A67"/>
    <w:rsid w:val="001E1028"/>
    <w:rsid w:val="001E14E2"/>
    <w:rsid w:val="001E1857"/>
    <w:rsid w:val="001E6302"/>
    <w:rsid w:val="001E7DCB"/>
    <w:rsid w:val="001F047C"/>
    <w:rsid w:val="001F1818"/>
    <w:rsid w:val="001F31D6"/>
    <w:rsid w:val="001F3411"/>
    <w:rsid w:val="001F4287"/>
    <w:rsid w:val="001F49B8"/>
    <w:rsid w:val="001F4DBA"/>
    <w:rsid w:val="001F7A5B"/>
    <w:rsid w:val="00200D74"/>
    <w:rsid w:val="002021A7"/>
    <w:rsid w:val="0020415E"/>
    <w:rsid w:val="00204FF4"/>
    <w:rsid w:val="0021056E"/>
    <w:rsid w:val="0021075D"/>
    <w:rsid w:val="0021165A"/>
    <w:rsid w:val="00211BC9"/>
    <w:rsid w:val="00211BE3"/>
    <w:rsid w:val="0021620C"/>
    <w:rsid w:val="00216E78"/>
    <w:rsid w:val="00217275"/>
    <w:rsid w:val="00220643"/>
    <w:rsid w:val="002211DD"/>
    <w:rsid w:val="002301A0"/>
    <w:rsid w:val="0023248A"/>
    <w:rsid w:val="0023366A"/>
    <w:rsid w:val="00233C8A"/>
    <w:rsid w:val="00236F4B"/>
    <w:rsid w:val="00242B0D"/>
    <w:rsid w:val="00242FF2"/>
    <w:rsid w:val="00243613"/>
    <w:rsid w:val="00244CD2"/>
    <w:rsid w:val="00245270"/>
    <w:rsid w:val="0024632E"/>
    <w:rsid w:val="002467C6"/>
    <w:rsid w:val="0024692A"/>
    <w:rsid w:val="00251951"/>
    <w:rsid w:val="00252BBA"/>
    <w:rsid w:val="00253123"/>
    <w:rsid w:val="00253312"/>
    <w:rsid w:val="00256321"/>
    <w:rsid w:val="00256AF9"/>
    <w:rsid w:val="00257313"/>
    <w:rsid w:val="00264001"/>
    <w:rsid w:val="00266354"/>
    <w:rsid w:val="0026672C"/>
    <w:rsid w:val="00267A18"/>
    <w:rsid w:val="00271334"/>
    <w:rsid w:val="002725C3"/>
    <w:rsid w:val="00272698"/>
    <w:rsid w:val="002731CE"/>
    <w:rsid w:val="00273462"/>
    <w:rsid w:val="0027395B"/>
    <w:rsid w:val="00275854"/>
    <w:rsid w:val="002834D8"/>
    <w:rsid w:val="00283B41"/>
    <w:rsid w:val="00285454"/>
    <w:rsid w:val="00285F28"/>
    <w:rsid w:val="00286398"/>
    <w:rsid w:val="00286FE0"/>
    <w:rsid w:val="002870E2"/>
    <w:rsid w:val="002906E6"/>
    <w:rsid w:val="0029235A"/>
    <w:rsid w:val="00292CBA"/>
    <w:rsid w:val="002A28FC"/>
    <w:rsid w:val="002A2C92"/>
    <w:rsid w:val="002A3C42"/>
    <w:rsid w:val="002A4603"/>
    <w:rsid w:val="002A5D75"/>
    <w:rsid w:val="002A6435"/>
    <w:rsid w:val="002B0C6A"/>
    <w:rsid w:val="002B1B1A"/>
    <w:rsid w:val="002B612F"/>
    <w:rsid w:val="002B6D81"/>
    <w:rsid w:val="002B7228"/>
    <w:rsid w:val="002C3F2F"/>
    <w:rsid w:val="002C53EE"/>
    <w:rsid w:val="002C5FEE"/>
    <w:rsid w:val="002C7717"/>
    <w:rsid w:val="002C7835"/>
    <w:rsid w:val="002D24F7"/>
    <w:rsid w:val="002D2799"/>
    <w:rsid w:val="002D290B"/>
    <w:rsid w:val="002D2CD7"/>
    <w:rsid w:val="002D3B31"/>
    <w:rsid w:val="002D49AD"/>
    <w:rsid w:val="002D4DDC"/>
    <w:rsid w:val="002D4F75"/>
    <w:rsid w:val="002D6493"/>
    <w:rsid w:val="002D6CB6"/>
    <w:rsid w:val="002D7AB6"/>
    <w:rsid w:val="002E06D0"/>
    <w:rsid w:val="002E25F0"/>
    <w:rsid w:val="002E3C27"/>
    <w:rsid w:val="002E403A"/>
    <w:rsid w:val="002E4858"/>
    <w:rsid w:val="002E4F9B"/>
    <w:rsid w:val="002E68EC"/>
    <w:rsid w:val="002E7425"/>
    <w:rsid w:val="002E7F3A"/>
    <w:rsid w:val="002F132A"/>
    <w:rsid w:val="002F1932"/>
    <w:rsid w:val="002F4EDB"/>
    <w:rsid w:val="002F6054"/>
    <w:rsid w:val="002F61BF"/>
    <w:rsid w:val="002F7262"/>
    <w:rsid w:val="00301BA9"/>
    <w:rsid w:val="00301D43"/>
    <w:rsid w:val="003056FF"/>
    <w:rsid w:val="00306393"/>
    <w:rsid w:val="00306756"/>
    <w:rsid w:val="00306BAF"/>
    <w:rsid w:val="00310E13"/>
    <w:rsid w:val="00312B06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64C4"/>
    <w:rsid w:val="003408E3"/>
    <w:rsid w:val="00340940"/>
    <w:rsid w:val="00340F92"/>
    <w:rsid w:val="00341AC8"/>
    <w:rsid w:val="00343480"/>
    <w:rsid w:val="00345C4D"/>
    <w:rsid w:val="00345E89"/>
    <w:rsid w:val="00346339"/>
    <w:rsid w:val="003464E8"/>
    <w:rsid w:val="003522A1"/>
    <w:rsid w:val="00352377"/>
    <w:rsid w:val="0035254B"/>
    <w:rsid w:val="00353555"/>
    <w:rsid w:val="003565D4"/>
    <w:rsid w:val="0035721D"/>
    <w:rsid w:val="003607FB"/>
    <w:rsid w:val="00360BAB"/>
    <w:rsid w:val="00360E44"/>
    <w:rsid w:val="00360FD5"/>
    <w:rsid w:val="0036251E"/>
    <w:rsid w:val="0036340D"/>
    <w:rsid w:val="003634A5"/>
    <w:rsid w:val="003646FF"/>
    <w:rsid w:val="00364B96"/>
    <w:rsid w:val="00366868"/>
    <w:rsid w:val="00367438"/>
    <w:rsid w:val="00367506"/>
    <w:rsid w:val="00370085"/>
    <w:rsid w:val="0037113C"/>
    <w:rsid w:val="003744A7"/>
    <w:rsid w:val="00375FB7"/>
    <w:rsid w:val="00376235"/>
    <w:rsid w:val="00376771"/>
    <w:rsid w:val="00380198"/>
    <w:rsid w:val="00381FB6"/>
    <w:rsid w:val="00381FFD"/>
    <w:rsid w:val="00382BB9"/>
    <w:rsid w:val="003836D3"/>
    <w:rsid w:val="0038374F"/>
    <w:rsid w:val="00383A52"/>
    <w:rsid w:val="003840E0"/>
    <w:rsid w:val="00390048"/>
    <w:rsid w:val="003905A2"/>
    <w:rsid w:val="00391652"/>
    <w:rsid w:val="0039266D"/>
    <w:rsid w:val="0039505B"/>
    <w:rsid w:val="0039507F"/>
    <w:rsid w:val="003A09E6"/>
    <w:rsid w:val="003A0BCD"/>
    <w:rsid w:val="003A1260"/>
    <w:rsid w:val="003A295F"/>
    <w:rsid w:val="003A3811"/>
    <w:rsid w:val="003A41DD"/>
    <w:rsid w:val="003A48E0"/>
    <w:rsid w:val="003A6B00"/>
    <w:rsid w:val="003A7033"/>
    <w:rsid w:val="003B2867"/>
    <w:rsid w:val="003B47FE"/>
    <w:rsid w:val="003B5673"/>
    <w:rsid w:val="003B6287"/>
    <w:rsid w:val="003B62C9"/>
    <w:rsid w:val="003B6888"/>
    <w:rsid w:val="003B6943"/>
    <w:rsid w:val="003B70FF"/>
    <w:rsid w:val="003C1208"/>
    <w:rsid w:val="003C1F3B"/>
    <w:rsid w:val="003C7176"/>
    <w:rsid w:val="003D017D"/>
    <w:rsid w:val="003D0460"/>
    <w:rsid w:val="003D0929"/>
    <w:rsid w:val="003D223C"/>
    <w:rsid w:val="003D2B14"/>
    <w:rsid w:val="003D4729"/>
    <w:rsid w:val="003D7DD6"/>
    <w:rsid w:val="003E5AAF"/>
    <w:rsid w:val="003E5FD4"/>
    <w:rsid w:val="003E600D"/>
    <w:rsid w:val="003E64DF"/>
    <w:rsid w:val="003E6A5D"/>
    <w:rsid w:val="003F11D0"/>
    <w:rsid w:val="003F193A"/>
    <w:rsid w:val="003F3F71"/>
    <w:rsid w:val="003F416C"/>
    <w:rsid w:val="003F4207"/>
    <w:rsid w:val="003F4F2A"/>
    <w:rsid w:val="003F5C46"/>
    <w:rsid w:val="003F764A"/>
    <w:rsid w:val="003F7CBB"/>
    <w:rsid w:val="003F7D34"/>
    <w:rsid w:val="00401374"/>
    <w:rsid w:val="0040149D"/>
    <w:rsid w:val="0040378A"/>
    <w:rsid w:val="00404454"/>
    <w:rsid w:val="00404A53"/>
    <w:rsid w:val="00406321"/>
    <w:rsid w:val="00412600"/>
    <w:rsid w:val="00412C8E"/>
    <w:rsid w:val="004136C0"/>
    <w:rsid w:val="004145ED"/>
    <w:rsid w:val="0041518D"/>
    <w:rsid w:val="00417624"/>
    <w:rsid w:val="0042221D"/>
    <w:rsid w:val="00422BA5"/>
    <w:rsid w:val="00423F1C"/>
    <w:rsid w:val="00424D53"/>
    <w:rsid w:val="00424DD3"/>
    <w:rsid w:val="004269C5"/>
    <w:rsid w:val="00426F83"/>
    <w:rsid w:val="00434228"/>
    <w:rsid w:val="00435939"/>
    <w:rsid w:val="00437CC7"/>
    <w:rsid w:val="00442B9C"/>
    <w:rsid w:val="004448F4"/>
    <w:rsid w:val="00445EFA"/>
    <w:rsid w:val="0044738A"/>
    <w:rsid w:val="004473D3"/>
    <w:rsid w:val="00450EDD"/>
    <w:rsid w:val="00451138"/>
    <w:rsid w:val="00452231"/>
    <w:rsid w:val="00455E0F"/>
    <w:rsid w:val="00456F46"/>
    <w:rsid w:val="00460C13"/>
    <w:rsid w:val="00463228"/>
    <w:rsid w:val="00463782"/>
    <w:rsid w:val="00463E18"/>
    <w:rsid w:val="004667E0"/>
    <w:rsid w:val="0046760E"/>
    <w:rsid w:val="004678E1"/>
    <w:rsid w:val="004701F8"/>
    <w:rsid w:val="0047050D"/>
    <w:rsid w:val="00470614"/>
    <w:rsid w:val="00470E10"/>
    <w:rsid w:val="00472153"/>
    <w:rsid w:val="00472798"/>
    <w:rsid w:val="00473C52"/>
    <w:rsid w:val="00475DF4"/>
    <w:rsid w:val="00477A97"/>
    <w:rsid w:val="00477EB0"/>
    <w:rsid w:val="0048046A"/>
    <w:rsid w:val="00481343"/>
    <w:rsid w:val="0048525A"/>
    <w:rsid w:val="0048549E"/>
    <w:rsid w:val="00486459"/>
    <w:rsid w:val="00490395"/>
    <w:rsid w:val="004926B8"/>
    <w:rsid w:val="004930C6"/>
    <w:rsid w:val="00493347"/>
    <w:rsid w:val="00493523"/>
    <w:rsid w:val="00493CD6"/>
    <w:rsid w:val="00493E10"/>
    <w:rsid w:val="00496092"/>
    <w:rsid w:val="004A069F"/>
    <w:rsid w:val="004A08DB"/>
    <w:rsid w:val="004A25D0"/>
    <w:rsid w:val="004A37E8"/>
    <w:rsid w:val="004A4697"/>
    <w:rsid w:val="004A5250"/>
    <w:rsid w:val="004A73BD"/>
    <w:rsid w:val="004A7549"/>
    <w:rsid w:val="004B09D4"/>
    <w:rsid w:val="004B309D"/>
    <w:rsid w:val="004B330A"/>
    <w:rsid w:val="004B4443"/>
    <w:rsid w:val="004B5128"/>
    <w:rsid w:val="004B6430"/>
    <w:rsid w:val="004B7C8E"/>
    <w:rsid w:val="004C1FBA"/>
    <w:rsid w:val="004C2EF3"/>
    <w:rsid w:val="004C3D3C"/>
    <w:rsid w:val="004C5452"/>
    <w:rsid w:val="004D0045"/>
    <w:rsid w:val="004D0EDC"/>
    <w:rsid w:val="004D10ED"/>
    <w:rsid w:val="004D1220"/>
    <w:rsid w:val="004D14B3"/>
    <w:rsid w:val="004D1529"/>
    <w:rsid w:val="004D16A1"/>
    <w:rsid w:val="004D2253"/>
    <w:rsid w:val="004D4FF2"/>
    <w:rsid w:val="004D5514"/>
    <w:rsid w:val="004D56C3"/>
    <w:rsid w:val="004D627F"/>
    <w:rsid w:val="004E0338"/>
    <w:rsid w:val="004E4378"/>
    <w:rsid w:val="004E4FF3"/>
    <w:rsid w:val="004E56A8"/>
    <w:rsid w:val="004F1048"/>
    <w:rsid w:val="004F2007"/>
    <w:rsid w:val="004F3B55"/>
    <w:rsid w:val="004F428E"/>
    <w:rsid w:val="004F4E46"/>
    <w:rsid w:val="004F6B7D"/>
    <w:rsid w:val="004F7E41"/>
    <w:rsid w:val="005015F6"/>
    <w:rsid w:val="005019BB"/>
    <w:rsid w:val="005030C4"/>
    <w:rsid w:val="005031C5"/>
    <w:rsid w:val="00504D9A"/>
    <w:rsid w:val="00504FDC"/>
    <w:rsid w:val="0050569F"/>
    <w:rsid w:val="00505949"/>
    <w:rsid w:val="00505FE8"/>
    <w:rsid w:val="00506E91"/>
    <w:rsid w:val="00510A53"/>
    <w:rsid w:val="0051163D"/>
    <w:rsid w:val="00511CCE"/>
    <w:rsid w:val="005120CC"/>
    <w:rsid w:val="00512B7B"/>
    <w:rsid w:val="005144F1"/>
    <w:rsid w:val="00514EA1"/>
    <w:rsid w:val="00516FB1"/>
    <w:rsid w:val="0051798B"/>
    <w:rsid w:val="00521EFC"/>
    <w:rsid w:val="00521F5A"/>
    <w:rsid w:val="00523A6D"/>
    <w:rsid w:val="00524F41"/>
    <w:rsid w:val="00525E06"/>
    <w:rsid w:val="00526454"/>
    <w:rsid w:val="005271DD"/>
    <w:rsid w:val="00531823"/>
    <w:rsid w:val="0053259C"/>
    <w:rsid w:val="00534E64"/>
    <w:rsid w:val="00534ECC"/>
    <w:rsid w:val="00536FC0"/>
    <w:rsid w:val="0053720D"/>
    <w:rsid w:val="00540D73"/>
    <w:rsid w:val="00540E4C"/>
    <w:rsid w:val="00540EF5"/>
    <w:rsid w:val="00541BF3"/>
    <w:rsid w:val="00541CD3"/>
    <w:rsid w:val="0054297E"/>
    <w:rsid w:val="005460B0"/>
    <w:rsid w:val="005476FA"/>
    <w:rsid w:val="005548C3"/>
    <w:rsid w:val="0055595E"/>
    <w:rsid w:val="00557988"/>
    <w:rsid w:val="005624C7"/>
    <w:rsid w:val="0056257C"/>
    <w:rsid w:val="00562C49"/>
    <w:rsid w:val="00562DEF"/>
    <w:rsid w:val="0056321A"/>
    <w:rsid w:val="00563A35"/>
    <w:rsid w:val="00563C3E"/>
    <w:rsid w:val="0056407F"/>
    <w:rsid w:val="00566025"/>
    <w:rsid w:val="00566596"/>
    <w:rsid w:val="00566A53"/>
    <w:rsid w:val="00567660"/>
    <w:rsid w:val="0057000F"/>
    <w:rsid w:val="00571EE9"/>
    <w:rsid w:val="005741E9"/>
    <w:rsid w:val="005748CF"/>
    <w:rsid w:val="00583C80"/>
    <w:rsid w:val="00584270"/>
    <w:rsid w:val="005846E2"/>
    <w:rsid w:val="00584738"/>
    <w:rsid w:val="00584DD5"/>
    <w:rsid w:val="005854BF"/>
    <w:rsid w:val="00585FB7"/>
    <w:rsid w:val="0058601F"/>
    <w:rsid w:val="005920B0"/>
    <w:rsid w:val="0059380D"/>
    <w:rsid w:val="00595A8F"/>
    <w:rsid w:val="005977C2"/>
    <w:rsid w:val="00597BF2"/>
    <w:rsid w:val="005A1873"/>
    <w:rsid w:val="005A1F54"/>
    <w:rsid w:val="005A3020"/>
    <w:rsid w:val="005A4594"/>
    <w:rsid w:val="005B110A"/>
    <w:rsid w:val="005B134E"/>
    <w:rsid w:val="005B2039"/>
    <w:rsid w:val="005B22A5"/>
    <w:rsid w:val="005B32F2"/>
    <w:rsid w:val="005B344F"/>
    <w:rsid w:val="005B3FBA"/>
    <w:rsid w:val="005B4A1D"/>
    <w:rsid w:val="005B6363"/>
    <w:rsid w:val="005B674D"/>
    <w:rsid w:val="005B6D38"/>
    <w:rsid w:val="005C056D"/>
    <w:rsid w:val="005C0CBE"/>
    <w:rsid w:val="005C1FCF"/>
    <w:rsid w:val="005C3F41"/>
    <w:rsid w:val="005C77E0"/>
    <w:rsid w:val="005D1885"/>
    <w:rsid w:val="005D193E"/>
    <w:rsid w:val="005D3BB2"/>
    <w:rsid w:val="005D4A38"/>
    <w:rsid w:val="005E2BDF"/>
    <w:rsid w:val="005E2EEA"/>
    <w:rsid w:val="005E3708"/>
    <w:rsid w:val="005E3A38"/>
    <w:rsid w:val="005E3CCD"/>
    <w:rsid w:val="005E3D6B"/>
    <w:rsid w:val="005E48C6"/>
    <w:rsid w:val="005E5250"/>
    <w:rsid w:val="005E5A78"/>
    <w:rsid w:val="005E5B55"/>
    <w:rsid w:val="005E5E4A"/>
    <w:rsid w:val="005E5FB3"/>
    <w:rsid w:val="005E693D"/>
    <w:rsid w:val="005E75BF"/>
    <w:rsid w:val="005E7673"/>
    <w:rsid w:val="005F080B"/>
    <w:rsid w:val="005F11D1"/>
    <w:rsid w:val="005F2044"/>
    <w:rsid w:val="005F35F7"/>
    <w:rsid w:val="005F3853"/>
    <w:rsid w:val="005F4D24"/>
    <w:rsid w:val="005F57BA"/>
    <w:rsid w:val="005F61E6"/>
    <w:rsid w:val="005F6C45"/>
    <w:rsid w:val="006004B4"/>
    <w:rsid w:val="006029A4"/>
    <w:rsid w:val="00604538"/>
    <w:rsid w:val="00604642"/>
    <w:rsid w:val="00605A69"/>
    <w:rsid w:val="00606C54"/>
    <w:rsid w:val="00606CE5"/>
    <w:rsid w:val="00607E9C"/>
    <w:rsid w:val="0061390E"/>
    <w:rsid w:val="00614375"/>
    <w:rsid w:val="00615B0A"/>
    <w:rsid w:val="006168CF"/>
    <w:rsid w:val="00617F4B"/>
    <w:rsid w:val="0062011B"/>
    <w:rsid w:val="00620403"/>
    <w:rsid w:val="006232F1"/>
    <w:rsid w:val="00626DE0"/>
    <w:rsid w:val="00630901"/>
    <w:rsid w:val="00631F8E"/>
    <w:rsid w:val="00634371"/>
    <w:rsid w:val="00636EE9"/>
    <w:rsid w:val="00640950"/>
    <w:rsid w:val="0064110F"/>
    <w:rsid w:val="00641AE7"/>
    <w:rsid w:val="00642629"/>
    <w:rsid w:val="00645F45"/>
    <w:rsid w:val="00646C42"/>
    <w:rsid w:val="0064782B"/>
    <w:rsid w:val="006518BF"/>
    <w:rsid w:val="0065293D"/>
    <w:rsid w:val="00653EFC"/>
    <w:rsid w:val="00654021"/>
    <w:rsid w:val="00657BF1"/>
    <w:rsid w:val="00661045"/>
    <w:rsid w:val="0066290F"/>
    <w:rsid w:val="00666DA8"/>
    <w:rsid w:val="00671057"/>
    <w:rsid w:val="00671487"/>
    <w:rsid w:val="00674C43"/>
    <w:rsid w:val="00675AAF"/>
    <w:rsid w:val="0068031A"/>
    <w:rsid w:val="00681B2F"/>
    <w:rsid w:val="0068335F"/>
    <w:rsid w:val="006833B9"/>
    <w:rsid w:val="006850C1"/>
    <w:rsid w:val="00686E94"/>
    <w:rsid w:val="00687217"/>
    <w:rsid w:val="00687FBA"/>
    <w:rsid w:val="006930E8"/>
    <w:rsid w:val="00693302"/>
    <w:rsid w:val="0069640B"/>
    <w:rsid w:val="00697FE1"/>
    <w:rsid w:val="006A06C7"/>
    <w:rsid w:val="006A1B83"/>
    <w:rsid w:val="006A21CD"/>
    <w:rsid w:val="006A49DA"/>
    <w:rsid w:val="006A5801"/>
    <w:rsid w:val="006A5918"/>
    <w:rsid w:val="006B21B2"/>
    <w:rsid w:val="006B4A4A"/>
    <w:rsid w:val="006B618C"/>
    <w:rsid w:val="006C0CE7"/>
    <w:rsid w:val="006C17CE"/>
    <w:rsid w:val="006C19B2"/>
    <w:rsid w:val="006C4409"/>
    <w:rsid w:val="006C5BB8"/>
    <w:rsid w:val="006C6936"/>
    <w:rsid w:val="006C72A4"/>
    <w:rsid w:val="006C7B01"/>
    <w:rsid w:val="006D0FE8"/>
    <w:rsid w:val="006D2718"/>
    <w:rsid w:val="006D3F6E"/>
    <w:rsid w:val="006D4B2B"/>
    <w:rsid w:val="006D4F3C"/>
    <w:rsid w:val="006D5C66"/>
    <w:rsid w:val="006D7002"/>
    <w:rsid w:val="006D7F8D"/>
    <w:rsid w:val="006E1B3C"/>
    <w:rsid w:val="006E23FB"/>
    <w:rsid w:val="006E325A"/>
    <w:rsid w:val="006E33EC"/>
    <w:rsid w:val="006E3802"/>
    <w:rsid w:val="006E3863"/>
    <w:rsid w:val="006E498B"/>
    <w:rsid w:val="006E54F6"/>
    <w:rsid w:val="006E6443"/>
    <w:rsid w:val="006E6BF9"/>
    <w:rsid w:val="006E6C02"/>
    <w:rsid w:val="006E7B65"/>
    <w:rsid w:val="006F1633"/>
    <w:rsid w:val="006F231A"/>
    <w:rsid w:val="006F3ECB"/>
    <w:rsid w:val="006F6B55"/>
    <w:rsid w:val="006F788D"/>
    <w:rsid w:val="006F78E1"/>
    <w:rsid w:val="00701072"/>
    <w:rsid w:val="007012BC"/>
    <w:rsid w:val="00701454"/>
    <w:rsid w:val="00702054"/>
    <w:rsid w:val="007035A4"/>
    <w:rsid w:val="00703D2A"/>
    <w:rsid w:val="00704519"/>
    <w:rsid w:val="00704601"/>
    <w:rsid w:val="00705FAC"/>
    <w:rsid w:val="00711799"/>
    <w:rsid w:val="00712B78"/>
    <w:rsid w:val="0071393B"/>
    <w:rsid w:val="00713EE2"/>
    <w:rsid w:val="00716025"/>
    <w:rsid w:val="00716118"/>
    <w:rsid w:val="0071654B"/>
    <w:rsid w:val="00716D74"/>
    <w:rsid w:val="00717399"/>
    <w:rsid w:val="007177FC"/>
    <w:rsid w:val="00720C5E"/>
    <w:rsid w:val="00721701"/>
    <w:rsid w:val="0072523C"/>
    <w:rsid w:val="007257A4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68DC"/>
    <w:rsid w:val="00746D6C"/>
    <w:rsid w:val="0074707E"/>
    <w:rsid w:val="00747BEE"/>
    <w:rsid w:val="007516DC"/>
    <w:rsid w:val="00752E58"/>
    <w:rsid w:val="00754B80"/>
    <w:rsid w:val="00760B9E"/>
    <w:rsid w:val="00760D03"/>
    <w:rsid w:val="00761918"/>
    <w:rsid w:val="00761E0E"/>
    <w:rsid w:val="00762F03"/>
    <w:rsid w:val="007633B3"/>
    <w:rsid w:val="0076413B"/>
    <w:rsid w:val="007648AE"/>
    <w:rsid w:val="00764BF8"/>
    <w:rsid w:val="0076514D"/>
    <w:rsid w:val="00773D59"/>
    <w:rsid w:val="00777339"/>
    <w:rsid w:val="00780362"/>
    <w:rsid w:val="00780BCE"/>
    <w:rsid w:val="00781003"/>
    <w:rsid w:val="00782BF7"/>
    <w:rsid w:val="00782DB6"/>
    <w:rsid w:val="00785014"/>
    <w:rsid w:val="007911FD"/>
    <w:rsid w:val="00793930"/>
    <w:rsid w:val="00793BE0"/>
    <w:rsid w:val="00793DD1"/>
    <w:rsid w:val="00794B9C"/>
    <w:rsid w:val="00794FEC"/>
    <w:rsid w:val="0079502A"/>
    <w:rsid w:val="00795585"/>
    <w:rsid w:val="0079609F"/>
    <w:rsid w:val="007A003E"/>
    <w:rsid w:val="007A1965"/>
    <w:rsid w:val="007A2ED1"/>
    <w:rsid w:val="007A4BE6"/>
    <w:rsid w:val="007A5E82"/>
    <w:rsid w:val="007A7434"/>
    <w:rsid w:val="007A7DE5"/>
    <w:rsid w:val="007B0DC6"/>
    <w:rsid w:val="007B1094"/>
    <w:rsid w:val="007B16C5"/>
    <w:rsid w:val="007B1762"/>
    <w:rsid w:val="007B3320"/>
    <w:rsid w:val="007B7A8B"/>
    <w:rsid w:val="007B7B18"/>
    <w:rsid w:val="007C1754"/>
    <w:rsid w:val="007C2D30"/>
    <w:rsid w:val="007C301F"/>
    <w:rsid w:val="007C4540"/>
    <w:rsid w:val="007C61CF"/>
    <w:rsid w:val="007C65AF"/>
    <w:rsid w:val="007D135D"/>
    <w:rsid w:val="007D393A"/>
    <w:rsid w:val="007D5FC7"/>
    <w:rsid w:val="007D730F"/>
    <w:rsid w:val="007D7CD8"/>
    <w:rsid w:val="007E239D"/>
    <w:rsid w:val="007E3AA7"/>
    <w:rsid w:val="007E426F"/>
    <w:rsid w:val="007E4C66"/>
    <w:rsid w:val="007F32A6"/>
    <w:rsid w:val="007F3722"/>
    <w:rsid w:val="007F737D"/>
    <w:rsid w:val="0080308E"/>
    <w:rsid w:val="00805303"/>
    <w:rsid w:val="00806705"/>
    <w:rsid w:val="00806738"/>
    <w:rsid w:val="00807CC9"/>
    <w:rsid w:val="00816DB7"/>
    <w:rsid w:val="008205D5"/>
    <w:rsid w:val="00820A79"/>
    <w:rsid w:val="008210B8"/>
    <w:rsid w:val="008216D5"/>
    <w:rsid w:val="00822044"/>
    <w:rsid w:val="008249CE"/>
    <w:rsid w:val="00831A50"/>
    <w:rsid w:val="00831B3C"/>
    <w:rsid w:val="00831C89"/>
    <w:rsid w:val="00832114"/>
    <w:rsid w:val="008329F7"/>
    <w:rsid w:val="008336D5"/>
    <w:rsid w:val="00834C46"/>
    <w:rsid w:val="00834E4E"/>
    <w:rsid w:val="0083629B"/>
    <w:rsid w:val="008366E3"/>
    <w:rsid w:val="0084093E"/>
    <w:rsid w:val="00841CE1"/>
    <w:rsid w:val="0084302E"/>
    <w:rsid w:val="008471B6"/>
    <w:rsid w:val="008473D8"/>
    <w:rsid w:val="008528DC"/>
    <w:rsid w:val="00852B8C"/>
    <w:rsid w:val="00854981"/>
    <w:rsid w:val="00856399"/>
    <w:rsid w:val="0085675B"/>
    <w:rsid w:val="00860FEE"/>
    <w:rsid w:val="00864B2E"/>
    <w:rsid w:val="00865963"/>
    <w:rsid w:val="0086657C"/>
    <w:rsid w:val="00867BAD"/>
    <w:rsid w:val="008707BF"/>
    <w:rsid w:val="00871C1D"/>
    <w:rsid w:val="00872B88"/>
    <w:rsid w:val="008744EB"/>
    <w:rsid w:val="0087450E"/>
    <w:rsid w:val="00874AA5"/>
    <w:rsid w:val="00875A82"/>
    <w:rsid w:val="00876CA3"/>
    <w:rsid w:val="008772FE"/>
    <w:rsid w:val="0087735B"/>
    <w:rsid w:val="008775F1"/>
    <w:rsid w:val="008821AE"/>
    <w:rsid w:val="008835F4"/>
    <w:rsid w:val="008836C0"/>
    <w:rsid w:val="00883D3A"/>
    <w:rsid w:val="008854F7"/>
    <w:rsid w:val="00885A9D"/>
    <w:rsid w:val="008924C5"/>
    <w:rsid w:val="008929D2"/>
    <w:rsid w:val="00893636"/>
    <w:rsid w:val="00893B94"/>
    <w:rsid w:val="00896E9D"/>
    <w:rsid w:val="00896F11"/>
    <w:rsid w:val="0089713E"/>
    <w:rsid w:val="008A1049"/>
    <w:rsid w:val="008A1637"/>
    <w:rsid w:val="008A1C98"/>
    <w:rsid w:val="008A322D"/>
    <w:rsid w:val="008A3E46"/>
    <w:rsid w:val="008A4D72"/>
    <w:rsid w:val="008A6285"/>
    <w:rsid w:val="008A63B2"/>
    <w:rsid w:val="008B2BC4"/>
    <w:rsid w:val="008B345D"/>
    <w:rsid w:val="008B45F7"/>
    <w:rsid w:val="008B5090"/>
    <w:rsid w:val="008B7B30"/>
    <w:rsid w:val="008C1FC2"/>
    <w:rsid w:val="008C2980"/>
    <w:rsid w:val="008C4DD6"/>
    <w:rsid w:val="008C5AFB"/>
    <w:rsid w:val="008C7EBF"/>
    <w:rsid w:val="008D07FB"/>
    <w:rsid w:val="008D0C02"/>
    <w:rsid w:val="008D0F84"/>
    <w:rsid w:val="008D357D"/>
    <w:rsid w:val="008D435A"/>
    <w:rsid w:val="008D556B"/>
    <w:rsid w:val="008D59AD"/>
    <w:rsid w:val="008E0CA7"/>
    <w:rsid w:val="008E387B"/>
    <w:rsid w:val="008E6087"/>
    <w:rsid w:val="008E758D"/>
    <w:rsid w:val="008F10A7"/>
    <w:rsid w:val="008F1407"/>
    <w:rsid w:val="008F2F57"/>
    <w:rsid w:val="008F755D"/>
    <w:rsid w:val="008F7A39"/>
    <w:rsid w:val="009021E8"/>
    <w:rsid w:val="00904677"/>
    <w:rsid w:val="00904926"/>
    <w:rsid w:val="00905EE2"/>
    <w:rsid w:val="009064B9"/>
    <w:rsid w:val="00906D98"/>
    <w:rsid w:val="00910FF0"/>
    <w:rsid w:val="00911440"/>
    <w:rsid w:val="00911712"/>
    <w:rsid w:val="00911B27"/>
    <w:rsid w:val="00913FC1"/>
    <w:rsid w:val="0091538F"/>
    <w:rsid w:val="009170BE"/>
    <w:rsid w:val="00920B55"/>
    <w:rsid w:val="009222F1"/>
    <w:rsid w:val="00923834"/>
    <w:rsid w:val="009247B7"/>
    <w:rsid w:val="009262C9"/>
    <w:rsid w:val="00930384"/>
    <w:rsid w:val="00930EB9"/>
    <w:rsid w:val="00933DC7"/>
    <w:rsid w:val="00933F7F"/>
    <w:rsid w:val="0093412D"/>
    <w:rsid w:val="009361EA"/>
    <w:rsid w:val="009418AD"/>
    <w:rsid w:val="009418F4"/>
    <w:rsid w:val="00942BBC"/>
    <w:rsid w:val="00944180"/>
    <w:rsid w:val="00944AA0"/>
    <w:rsid w:val="00944CDB"/>
    <w:rsid w:val="00947A5E"/>
    <w:rsid w:val="00947DA2"/>
    <w:rsid w:val="00951177"/>
    <w:rsid w:val="0095225E"/>
    <w:rsid w:val="00953A96"/>
    <w:rsid w:val="009544E6"/>
    <w:rsid w:val="00955C67"/>
    <w:rsid w:val="00960000"/>
    <w:rsid w:val="00960EAA"/>
    <w:rsid w:val="00962D96"/>
    <w:rsid w:val="009649A4"/>
    <w:rsid w:val="00965434"/>
    <w:rsid w:val="009661B3"/>
    <w:rsid w:val="00966C33"/>
    <w:rsid w:val="009673E8"/>
    <w:rsid w:val="00970EE5"/>
    <w:rsid w:val="00971C05"/>
    <w:rsid w:val="00972ED4"/>
    <w:rsid w:val="00974DB8"/>
    <w:rsid w:val="00980661"/>
    <w:rsid w:val="009806AF"/>
    <w:rsid w:val="0098093B"/>
    <w:rsid w:val="00981805"/>
    <w:rsid w:val="00982AF3"/>
    <w:rsid w:val="00982B0A"/>
    <w:rsid w:val="009876D4"/>
    <w:rsid w:val="009914A5"/>
    <w:rsid w:val="00992226"/>
    <w:rsid w:val="009922B5"/>
    <w:rsid w:val="0099548E"/>
    <w:rsid w:val="00996456"/>
    <w:rsid w:val="00996A12"/>
    <w:rsid w:val="009971DE"/>
    <w:rsid w:val="0099796D"/>
    <w:rsid w:val="00997B0F"/>
    <w:rsid w:val="00997DC0"/>
    <w:rsid w:val="009A0CC3"/>
    <w:rsid w:val="009A1CAD"/>
    <w:rsid w:val="009A3440"/>
    <w:rsid w:val="009A5040"/>
    <w:rsid w:val="009A5832"/>
    <w:rsid w:val="009A6838"/>
    <w:rsid w:val="009B05CB"/>
    <w:rsid w:val="009B2301"/>
    <w:rsid w:val="009B24B5"/>
    <w:rsid w:val="009B24C9"/>
    <w:rsid w:val="009B439A"/>
    <w:rsid w:val="009B4A3D"/>
    <w:rsid w:val="009B4EBC"/>
    <w:rsid w:val="009B5ABB"/>
    <w:rsid w:val="009B73CE"/>
    <w:rsid w:val="009C0567"/>
    <w:rsid w:val="009C1683"/>
    <w:rsid w:val="009C2461"/>
    <w:rsid w:val="009C2E03"/>
    <w:rsid w:val="009C361B"/>
    <w:rsid w:val="009C5A15"/>
    <w:rsid w:val="009C6FE2"/>
    <w:rsid w:val="009C7674"/>
    <w:rsid w:val="009D004A"/>
    <w:rsid w:val="009D18B9"/>
    <w:rsid w:val="009D4987"/>
    <w:rsid w:val="009D5880"/>
    <w:rsid w:val="009D5C9C"/>
    <w:rsid w:val="009D6966"/>
    <w:rsid w:val="009D78FE"/>
    <w:rsid w:val="009E1570"/>
    <w:rsid w:val="009E1FD4"/>
    <w:rsid w:val="009E3B07"/>
    <w:rsid w:val="009E5048"/>
    <w:rsid w:val="009E51D1"/>
    <w:rsid w:val="009E5531"/>
    <w:rsid w:val="009E7581"/>
    <w:rsid w:val="009F0838"/>
    <w:rsid w:val="009F1049"/>
    <w:rsid w:val="009F171E"/>
    <w:rsid w:val="009F1757"/>
    <w:rsid w:val="009F3D2F"/>
    <w:rsid w:val="009F5C23"/>
    <w:rsid w:val="009F7052"/>
    <w:rsid w:val="00A0026E"/>
    <w:rsid w:val="00A005B7"/>
    <w:rsid w:val="00A01AB3"/>
    <w:rsid w:val="00A02668"/>
    <w:rsid w:val="00A02801"/>
    <w:rsid w:val="00A02C16"/>
    <w:rsid w:val="00A02E4B"/>
    <w:rsid w:val="00A06A39"/>
    <w:rsid w:val="00A0702F"/>
    <w:rsid w:val="00A07F58"/>
    <w:rsid w:val="00A131CB"/>
    <w:rsid w:val="00A14847"/>
    <w:rsid w:val="00A151A5"/>
    <w:rsid w:val="00A16D6D"/>
    <w:rsid w:val="00A1776F"/>
    <w:rsid w:val="00A21383"/>
    <w:rsid w:val="00A2199F"/>
    <w:rsid w:val="00A21B31"/>
    <w:rsid w:val="00A2360E"/>
    <w:rsid w:val="00A254DA"/>
    <w:rsid w:val="00A26E0C"/>
    <w:rsid w:val="00A27139"/>
    <w:rsid w:val="00A27B47"/>
    <w:rsid w:val="00A32908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2ED0"/>
    <w:rsid w:val="00A53742"/>
    <w:rsid w:val="00A55494"/>
    <w:rsid w:val="00A557A1"/>
    <w:rsid w:val="00A612AA"/>
    <w:rsid w:val="00A63059"/>
    <w:rsid w:val="00A6321C"/>
    <w:rsid w:val="00A63AE3"/>
    <w:rsid w:val="00A651A4"/>
    <w:rsid w:val="00A66D55"/>
    <w:rsid w:val="00A70882"/>
    <w:rsid w:val="00A71361"/>
    <w:rsid w:val="00A739DE"/>
    <w:rsid w:val="00A73ACE"/>
    <w:rsid w:val="00A746E2"/>
    <w:rsid w:val="00A77231"/>
    <w:rsid w:val="00A7759E"/>
    <w:rsid w:val="00A7759F"/>
    <w:rsid w:val="00A81FF2"/>
    <w:rsid w:val="00A82A2F"/>
    <w:rsid w:val="00A83904"/>
    <w:rsid w:val="00A85ABB"/>
    <w:rsid w:val="00A868F6"/>
    <w:rsid w:val="00A87C34"/>
    <w:rsid w:val="00A90A79"/>
    <w:rsid w:val="00A9103B"/>
    <w:rsid w:val="00A93928"/>
    <w:rsid w:val="00A9469F"/>
    <w:rsid w:val="00A956B8"/>
    <w:rsid w:val="00A956D2"/>
    <w:rsid w:val="00A96B30"/>
    <w:rsid w:val="00AA040B"/>
    <w:rsid w:val="00AA1A36"/>
    <w:rsid w:val="00AA442D"/>
    <w:rsid w:val="00AA59B5"/>
    <w:rsid w:val="00AA7777"/>
    <w:rsid w:val="00AA7B84"/>
    <w:rsid w:val="00AB1987"/>
    <w:rsid w:val="00AB5E6B"/>
    <w:rsid w:val="00AB61E8"/>
    <w:rsid w:val="00AC0B4C"/>
    <w:rsid w:val="00AC1164"/>
    <w:rsid w:val="00AC2296"/>
    <w:rsid w:val="00AC2754"/>
    <w:rsid w:val="00AC2972"/>
    <w:rsid w:val="00AC48B0"/>
    <w:rsid w:val="00AC4ACD"/>
    <w:rsid w:val="00AC548E"/>
    <w:rsid w:val="00AC5DFB"/>
    <w:rsid w:val="00AC76AC"/>
    <w:rsid w:val="00AC789F"/>
    <w:rsid w:val="00AC7997"/>
    <w:rsid w:val="00AD13DC"/>
    <w:rsid w:val="00AD6DE2"/>
    <w:rsid w:val="00AD6EFC"/>
    <w:rsid w:val="00AE0A40"/>
    <w:rsid w:val="00AE0E96"/>
    <w:rsid w:val="00AE1ED4"/>
    <w:rsid w:val="00AE21E1"/>
    <w:rsid w:val="00AE2F8D"/>
    <w:rsid w:val="00AE33C6"/>
    <w:rsid w:val="00AE3BAE"/>
    <w:rsid w:val="00AE3C64"/>
    <w:rsid w:val="00AE6A21"/>
    <w:rsid w:val="00AE7CEF"/>
    <w:rsid w:val="00AF1C8F"/>
    <w:rsid w:val="00AF2B68"/>
    <w:rsid w:val="00AF2C92"/>
    <w:rsid w:val="00AF3EC1"/>
    <w:rsid w:val="00AF5025"/>
    <w:rsid w:val="00AF519F"/>
    <w:rsid w:val="00AF5387"/>
    <w:rsid w:val="00AF55F5"/>
    <w:rsid w:val="00AF5B60"/>
    <w:rsid w:val="00AF6729"/>
    <w:rsid w:val="00AF6A47"/>
    <w:rsid w:val="00AF6F12"/>
    <w:rsid w:val="00AF7E86"/>
    <w:rsid w:val="00B013FE"/>
    <w:rsid w:val="00B0243E"/>
    <w:rsid w:val="00B024B9"/>
    <w:rsid w:val="00B077FA"/>
    <w:rsid w:val="00B07F88"/>
    <w:rsid w:val="00B10F96"/>
    <w:rsid w:val="00B127D7"/>
    <w:rsid w:val="00B13B0C"/>
    <w:rsid w:val="00B14408"/>
    <w:rsid w:val="00B1453A"/>
    <w:rsid w:val="00B1575D"/>
    <w:rsid w:val="00B20F82"/>
    <w:rsid w:val="00B25BD5"/>
    <w:rsid w:val="00B332C9"/>
    <w:rsid w:val="00B33C8E"/>
    <w:rsid w:val="00B34079"/>
    <w:rsid w:val="00B34C0E"/>
    <w:rsid w:val="00B35C23"/>
    <w:rsid w:val="00B36E15"/>
    <w:rsid w:val="00B3793A"/>
    <w:rsid w:val="00B401BA"/>
    <w:rsid w:val="00B407E4"/>
    <w:rsid w:val="00B417D8"/>
    <w:rsid w:val="00B425B6"/>
    <w:rsid w:val="00B42A72"/>
    <w:rsid w:val="00B441AE"/>
    <w:rsid w:val="00B45A65"/>
    <w:rsid w:val="00B45F33"/>
    <w:rsid w:val="00B46D50"/>
    <w:rsid w:val="00B47290"/>
    <w:rsid w:val="00B5138F"/>
    <w:rsid w:val="00B523EA"/>
    <w:rsid w:val="00B53170"/>
    <w:rsid w:val="00B538EC"/>
    <w:rsid w:val="00B548B9"/>
    <w:rsid w:val="00B56DBE"/>
    <w:rsid w:val="00B60B13"/>
    <w:rsid w:val="00B62999"/>
    <w:rsid w:val="00B63BE3"/>
    <w:rsid w:val="00B64885"/>
    <w:rsid w:val="00B64FA3"/>
    <w:rsid w:val="00B66810"/>
    <w:rsid w:val="00B668B7"/>
    <w:rsid w:val="00B72BE3"/>
    <w:rsid w:val="00B73B80"/>
    <w:rsid w:val="00B7662A"/>
    <w:rsid w:val="00B770C7"/>
    <w:rsid w:val="00B80F26"/>
    <w:rsid w:val="00B822BD"/>
    <w:rsid w:val="00B83FB6"/>
    <w:rsid w:val="00B842F4"/>
    <w:rsid w:val="00B875CC"/>
    <w:rsid w:val="00B91A7B"/>
    <w:rsid w:val="00B91C87"/>
    <w:rsid w:val="00B920E8"/>
    <w:rsid w:val="00B929DD"/>
    <w:rsid w:val="00B93AF6"/>
    <w:rsid w:val="00B94726"/>
    <w:rsid w:val="00B95405"/>
    <w:rsid w:val="00B963F1"/>
    <w:rsid w:val="00B9697C"/>
    <w:rsid w:val="00B97226"/>
    <w:rsid w:val="00BA020A"/>
    <w:rsid w:val="00BA1614"/>
    <w:rsid w:val="00BA60B1"/>
    <w:rsid w:val="00BA7A17"/>
    <w:rsid w:val="00BB025A"/>
    <w:rsid w:val="00BB02A4"/>
    <w:rsid w:val="00BB1270"/>
    <w:rsid w:val="00BB1E44"/>
    <w:rsid w:val="00BB49C1"/>
    <w:rsid w:val="00BB5267"/>
    <w:rsid w:val="00BB52B8"/>
    <w:rsid w:val="00BB59D8"/>
    <w:rsid w:val="00BB7E69"/>
    <w:rsid w:val="00BC034B"/>
    <w:rsid w:val="00BC0E51"/>
    <w:rsid w:val="00BC3C1F"/>
    <w:rsid w:val="00BC4C34"/>
    <w:rsid w:val="00BC5813"/>
    <w:rsid w:val="00BC5D12"/>
    <w:rsid w:val="00BC66EF"/>
    <w:rsid w:val="00BC732C"/>
    <w:rsid w:val="00BC7CE7"/>
    <w:rsid w:val="00BD1EB9"/>
    <w:rsid w:val="00BD295E"/>
    <w:rsid w:val="00BD4664"/>
    <w:rsid w:val="00BD6905"/>
    <w:rsid w:val="00BD714B"/>
    <w:rsid w:val="00BD76A1"/>
    <w:rsid w:val="00BE1193"/>
    <w:rsid w:val="00BE29CA"/>
    <w:rsid w:val="00BE498B"/>
    <w:rsid w:val="00BE7085"/>
    <w:rsid w:val="00BE72A4"/>
    <w:rsid w:val="00BE7AA8"/>
    <w:rsid w:val="00BF4849"/>
    <w:rsid w:val="00BF4EA7"/>
    <w:rsid w:val="00BF4F99"/>
    <w:rsid w:val="00BF6525"/>
    <w:rsid w:val="00C00D1C"/>
    <w:rsid w:val="00C00EDB"/>
    <w:rsid w:val="00C01530"/>
    <w:rsid w:val="00C02863"/>
    <w:rsid w:val="00C02A55"/>
    <w:rsid w:val="00C0383A"/>
    <w:rsid w:val="00C067FF"/>
    <w:rsid w:val="00C06DBD"/>
    <w:rsid w:val="00C12862"/>
    <w:rsid w:val="00C13D28"/>
    <w:rsid w:val="00C14585"/>
    <w:rsid w:val="00C14916"/>
    <w:rsid w:val="00C15394"/>
    <w:rsid w:val="00C165A0"/>
    <w:rsid w:val="00C21192"/>
    <w:rsid w:val="00C216CE"/>
    <w:rsid w:val="00C2184F"/>
    <w:rsid w:val="00C221DB"/>
    <w:rsid w:val="00C22A78"/>
    <w:rsid w:val="00C23C7E"/>
    <w:rsid w:val="00C246C5"/>
    <w:rsid w:val="00C24EB4"/>
    <w:rsid w:val="00C25A82"/>
    <w:rsid w:val="00C25AE2"/>
    <w:rsid w:val="00C3033B"/>
    <w:rsid w:val="00C30A2A"/>
    <w:rsid w:val="00C31695"/>
    <w:rsid w:val="00C33993"/>
    <w:rsid w:val="00C3644F"/>
    <w:rsid w:val="00C37E47"/>
    <w:rsid w:val="00C4069E"/>
    <w:rsid w:val="00C41ADC"/>
    <w:rsid w:val="00C43B8E"/>
    <w:rsid w:val="00C44149"/>
    <w:rsid w:val="00C44367"/>
    <w:rsid w:val="00C44410"/>
    <w:rsid w:val="00C44A15"/>
    <w:rsid w:val="00C4630A"/>
    <w:rsid w:val="00C46834"/>
    <w:rsid w:val="00C50D30"/>
    <w:rsid w:val="00C523F0"/>
    <w:rsid w:val="00C526D2"/>
    <w:rsid w:val="00C53A91"/>
    <w:rsid w:val="00C56F35"/>
    <w:rsid w:val="00C5773D"/>
    <w:rsid w:val="00C5794E"/>
    <w:rsid w:val="00C607A9"/>
    <w:rsid w:val="00C608D0"/>
    <w:rsid w:val="00C60968"/>
    <w:rsid w:val="00C6234C"/>
    <w:rsid w:val="00C63D39"/>
    <w:rsid w:val="00C63EDD"/>
    <w:rsid w:val="00C65B36"/>
    <w:rsid w:val="00C65B81"/>
    <w:rsid w:val="00C726FB"/>
    <w:rsid w:val="00C7292E"/>
    <w:rsid w:val="00C74E88"/>
    <w:rsid w:val="00C767C4"/>
    <w:rsid w:val="00C80924"/>
    <w:rsid w:val="00C8286B"/>
    <w:rsid w:val="00C83F63"/>
    <w:rsid w:val="00C86777"/>
    <w:rsid w:val="00C867B5"/>
    <w:rsid w:val="00C94345"/>
    <w:rsid w:val="00C947F8"/>
    <w:rsid w:val="00C9515F"/>
    <w:rsid w:val="00C956AB"/>
    <w:rsid w:val="00C963C5"/>
    <w:rsid w:val="00C97B9D"/>
    <w:rsid w:val="00CA030C"/>
    <w:rsid w:val="00CA1F41"/>
    <w:rsid w:val="00CA2EAC"/>
    <w:rsid w:val="00CA30AC"/>
    <w:rsid w:val="00CA32EE"/>
    <w:rsid w:val="00CA5771"/>
    <w:rsid w:val="00CA6A1A"/>
    <w:rsid w:val="00CA6FBD"/>
    <w:rsid w:val="00CB08ED"/>
    <w:rsid w:val="00CB4DF0"/>
    <w:rsid w:val="00CB5487"/>
    <w:rsid w:val="00CB5CDE"/>
    <w:rsid w:val="00CC1E75"/>
    <w:rsid w:val="00CC2E0E"/>
    <w:rsid w:val="00CC361C"/>
    <w:rsid w:val="00CC44AF"/>
    <w:rsid w:val="00CC474B"/>
    <w:rsid w:val="00CC5087"/>
    <w:rsid w:val="00CC658C"/>
    <w:rsid w:val="00CC67BF"/>
    <w:rsid w:val="00CD0127"/>
    <w:rsid w:val="00CD0843"/>
    <w:rsid w:val="00CD20B8"/>
    <w:rsid w:val="00CD32A3"/>
    <w:rsid w:val="00CD3998"/>
    <w:rsid w:val="00CD3EE6"/>
    <w:rsid w:val="00CD4E31"/>
    <w:rsid w:val="00CD5A78"/>
    <w:rsid w:val="00CD7345"/>
    <w:rsid w:val="00CE0AB1"/>
    <w:rsid w:val="00CE0DF0"/>
    <w:rsid w:val="00CE372E"/>
    <w:rsid w:val="00CE4E5D"/>
    <w:rsid w:val="00CE5974"/>
    <w:rsid w:val="00CE79D2"/>
    <w:rsid w:val="00CF044F"/>
    <w:rsid w:val="00CF0A1B"/>
    <w:rsid w:val="00CF19F6"/>
    <w:rsid w:val="00CF21A9"/>
    <w:rsid w:val="00CF2F4F"/>
    <w:rsid w:val="00CF3539"/>
    <w:rsid w:val="00CF536D"/>
    <w:rsid w:val="00CF7E3F"/>
    <w:rsid w:val="00D002E1"/>
    <w:rsid w:val="00D02E9D"/>
    <w:rsid w:val="00D04972"/>
    <w:rsid w:val="00D04E0B"/>
    <w:rsid w:val="00D0780C"/>
    <w:rsid w:val="00D1050A"/>
    <w:rsid w:val="00D10CB8"/>
    <w:rsid w:val="00D12806"/>
    <w:rsid w:val="00D12D44"/>
    <w:rsid w:val="00D13AE9"/>
    <w:rsid w:val="00D15018"/>
    <w:rsid w:val="00D158AC"/>
    <w:rsid w:val="00D1694C"/>
    <w:rsid w:val="00D20F5E"/>
    <w:rsid w:val="00D211B8"/>
    <w:rsid w:val="00D23B76"/>
    <w:rsid w:val="00D24B4A"/>
    <w:rsid w:val="00D31373"/>
    <w:rsid w:val="00D34554"/>
    <w:rsid w:val="00D3799C"/>
    <w:rsid w:val="00D379A3"/>
    <w:rsid w:val="00D37E4D"/>
    <w:rsid w:val="00D40F2C"/>
    <w:rsid w:val="00D43965"/>
    <w:rsid w:val="00D45FF3"/>
    <w:rsid w:val="00D470C6"/>
    <w:rsid w:val="00D5092A"/>
    <w:rsid w:val="00D50BBE"/>
    <w:rsid w:val="00D512AF"/>
    <w:rsid w:val="00D512CF"/>
    <w:rsid w:val="00D528B9"/>
    <w:rsid w:val="00D53186"/>
    <w:rsid w:val="00D53A69"/>
    <w:rsid w:val="00D5487D"/>
    <w:rsid w:val="00D560FA"/>
    <w:rsid w:val="00D60140"/>
    <w:rsid w:val="00D6024A"/>
    <w:rsid w:val="00D608B5"/>
    <w:rsid w:val="00D64739"/>
    <w:rsid w:val="00D65262"/>
    <w:rsid w:val="00D660B9"/>
    <w:rsid w:val="00D661B7"/>
    <w:rsid w:val="00D7110C"/>
    <w:rsid w:val="00D71F99"/>
    <w:rsid w:val="00D72DB4"/>
    <w:rsid w:val="00D73B62"/>
    <w:rsid w:val="00D73CA4"/>
    <w:rsid w:val="00D73D71"/>
    <w:rsid w:val="00D74396"/>
    <w:rsid w:val="00D74ACB"/>
    <w:rsid w:val="00D7681D"/>
    <w:rsid w:val="00D76F52"/>
    <w:rsid w:val="00D80284"/>
    <w:rsid w:val="00D81F71"/>
    <w:rsid w:val="00D825A2"/>
    <w:rsid w:val="00D829D0"/>
    <w:rsid w:val="00D8642D"/>
    <w:rsid w:val="00D9065E"/>
    <w:rsid w:val="00D90A5E"/>
    <w:rsid w:val="00D90E04"/>
    <w:rsid w:val="00D91A68"/>
    <w:rsid w:val="00D91AE3"/>
    <w:rsid w:val="00D9331E"/>
    <w:rsid w:val="00D95735"/>
    <w:rsid w:val="00D95A68"/>
    <w:rsid w:val="00DA0BEA"/>
    <w:rsid w:val="00DA17C7"/>
    <w:rsid w:val="00DA3461"/>
    <w:rsid w:val="00DA63B4"/>
    <w:rsid w:val="00DA6A9A"/>
    <w:rsid w:val="00DA7160"/>
    <w:rsid w:val="00DA7897"/>
    <w:rsid w:val="00DB1ABD"/>
    <w:rsid w:val="00DB1AC2"/>
    <w:rsid w:val="00DB1EFD"/>
    <w:rsid w:val="00DB3EAF"/>
    <w:rsid w:val="00DB46C6"/>
    <w:rsid w:val="00DB4F20"/>
    <w:rsid w:val="00DB53F5"/>
    <w:rsid w:val="00DB7D30"/>
    <w:rsid w:val="00DC1002"/>
    <w:rsid w:val="00DC1954"/>
    <w:rsid w:val="00DC3203"/>
    <w:rsid w:val="00DC3C99"/>
    <w:rsid w:val="00DC52F5"/>
    <w:rsid w:val="00DC5BFF"/>
    <w:rsid w:val="00DC5FD0"/>
    <w:rsid w:val="00DC70FE"/>
    <w:rsid w:val="00DD0354"/>
    <w:rsid w:val="00DD239E"/>
    <w:rsid w:val="00DD27D7"/>
    <w:rsid w:val="00DD458C"/>
    <w:rsid w:val="00DD484C"/>
    <w:rsid w:val="00DD5927"/>
    <w:rsid w:val="00DD6DE6"/>
    <w:rsid w:val="00DD7274"/>
    <w:rsid w:val="00DD72E9"/>
    <w:rsid w:val="00DD7605"/>
    <w:rsid w:val="00DE0D82"/>
    <w:rsid w:val="00DE2020"/>
    <w:rsid w:val="00DE332B"/>
    <w:rsid w:val="00DE3476"/>
    <w:rsid w:val="00DE6A73"/>
    <w:rsid w:val="00DE7BEA"/>
    <w:rsid w:val="00DF1D84"/>
    <w:rsid w:val="00DF5B84"/>
    <w:rsid w:val="00DF6D5B"/>
    <w:rsid w:val="00DF771B"/>
    <w:rsid w:val="00DF7EE2"/>
    <w:rsid w:val="00E01BAA"/>
    <w:rsid w:val="00E0282A"/>
    <w:rsid w:val="00E02F9B"/>
    <w:rsid w:val="00E040F2"/>
    <w:rsid w:val="00E06D8E"/>
    <w:rsid w:val="00E07A32"/>
    <w:rsid w:val="00E07E14"/>
    <w:rsid w:val="00E1006F"/>
    <w:rsid w:val="00E12D32"/>
    <w:rsid w:val="00E13ADB"/>
    <w:rsid w:val="00E13FFF"/>
    <w:rsid w:val="00E14BD5"/>
    <w:rsid w:val="00E14F94"/>
    <w:rsid w:val="00E17336"/>
    <w:rsid w:val="00E17D15"/>
    <w:rsid w:val="00E17FD7"/>
    <w:rsid w:val="00E20ED3"/>
    <w:rsid w:val="00E211C2"/>
    <w:rsid w:val="00E22B95"/>
    <w:rsid w:val="00E30331"/>
    <w:rsid w:val="00E30BB8"/>
    <w:rsid w:val="00E31F9C"/>
    <w:rsid w:val="00E34052"/>
    <w:rsid w:val="00E35922"/>
    <w:rsid w:val="00E40488"/>
    <w:rsid w:val="00E41003"/>
    <w:rsid w:val="00E50367"/>
    <w:rsid w:val="00E516A6"/>
    <w:rsid w:val="00E51ABA"/>
    <w:rsid w:val="00E524CB"/>
    <w:rsid w:val="00E54C6E"/>
    <w:rsid w:val="00E57008"/>
    <w:rsid w:val="00E573F4"/>
    <w:rsid w:val="00E57B9A"/>
    <w:rsid w:val="00E60159"/>
    <w:rsid w:val="00E60FA5"/>
    <w:rsid w:val="00E613DE"/>
    <w:rsid w:val="00E65456"/>
    <w:rsid w:val="00E65A91"/>
    <w:rsid w:val="00E66188"/>
    <w:rsid w:val="00E664FB"/>
    <w:rsid w:val="00E672F0"/>
    <w:rsid w:val="00E70373"/>
    <w:rsid w:val="00E71E83"/>
    <w:rsid w:val="00E729C5"/>
    <w:rsid w:val="00E72E40"/>
    <w:rsid w:val="00E73339"/>
    <w:rsid w:val="00E73665"/>
    <w:rsid w:val="00E73999"/>
    <w:rsid w:val="00E73BDC"/>
    <w:rsid w:val="00E73E9E"/>
    <w:rsid w:val="00E742F8"/>
    <w:rsid w:val="00E74E83"/>
    <w:rsid w:val="00E77C61"/>
    <w:rsid w:val="00E8075F"/>
    <w:rsid w:val="00E80865"/>
    <w:rsid w:val="00E81660"/>
    <w:rsid w:val="00E854FE"/>
    <w:rsid w:val="00E87BCB"/>
    <w:rsid w:val="00E906CC"/>
    <w:rsid w:val="00E93641"/>
    <w:rsid w:val="00E939A0"/>
    <w:rsid w:val="00E945C6"/>
    <w:rsid w:val="00E97E4E"/>
    <w:rsid w:val="00EA1CC2"/>
    <w:rsid w:val="00EA2D76"/>
    <w:rsid w:val="00EA4644"/>
    <w:rsid w:val="00EA6A14"/>
    <w:rsid w:val="00EA7570"/>
    <w:rsid w:val="00EA758A"/>
    <w:rsid w:val="00EA79B5"/>
    <w:rsid w:val="00EB096F"/>
    <w:rsid w:val="00EB199F"/>
    <w:rsid w:val="00EB21A4"/>
    <w:rsid w:val="00EB27C4"/>
    <w:rsid w:val="00EB2C52"/>
    <w:rsid w:val="00EB5387"/>
    <w:rsid w:val="00EB5C10"/>
    <w:rsid w:val="00EB6CF3"/>
    <w:rsid w:val="00EB6F0B"/>
    <w:rsid w:val="00EB7322"/>
    <w:rsid w:val="00EC0FE9"/>
    <w:rsid w:val="00EC12EA"/>
    <w:rsid w:val="00EC198B"/>
    <w:rsid w:val="00EC3014"/>
    <w:rsid w:val="00EC426D"/>
    <w:rsid w:val="00EC5103"/>
    <w:rsid w:val="00EC5321"/>
    <w:rsid w:val="00EC571B"/>
    <w:rsid w:val="00EC57D7"/>
    <w:rsid w:val="00EC62C8"/>
    <w:rsid w:val="00EC6385"/>
    <w:rsid w:val="00EC6B03"/>
    <w:rsid w:val="00EC7B79"/>
    <w:rsid w:val="00ED0AB6"/>
    <w:rsid w:val="00ED160A"/>
    <w:rsid w:val="00ED1DE9"/>
    <w:rsid w:val="00ED23D4"/>
    <w:rsid w:val="00ED3F1C"/>
    <w:rsid w:val="00ED5E0B"/>
    <w:rsid w:val="00ED6454"/>
    <w:rsid w:val="00EE37B6"/>
    <w:rsid w:val="00EE6030"/>
    <w:rsid w:val="00EF0F45"/>
    <w:rsid w:val="00EF1A39"/>
    <w:rsid w:val="00EF26D2"/>
    <w:rsid w:val="00EF33AB"/>
    <w:rsid w:val="00EF7463"/>
    <w:rsid w:val="00EF7971"/>
    <w:rsid w:val="00F002EF"/>
    <w:rsid w:val="00F01EE9"/>
    <w:rsid w:val="00F03D39"/>
    <w:rsid w:val="00F04900"/>
    <w:rsid w:val="00F065A4"/>
    <w:rsid w:val="00F06EFF"/>
    <w:rsid w:val="00F11268"/>
    <w:rsid w:val="00F11F7C"/>
    <w:rsid w:val="00F121F1"/>
    <w:rsid w:val="00F126B9"/>
    <w:rsid w:val="00F12715"/>
    <w:rsid w:val="00F12A09"/>
    <w:rsid w:val="00F13369"/>
    <w:rsid w:val="00F144D5"/>
    <w:rsid w:val="00F146F0"/>
    <w:rsid w:val="00F15039"/>
    <w:rsid w:val="00F20FF3"/>
    <w:rsid w:val="00F212D3"/>
    <w:rsid w:val="00F2190B"/>
    <w:rsid w:val="00F21D6C"/>
    <w:rsid w:val="00F228B5"/>
    <w:rsid w:val="00F2377D"/>
    <w:rsid w:val="00F2389C"/>
    <w:rsid w:val="00F25C67"/>
    <w:rsid w:val="00F30DFF"/>
    <w:rsid w:val="00F311AE"/>
    <w:rsid w:val="00F32B80"/>
    <w:rsid w:val="00F340EB"/>
    <w:rsid w:val="00F349C7"/>
    <w:rsid w:val="00F35285"/>
    <w:rsid w:val="00F35BDE"/>
    <w:rsid w:val="00F42F0F"/>
    <w:rsid w:val="00F437C5"/>
    <w:rsid w:val="00F43B9D"/>
    <w:rsid w:val="00F44D5E"/>
    <w:rsid w:val="00F45202"/>
    <w:rsid w:val="00F53A35"/>
    <w:rsid w:val="00F55A3D"/>
    <w:rsid w:val="00F5624A"/>
    <w:rsid w:val="00F5744B"/>
    <w:rsid w:val="00F61209"/>
    <w:rsid w:val="00F6259E"/>
    <w:rsid w:val="00F64FEF"/>
    <w:rsid w:val="00F65DD4"/>
    <w:rsid w:val="00F660C6"/>
    <w:rsid w:val="00F672B2"/>
    <w:rsid w:val="00F726EB"/>
    <w:rsid w:val="00F74969"/>
    <w:rsid w:val="00F75E74"/>
    <w:rsid w:val="00F76BE2"/>
    <w:rsid w:val="00F809A6"/>
    <w:rsid w:val="00F81E66"/>
    <w:rsid w:val="00F83973"/>
    <w:rsid w:val="00F85874"/>
    <w:rsid w:val="00F85B7E"/>
    <w:rsid w:val="00F87FA3"/>
    <w:rsid w:val="00F925D3"/>
    <w:rsid w:val="00F938F5"/>
    <w:rsid w:val="00F93D8C"/>
    <w:rsid w:val="00F94EC1"/>
    <w:rsid w:val="00F96D70"/>
    <w:rsid w:val="00FA20D8"/>
    <w:rsid w:val="00FA23FD"/>
    <w:rsid w:val="00FA2BC2"/>
    <w:rsid w:val="00FA3102"/>
    <w:rsid w:val="00FA48D4"/>
    <w:rsid w:val="00FA54FA"/>
    <w:rsid w:val="00FA57BA"/>
    <w:rsid w:val="00FA6671"/>
    <w:rsid w:val="00FA6D39"/>
    <w:rsid w:val="00FA7536"/>
    <w:rsid w:val="00FB227E"/>
    <w:rsid w:val="00FB3AAD"/>
    <w:rsid w:val="00FB3D61"/>
    <w:rsid w:val="00FB4056"/>
    <w:rsid w:val="00FB432B"/>
    <w:rsid w:val="00FB44CE"/>
    <w:rsid w:val="00FB4E06"/>
    <w:rsid w:val="00FB5009"/>
    <w:rsid w:val="00FB60EF"/>
    <w:rsid w:val="00FB6D00"/>
    <w:rsid w:val="00FB76AB"/>
    <w:rsid w:val="00FC2BE3"/>
    <w:rsid w:val="00FC350C"/>
    <w:rsid w:val="00FC68AA"/>
    <w:rsid w:val="00FD03FE"/>
    <w:rsid w:val="00FD115D"/>
    <w:rsid w:val="00FD126E"/>
    <w:rsid w:val="00FD140B"/>
    <w:rsid w:val="00FD3C36"/>
    <w:rsid w:val="00FD40FB"/>
    <w:rsid w:val="00FD4D81"/>
    <w:rsid w:val="00FD7498"/>
    <w:rsid w:val="00FD7FB3"/>
    <w:rsid w:val="00FE4713"/>
    <w:rsid w:val="00FE4E01"/>
    <w:rsid w:val="00FE5C1A"/>
    <w:rsid w:val="00FF09BE"/>
    <w:rsid w:val="00FF0B02"/>
    <w:rsid w:val="00FF0E8E"/>
    <w:rsid w:val="00FF1F44"/>
    <w:rsid w:val="00FF225E"/>
    <w:rsid w:val="00FF4DC8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1BBAE"/>
  <w14:defaultImageDpi w14:val="330"/>
  <w15:docId w15:val="{0DF8EC11-AC47-4F69-982A-0E102B72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link w:val="FigurecaptionChar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Paragraph">
    <w:name w:val="List Paragraph"/>
    <w:basedOn w:val="Normal"/>
    <w:uiPriority w:val="34"/>
    <w:qFormat/>
    <w:rsid w:val="007E42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CA" w:eastAsia="en-US"/>
      <w14:ligatures w14:val="standardContextual"/>
    </w:rPr>
  </w:style>
  <w:style w:type="character" w:styleId="Hyperlink">
    <w:name w:val="Hyperlink"/>
    <w:basedOn w:val="DefaultParagraphFont"/>
    <w:unhideWhenUsed/>
    <w:rsid w:val="00133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3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B439A"/>
    <w:pPr>
      <w:jc w:val="center"/>
    </w:pPr>
    <w:rPr>
      <w:rFonts w:ascii="Arial" w:hAnsi="Arial" w:cs="Arial"/>
      <w:noProof/>
    </w:rPr>
  </w:style>
  <w:style w:type="character" w:customStyle="1" w:styleId="FigurecaptionChar">
    <w:name w:val="Figure caption Char"/>
    <w:basedOn w:val="DefaultParagraphFont"/>
    <w:link w:val="Figurecaption"/>
    <w:rsid w:val="009B439A"/>
    <w:rPr>
      <w:sz w:val="24"/>
      <w:szCs w:val="24"/>
    </w:rPr>
  </w:style>
  <w:style w:type="character" w:customStyle="1" w:styleId="EndNoteBibliographyTitleChar">
    <w:name w:val="EndNote Bibliography Title Char"/>
    <w:basedOn w:val="FigurecaptionChar"/>
    <w:link w:val="EndNoteBibliographyTitle"/>
    <w:rsid w:val="009B439A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B439A"/>
    <w:rPr>
      <w:rFonts w:ascii="Arial" w:hAnsi="Arial" w:cs="Arial"/>
      <w:noProof/>
    </w:rPr>
  </w:style>
  <w:style w:type="character" w:customStyle="1" w:styleId="EndNoteBibliographyChar">
    <w:name w:val="EndNote Bibliography Char"/>
    <w:basedOn w:val="FigurecaptionChar"/>
    <w:link w:val="EndNoteBibliography"/>
    <w:rsid w:val="009B439A"/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uiPriority w:val="39"/>
    <w:rsid w:val="004D0045"/>
    <w:rPr>
      <w:rFonts w:asciiTheme="minorHAnsi" w:eastAsiaTheme="minorHAnsi" w:hAnsiTheme="minorHAnsi" w:cstheme="minorBidi"/>
      <w:kern w:val="2"/>
      <w:sz w:val="22"/>
      <w:szCs w:val="22"/>
      <w:lang w:val="en-C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0045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NoSpacingChar">
    <w:name w:val="No Spacing Char"/>
    <w:link w:val="NoSpacing"/>
    <w:uiPriority w:val="1"/>
    <w:rsid w:val="004D0045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table" w:styleId="PlainTable2">
    <w:name w:val="Plain Table 2"/>
    <w:basedOn w:val="TableNormal"/>
    <w:uiPriority w:val="42"/>
    <w:rsid w:val="004D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07E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6518BF"/>
    <w:rPr>
      <w:b/>
      <w:bCs/>
    </w:rPr>
  </w:style>
  <w:style w:type="character" w:customStyle="1" w:styleId="scopussearchquery-modulewed2z">
    <w:name w:val="scopussearchquery-module__wed2z"/>
    <w:basedOn w:val="DefaultParagraphFont"/>
    <w:rsid w:val="006518BF"/>
  </w:style>
  <w:style w:type="table" w:customStyle="1" w:styleId="PlainTable21">
    <w:name w:val="Plain Table 21"/>
    <w:basedOn w:val="TableNormal"/>
    <w:next w:val="PlainTable2"/>
    <w:uiPriority w:val="42"/>
    <w:rsid w:val="00007CE4"/>
    <w:rPr>
      <w:rFonts w:ascii="Calibri" w:eastAsia="Calibri" w:hAnsi="Calibri"/>
      <w:kern w:val="2"/>
      <w:sz w:val="22"/>
      <w:szCs w:val="22"/>
      <w:lang w:val="en-CA" w:eastAsia="en-US"/>
      <w14:ligatures w14:val="standardContextu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913FC1"/>
    <w:rPr>
      <w:rFonts w:ascii="Calibri" w:eastAsia="Calibri" w:hAnsi="Calibri"/>
      <w:kern w:val="2"/>
      <w:sz w:val="22"/>
      <w:szCs w:val="22"/>
      <w:lang w:val="en-CA" w:eastAsia="en-US"/>
      <w14:ligatures w14:val="standardContextu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e\Desktop\PAPERS\_JOURNAL%20SUBMISSIONS\Brain%20Inj\1.%20Overview%20of%20TBI%20RCTs\Mai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Document</Template>
  <TotalTime>900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Bob Teasell</dc:creator>
  <cp:lastModifiedBy>Axana Scherbeijn</cp:lastModifiedBy>
  <cp:revision>918</cp:revision>
  <cp:lastPrinted>2011-07-22T14:54:00Z</cp:lastPrinted>
  <dcterms:created xsi:type="dcterms:W3CDTF">2023-10-26T17:25:00Z</dcterms:created>
  <dcterms:modified xsi:type="dcterms:W3CDTF">2024-04-03T14:25:00Z</dcterms:modified>
</cp:coreProperties>
</file>