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504E9" w14:textId="6C300FD5" w:rsidR="00E60C5C" w:rsidRPr="005847AA" w:rsidRDefault="00A112E4" w:rsidP="007F15A8">
      <w:pPr>
        <w:rPr>
          <w:rFonts w:ascii="CMR10" w:hAnsi="CMR10" w:cs="CMR10"/>
          <w:sz w:val="20"/>
          <w:szCs w:val="20"/>
        </w:rPr>
      </w:pPr>
      <w:r w:rsidRPr="00A112E4">
        <w:rPr>
          <w:rFonts w:cstheme="minorHAnsi"/>
          <w:b/>
          <w:szCs w:val="20"/>
        </w:rPr>
        <w:t>SUPPLEMENTUM</w:t>
      </w:r>
      <w:r w:rsidR="007F15A8">
        <w:rPr>
          <w:rFonts w:cstheme="minorHAnsi"/>
          <w:b/>
          <w:szCs w:val="20"/>
        </w:rPr>
        <w:br/>
      </w:r>
      <w:r w:rsidR="00E60C5C" w:rsidRPr="00A67608">
        <w:rPr>
          <w:rFonts w:ascii="CMR10" w:hAnsi="CMR10" w:cs="CMR10"/>
          <w:b/>
          <w:sz w:val="20"/>
          <w:szCs w:val="20"/>
        </w:rPr>
        <w:t xml:space="preserve">Table </w:t>
      </w:r>
      <w:r>
        <w:rPr>
          <w:rFonts w:ascii="CMR10" w:hAnsi="CMR10" w:cs="CMR10"/>
          <w:b/>
          <w:sz w:val="20"/>
          <w:szCs w:val="20"/>
        </w:rPr>
        <w:t>S1</w:t>
      </w:r>
      <w:r w:rsidR="00A67608">
        <w:rPr>
          <w:rFonts w:ascii="CMR10" w:hAnsi="CMR10" w:cs="CMR10"/>
          <w:sz w:val="20"/>
          <w:szCs w:val="20"/>
        </w:rPr>
        <w:t>.</w:t>
      </w:r>
      <w:r w:rsidR="00E60C5C" w:rsidRPr="00AD7F96">
        <w:rPr>
          <w:rFonts w:ascii="CMR10" w:hAnsi="CMR10" w:cs="CMR10"/>
          <w:sz w:val="20"/>
          <w:szCs w:val="20"/>
        </w:rPr>
        <w:t xml:space="preserve"> Estimated </w:t>
      </w:r>
      <w:r w:rsidR="004A4C58">
        <w:rPr>
          <w:rFonts w:ascii="CMR10" w:hAnsi="CMR10" w:cs="CMR10"/>
          <w:sz w:val="20"/>
          <w:szCs w:val="20"/>
        </w:rPr>
        <w:t>mean gains</w:t>
      </w:r>
      <w:r w:rsidR="00E60C5C" w:rsidRPr="00AD7F96">
        <w:rPr>
          <w:rFonts w:ascii="CMR10" w:hAnsi="CMR10" w:cs="CMR10"/>
          <w:sz w:val="20"/>
          <w:szCs w:val="20"/>
        </w:rPr>
        <w:t xml:space="preserve"> for </w:t>
      </w:r>
      <w:r w:rsidR="00E60C5C">
        <w:rPr>
          <w:rFonts w:ascii="CMR10" w:hAnsi="CMR10" w:cs="CMR10"/>
          <w:sz w:val="20"/>
          <w:szCs w:val="20"/>
        </w:rPr>
        <w:t>HITs</w:t>
      </w:r>
      <w:r w:rsidR="00340E74">
        <w:rPr>
          <w:rFonts w:ascii="CMR10" w:hAnsi="CMR10" w:cs="CMR10"/>
          <w:sz w:val="20"/>
          <w:szCs w:val="20"/>
        </w:rPr>
        <w:t xml:space="preserve"> with higher gains</w:t>
      </w:r>
      <w:r w:rsidR="00E60C5C">
        <w:rPr>
          <w:rFonts w:ascii="CMR10" w:hAnsi="CMR10" w:cs="CMR10"/>
          <w:sz w:val="20"/>
          <w:szCs w:val="20"/>
        </w:rPr>
        <w:t xml:space="preserve">, </w:t>
      </w:r>
      <w:r w:rsidR="004A4C58">
        <w:rPr>
          <w:rFonts w:ascii="CMR10" w:hAnsi="CMR10" w:cs="CMR10"/>
          <w:sz w:val="20"/>
          <w:szCs w:val="20"/>
        </w:rPr>
        <w:t>by artifact type and calculation method.</w:t>
      </w: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843"/>
      </w:tblGrid>
      <w:tr w:rsidR="00E60C5C" w:rsidRPr="00CF3171" w14:paraId="1FFBB1FD" w14:textId="77777777" w:rsidTr="004D0908">
        <w:trPr>
          <w:trHeight w:val="400"/>
        </w:trPr>
        <w:tc>
          <w:tcPr>
            <w:tcW w:w="212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8FA3CE8" w14:textId="77777777" w:rsidR="00E60C5C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2FF5718" w14:textId="77777777" w:rsidR="00E60C5C" w:rsidRPr="00BF15CB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14:paraId="18BCD9C9" w14:textId="0C545BA5" w:rsidR="00E60C5C" w:rsidRPr="00CF3171" w:rsidRDefault="004A4C58" w:rsidP="004D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HIT Mean Gain (95% CI)</w:t>
            </w:r>
          </w:p>
        </w:tc>
      </w:tr>
      <w:tr w:rsidR="00E60C5C" w:rsidRPr="00CF3171" w14:paraId="6A783DC3" w14:textId="77777777" w:rsidTr="004D0908">
        <w:trPr>
          <w:trHeight w:val="364"/>
        </w:trPr>
        <w:tc>
          <w:tcPr>
            <w:tcW w:w="212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809B5" w14:textId="77777777" w:rsidR="00E60C5C" w:rsidRPr="00CF3171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artifact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93395" w14:textId="77777777" w:rsidR="00E60C5C" w:rsidRPr="00CF3171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method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91E7" w14:textId="77777777" w:rsidR="00E60C5C" w:rsidRPr="00CF3171" w:rsidRDefault="004A4C58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Clean (with artifacts removed)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61C4B" w14:textId="30749BCC" w:rsidR="00E60C5C" w:rsidRPr="00CF3171" w:rsidRDefault="004A4C58" w:rsidP="005E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Unclean (</w:t>
            </w:r>
            <w:r w:rsidR="005E65B5">
              <w:rPr>
                <w:rFonts w:ascii="Calibri" w:eastAsia="Times New Roman" w:hAnsi="Calibri" w:cs="Calibri"/>
                <w:color w:val="000000"/>
                <w:lang w:eastAsia="de-CH"/>
              </w:rPr>
              <w:t>Only artifacts)</w:t>
            </w:r>
          </w:p>
        </w:tc>
      </w:tr>
      <w:tr w:rsidR="002D5499" w:rsidRPr="00CF3171" w14:paraId="5A8DAA03" w14:textId="77777777" w:rsidTr="004D0908">
        <w:trPr>
          <w:trHeight w:val="300"/>
        </w:trPr>
        <w:tc>
          <w:tcPr>
            <w:tcW w:w="212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65DD9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covert saccades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B18EA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77CA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0.89 (0.80 to 0.99)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327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0.92 (0.78 to 1.06)</w:t>
            </w:r>
          </w:p>
        </w:tc>
      </w:tr>
      <w:tr w:rsidR="002D5499" w:rsidRPr="00CF3171" w14:paraId="5F77016C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7C02A6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882A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C99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0.89 (0.80 to 0.99)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70AA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0.95 (0.82 to 1.09)</w:t>
            </w:r>
          </w:p>
        </w:tc>
      </w:tr>
      <w:tr w:rsidR="002D5499" w:rsidRPr="00CF3171" w14:paraId="3C971183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7E7A0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B562C" w14:textId="0ADC4F86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5BFB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0.96 (0.87 to 1.05)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67E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1.01 (0.87 to 1.15)</w:t>
            </w:r>
          </w:p>
        </w:tc>
      </w:tr>
      <w:tr w:rsidR="002D5499" w:rsidRPr="00CF3171" w14:paraId="1EB1704D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87AD7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15ECF9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30B7EA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0.91 (0.82 to 1.01)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0C735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1.00 (0.87 to 1.14)</w:t>
            </w:r>
          </w:p>
        </w:tc>
      </w:tr>
      <w:tr w:rsidR="002D5499" w:rsidRPr="00CF3171" w14:paraId="1683A926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E0D7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blinks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68F3A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1827C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0.91 (0.82 to 1.00)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77D6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0.62 (0.46 to 0.78)</w:t>
            </w:r>
          </w:p>
        </w:tc>
      </w:tr>
      <w:tr w:rsidR="002D5499" w:rsidRPr="00CF3171" w14:paraId="76569CD3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3FCD58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82A6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930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0.92 (0.82 to 1.01)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46D6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0.41 (0.25 to 0.57)</w:t>
            </w:r>
          </w:p>
        </w:tc>
      </w:tr>
      <w:tr w:rsidR="002D5499" w:rsidRPr="00CF3171" w14:paraId="220C39F8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3CB4DA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DEED5" w14:textId="40E385F2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0370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0.98 (0.89 to 1.08)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BAC43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0.48 (0.32 to 0.64)</w:t>
            </w:r>
          </w:p>
        </w:tc>
      </w:tr>
      <w:tr w:rsidR="002D5499" w:rsidRPr="00CF3171" w14:paraId="4AFD7D4E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8985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12C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71451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0.93 (0.84 to 1.03)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74481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0.61 (0.45 to 0.77)</w:t>
            </w:r>
          </w:p>
        </w:tc>
      </w:tr>
      <w:tr w:rsidR="002D5499" w:rsidRPr="00CF3171" w14:paraId="5493EA5A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CFDF6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trace oscillations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C46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6449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0.91 (0.82 to 1.00)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3006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0.83 (0.72 to 0.94)</w:t>
            </w:r>
          </w:p>
        </w:tc>
      </w:tr>
      <w:tr w:rsidR="002D5499" w:rsidRPr="00CF3171" w14:paraId="6B3527F4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9926499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A1CA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CDD6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0.91 (0.82 to 1.00)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6EE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0.83 (0.72 to 0.94)</w:t>
            </w:r>
          </w:p>
        </w:tc>
      </w:tr>
      <w:tr w:rsidR="002D5499" w:rsidRPr="00CF3171" w14:paraId="33963A5B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14A9BC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6D691" w14:textId="73966C94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2583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0.97 (0.88 to 1.06)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ED9CC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0.91 (0.80 to 1.03)</w:t>
            </w:r>
          </w:p>
        </w:tc>
      </w:tr>
      <w:tr w:rsidR="002D5499" w:rsidRPr="00CF3171" w14:paraId="6C2B8A33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49875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D98C4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E7C68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0.93 (0.84 to 1.02)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B7119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0.81 (0.70 to 0.92)</w:t>
            </w:r>
          </w:p>
        </w:tc>
      </w:tr>
      <w:tr w:rsidR="002D5499" w:rsidRPr="00CF3171" w14:paraId="73D84F2A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1C26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phase shift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B0D2F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586E9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0.90 (0.81 to 0.99)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5736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0.77 (0.61 to 0.93)</w:t>
            </w:r>
          </w:p>
        </w:tc>
      </w:tr>
      <w:tr w:rsidR="002D5499" w:rsidRPr="00CF3171" w14:paraId="0A01487D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61F2EC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11A8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A23A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0.90 (0.81 to 0.99)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38E9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0.93 (0.77 to 1.09)</w:t>
            </w:r>
          </w:p>
        </w:tc>
      </w:tr>
      <w:tr w:rsidR="002D5499" w:rsidRPr="00CF3171" w14:paraId="737035AC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E46A7E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3D6C8" w14:textId="6CD05788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3815C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0.96 (0.87 to 1.05)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683F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1.15 (0.98 to 1.31)</w:t>
            </w:r>
          </w:p>
        </w:tc>
      </w:tr>
      <w:tr w:rsidR="002D5499" w:rsidRPr="00CF3171" w14:paraId="3EBC66C3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7FD1F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66EFF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1CF33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0.92 (0.83 to 1.01)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AB893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0.94 (0.78 to 1.10)</w:t>
            </w:r>
          </w:p>
        </w:tc>
      </w:tr>
      <w:tr w:rsidR="002D5499" w:rsidRPr="00CF3171" w14:paraId="7794C22C" w14:textId="77777777" w:rsidTr="002D5499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F27DF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&gt;2 peaks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9787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60F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0.90 (0.81 to 0.99)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14:paraId="4B78E27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0.87 (0.77 to 0.98)</w:t>
            </w:r>
          </w:p>
        </w:tc>
      </w:tr>
      <w:tr w:rsidR="002D5499" w:rsidRPr="00CF3171" w14:paraId="13D7E7AF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0EA151C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A83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A260A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0.91 (0.82 to 1.00)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2239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0.80 (0.69 to 0.90)</w:t>
            </w:r>
          </w:p>
        </w:tc>
      </w:tr>
      <w:tr w:rsidR="002D5499" w:rsidRPr="00CF3171" w14:paraId="7E7BA83F" w14:textId="77777777" w:rsidTr="002D5499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CDFEB8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B9AC6" w14:textId="0FBB00A8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53A6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0.98 (0.88 to 1.07)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8F109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0.89 (0.79 to 1.00)</w:t>
            </w:r>
          </w:p>
        </w:tc>
      </w:tr>
      <w:tr w:rsidR="002D5499" w:rsidRPr="00CF3171" w14:paraId="18D5D70A" w14:textId="77777777" w:rsidTr="002D5499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278B6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DD9D3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A493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0.93 (0.84 to 1.02)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7D3D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0.86 (0.76 to 0.97)</w:t>
            </w:r>
          </w:p>
        </w:tc>
      </w:tr>
      <w:tr w:rsidR="002D5499" w:rsidRPr="00CF3171" w14:paraId="0614EA22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7538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high gain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508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D54F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0.86 (0.79 to 0.93)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230C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1.29 (1.16 to 1.41)</w:t>
            </w:r>
          </w:p>
        </w:tc>
      </w:tr>
      <w:tr w:rsidR="002D5499" w:rsidRPr="00CF3171" w14:paraId="7EB56EF5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B66BD30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4BE6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9720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0.85 (0.79 to 0.92)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82CA5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1.40 (1.28 to 1.53)</w:t>
            </w:r>
          </w:p>
        </w:tc>
      </w:tr>
      <w:tr w:rsidR="002D5499" w:rsidRPr="00CF3171" w14:paraId="24027824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16EB5FA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7ECCB" w14:textId="1414F770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11B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0.92 (0.86 to 0.99)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7AD5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1.43 (1.30 to 1.56)</w:t>
            </w:r>
          </w:p>
        </w:tc>
      </w:tr>
      <w:tr w:rsidR="002D5499" w:rsidRPr="00CF3171" w14:paraId="717BD32D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C7CF2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61D47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1C5C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0.89 (0.83 to 0.96)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C711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465341">
              <w:t>1.10 (0.97 to 1.23)</w:t>
            </w:r>
          </w:p>
        </w:tc>
      </w:tr>
      <w:tr w:rsidR="002D5499" w:rsidRPr="004A4C58" w14:paraId="44F45C63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1524B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all artifacts</w:t>
            </w:r>
            <w:r w:rsidR="004A4C58"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 xml:space="preserve"> combined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EE548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ED36C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0.92 (0.83 to 1.02)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AF06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0.86 (0.76 to 0.96)</w:t>
            </w:r>
          </w:p>
        </w:tc>
      </w:tr>
      <w:tr w:rsidR="002D5499" w:rsidRPr="004A4C58" w14:paraId="0965FBB9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D890852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12122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EC31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0.93 (0.84 to 1.03)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01A5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0.85 (0.75 to 0.95)</w:t>
            </w:r>
          </w:p>
        </w:tc>
      </w:tr>
      <w:tr w:rsidR="002D5499" w:rsidRPr="004A4C58" w14:paraId="27D6A63F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76A773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2A5F1" w14:textId="03654554" w:rsidR="002D5499" w:rsidRPr="004A4C58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4ED1C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1.00 (0.90 to 1.09)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92E00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0.93 (0.83 to 1.02)</w:t>
            </w:r>
          </w:p>
        </w:tc>
      </w:tr>
      <w:tr w:rsidR="002D5499" w:rsidRPr="004A4C58" w14:paraId="3B332813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70B4761B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23E4FD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3A14AF6D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0.97 (0.87 to 1.06)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69AC98E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b/>
              </w:rPr>
              <w:t>0.86 (0.76 to 0.95)</w:t>
            </w:r>
          </w:p>
        </w:tc>
      </w:tr>
    </w:tbl>
    <w:p w14:paraId="00FDDD8B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06948F2A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4377AE9D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059C6D53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1E1422FD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382E0B2E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1CF5C973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4BAF37A1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34246B01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2B30829D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3D030DC2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12EF849E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65A31364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5D9A5EF2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0C552B40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282654DB" w14:textId="77777777" w:rsidR="00925973" w:rsidRDefault="00925973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b/>
          <w:sz w:val="20"/>
          <w:szCs w:val="20"/>
        </w:rPr>
      </w:pPr>
    </w:p>
    <w:p w14:paraId="0F4CAE2F" w14:textId="6F083000" w:rsidR="00E60C5C" w:rsidRDefault="00E60C5C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  <w:r w:rsidRPr="00A67608">
        <w:rPr>
          <w:rFonts w:ascii="CMR10" w:hAnsi="CMR10" w:cs="CMR10"/>
          <w:b/>
          <w:sz w:val="20"/>
          <w:szCs w:val="20"/>
        </w:rPr>
        <w:t xml:space="preserve">Table </w:t>
      </w:r>
      <w:r w:rsidR="00A112E4">
        <w:rPr>
          <w:rFonts w:ascii="CMR10" w:hAnsi="CMR10" w:cs="CMR10"/>
          <w:b/>
          <w:sz w:val="20"/>
          <w:szCs w:val="20"/>
        </w:rPr>
        <w:t>S2</w:t>
      </w:r>
      <w:r w:rsidR="00A67608">
        <w:rPr>
          <w:rFonts w:ascii="CMR10" w:hAnsi="CMR10" w:cs="CMR10"/>
          <w:sz w:val="20"/>
          <w:szCs w:val="20"/>
        </w:rPr>
        <w:t>.</w:t>
      </w:r>
      <w:r w:rsidRPr="00AD7F96">
        <w:rPr>
          <w:rFonts w:ascii="CMR10" w:hAnsi="CMR10" w:cs="CMR10"/>
          <w:sz w:val="20"/>
          <w:szCs w:val="20"/>
        </w:rPr>
        <w:t xml:space="preserve"> Estimated mean</w:t>
      </w:r>
      <w:r w:rsidR="004A4C58">
        <w:rPr>
          <w:rFonts w:ascii="CMR10" w:hAnsi="CMR10" w:cs="CMR10"/>
          <w:sz w:val="20"/>
          <w:szCs w:val="20"/>
        </w:rPr>
        <w:t xml:space="preserve"> gains</w:t>
      </w:r>
      <w:r w:rsidRPr="00AD7F96">
        <w:rPr>
          <w:rFonts w:ascii="CMR10" w:hAnsi="CMR10" w:cs="CMR10"/>
          <w:sz w:val="20"/>
          <w:szCs w:val="20"/>
        </w:rPr>
        <w:t xml:space="preserve"> for </w:t>
      </w:r>
      <w:r w:rsidRPr="008A0882">
        <w:rPr>
          <w:rFonts w:ascii="CMR10" w:hAnsi="CMR10" w:cs="CMR10"/>
          <w:i/>
          <w:sz w:val="20"/>
          <w:szCs w:val="20"/>
        </w:rPr>
        <w:t>abnormal</w:t>
      </w:r>
      <w:r w:rsidRPr="00AD7F96">
        <w:rPr>
          <w:rFonts w:ascii="CMR10" w:hAnsi="CMR10" w:cs="CMR10"/>
          <w:sz w:val="20"/>
          <w:szCs w:val="20"/>
        </w:rPr>
        <w:t xml:space="preserve"> </w:t>
      </w:r>
      <w:r w:rsidR="00340E74">
        <w:rPr>
          <w:rFonts w:ascii="CMR10" w:hAnsi="CMR10" w:cs="CMR10"/>
          <w:sz w:val="20"/>
          <w:szCs w:val="20"/>
        </w:rPr>
        <w:t xml:space="preserve">(lower gain) </w:t>
      </w:r>
      <w:r>
        <w:rPr>
          <w:rFonts w:ascii="CMR10" w:hAnsi="CMR10" w:cs="CMR10"/>
          <w:sz w:val="20"/>
          <w:szCs w:val="20"/>
        </w:rPr>
        <w:t xml:space="preserve">HITs, </w:t>
      </w:r>
      <w:r w:rsidR="004A4C58">
        <w:rPr>
          <w:rFonts w:ascii="CMR10" w:hAnsi="CMR10" w:cs="CMR10"/>
          <w:sz w:val="20"/>
          <w:szCs w:val="20"/>
        </w:rPr>
        <w:t>by artifact type and calculation method</w:t>
      </w:r>
      <w:r>
        <w:rPr>
          <w:rFonts w:ascii="CMR10" w:hAnsi="CMR10" w:cs="CMR10"/>
          <w:sz w:val="20"/>
          <w:szCs w:val="20"/>
        </w:rPr>
        <w:t>.</w:t>
      </w:r>
    </w:p>
    <w:p w14:paraId="52C1E4A9" w14:textId="77777777" w:rsidR="00E60C5C" w:rsidRDefault="00E60C5C" w:rsidP="00E60C5C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  <w:sz w:val="20"/>
          <w:szCs w:val="20"/>
        </w:rPr>
      </w:pPr>
    </w:p>
    <w:tbl>
      <w:tblPr>
        <w:tblW w:w="77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842"/>
        <w:gridCol w:w="1985"/>
        <w:gridCol w:w="1843"/>
      </w:tblGrid>
      <w:tr w:rsidR="00E60C5C" w:rsidRPr="00CF3171" w14:paraId="519BA138" w14:textId="77777777" w:rsidTr="004D0908">
        <w:trPr>
          <w:trHeight w:val="423"/>
        </w:trPr>
        <w:tc>
          <w:tcPr>
            <w:tcW w:w="2127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736DFB29" w14:textId="77777777" w:rsidR="00E60C5C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5D4956F1" w14:textId="77777777" w:rsidR="00E60C5C" w:rsidRPr="00BF15CB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94FEA" w14:textId="282EB8C7" w:rsidR="00E60C5C" w:rsidRPr="00CF3171" w:rsidRDefault="004A4C58" w:rsidP="004D09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HIT Mean Gain (95% CI)</w:t>
            </w:r>
          </w:p>
        </w:tc>
      </w:tr>
      <w:tr w:rsidR="00E60C5C" w:rsidRPr="00CF3171" w14:paraId="4ED035B0" w14:textId="77777777" w:rsidTr="004D0908">
        <w:trPr>
          <w:trHeight w:val="407"/>
        </w:trPr>
        <w:tc>
          <w:tcPr>
            <w:tcW w:w="2127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84B9AF" w14:textId="77777777" w:rsidR="00E60C5C" w:rsidRPr="00CF3171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artifact</w:t>
            </w:r>
          </w:p>
        </w:tc>
        <w:tc>
          <w:tcPr>
            <w:tcW w:w="1842" w:type="dxa"/>
            <w:tcBorders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44E55" w14:textId="77777777" w:rsidR="00E60C5C" w:rsidRPr="00CF3171" w:rsidRDefault="00E60C5C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me</w:t>
            </w: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thod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DF1F6" w14:textId="77777777" w:rsidR="00E60C5C" w:rsidRPr="00CF3171" w:rsidRDefault="004A4C58" w:rsidP="004D09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Clean (with artifacts removed)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85777" w14:textId="7E86A658" w:rsidR="00E60C5C" w:rsidRPr="00CF3171" w:rsidRDefault="004A4C58" w:rsidP="005E65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Unclean (</w:t>
            </w:r>
            <w:r w:rsidR="005E65B5">
              <w:rPr>
                <w:rFonts w:ascii="Calibri" w:eastAsia="Times New Roman" w:hAnsi="Calibri" w:cs="Calibri"/>
                <w:color w:val="000000"/>
                <w:lang w:eastAsia="de-CH"/>
              </w:rPr>
              <w:t>only</w:t>
            </w:r>
            <w:r>
              <w:rPr>
                <w:rFonts w:ascii="Calibri" w:eastAsia="Times New Roman" w:hAnsi="Calibri" w:cs="Calibri"/>
                <w:color w:val="000000"/>
                <w:lang w:eastAsia="de-CH"/>
              </w:rPr>
              <w:t xml:space="preserve"> artifacts)</w:t>
            </w:r>
          </w:p>
        </w:tc>
      </w:tr>
      <w:tr w:rsidR="002D5499" w:rsidRPr="00CF3171" w14:paraId="482AA931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8896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covert saccades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B7CB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D86CC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0.60 (0.45 to 0.75)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93107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0.55 (0.39 to 0.71)</w:t>
            </w:r>
          </w:p>
        </w:tc>
      </w:tr>
      <w:tr w:rsidR="002D5499" w:rsidRPr="00CF3171" w14:paraId="60E87374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7A999D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7DB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2B0F0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0.46 (0.31 to 0.61)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AC587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0.49 (0.33 to 0.65)</w:t>
            </w:r>
          </w:p>
        </w:tc>
      </w:tr>
      <w:tr w:rsidR="002D5499" w:rsidRPr="00CF3171" w14:paraId="33F18A39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0A217CF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505D" w14:textId="5F215F7C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FFCC5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0.38 (0.23 to 0.53)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0C425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0.40 (0.24 to 0.56)</w:t>
            </w:r>
          </w:p>
        </w:tc>
      </w:tr>
      <w:tr w:rsidR="002D5499" w:rsidRPr="00CF3171" w14:paraId="7F3D3476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06AD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EEA6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128140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0.53 (0.38 to 0.68)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F55150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0.47 (0.31 to 0.63)</w:t>
            </w:r>
          </w:p>
        </w:tc>
      </w:tr>
      <w:tr w:rsidR="002D5499" w:rsidRPr="00CF3171" w14:paraId="32A99F22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A13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blinks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32C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87D57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0.60 (0.45 to 0.74)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D6146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0.34 (0.11 to 0.57)</w:t>
            </w:r>
          </w:p>
        </w:tc>
      </w:tr>
      <w:tr w:rsidR="002D5499" w:rsidRPr="00CF3171" w14:paraId="1B0ECA52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04AB9F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E23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B765A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0.46 (0.32 to 0.61)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81A89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0.61 (0.38 to 0.84)</w:t>
            </w:r>
          </w:p>
        </w:tc>
      </w:tr>
      <w:tr w:rsidR="002D5499" w:rsidRPr="00CF3171" w14:paraId="2BFC0408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174696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B93EB" w14:textId="1E590C30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6482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0.39 (0.24 to 0.53)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A834D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0.33 (0.10 to 0.57)</w:t>
            </w:r>
          </w:p>
        </w:tc>
      </w:tr>
      <w:tr w:rsidR="002D5499" w:rsidRPr="00CF3171" w14:paraId="34560D0F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335F53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CEAB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262A9B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0.52 (0.37 to 0.67)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3D3CE5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0.45 (0.21 to 0.68)</w:t>
            </w:r>
          </w:p>
        </w:tc>
      </w:tr>
      <w:tr w:rsidR="002D5499" w:rsidRPr="00CF3171" w14:paraId="073C695F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D98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trace oscillations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A060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56A5F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0.59 (0.45 to 0.73)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E8AB7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0.58 (0.42 to 0.74)</w:t>
            </w:r>
          </w:p>
        </w:tc>
      </w:tr>
      <w:tr w:rsidR="002D5499" w:rsidRPr="00CF3171" w14:paraId="1C38699D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3A321A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EC9B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DB80B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0.48 (0.34 to 0.63)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A3ED0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0.39 (0.23 to 0.55)</w:t>
            </w:r>
          </w:p>
        </w:tc>
      </w:tr>
      <w:tr w:rsidR="002D5499" w:rsidRPr="00CF3171" w14:paraId="5EF1A880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B385A6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17F0D" w14:textId="593555BE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42129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0.40 (0.26 to 0.54)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92373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0.30 (0.14 to 0.46)</w:t>
            </w:r>
          </w:p>
        </w:tc>
      </w:tr>
      <w:tr w:rsidR="002D5499" w:rsidRPr="00CF3171" w14:paraId="249ADC6B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DA1967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D7BA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4CA906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0.53 (0.39 to 0.67)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FD4DB5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0.46 (0.30 to 0.62)</w:t>
            </w:r>
          </w:p>
        </w:tc>
      </w:tr>
      <w:tr w:rsidR="002D5499" w:rsidRPr="00CF3171" w14:paraId="5008CF6B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A92B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phase shift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4CE9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5FC8C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0.60 (0.45 to 0.75)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7F92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0.41 (0.22 to 0.60)</w:t>
            </w:r>
          </w:p>
        </w:tc>
      </w:tr>
      <w:tr w:rsidR="002D5499" w:rsidRPr="00CF3171" w14:paraId="5358295D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D0A0B5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0AA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BE1DC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0.47 (0.33 to 0.62)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49C2C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0.39 (0.20 to 0.58)</w:t>
            </w:r>
          </w:p>
        </w:tc>
      </w:tr>
      <w:tr w:rsidR="002D5499" w:rsidRPr="00CF3171" w14:paraId="100B2ED5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837A56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71B5" w14:textId="6E273EB9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3E806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0.38 (0.23 to 0.53)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FBA9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0.44 (0.25 to 0.63)</w:t>
            </w:r>
          </w:p>
        </w:tc>
      </w:tr>
      <w:tr w:rsidR="002D5499" w:rsidRPr="00CF3171" w14:paraId="1A520740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1049D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D9A3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430DE6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0.51 (0.36 to 0.66)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78EE12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0.61 (0.41 to 0.80)</w:t>
            </w:r>
          </w:p>
        </w:tc>
      </w:tr>
      <w:tr w:rsidR="002D5499" w:rsidRPr="00CF3171" w14:paraId="15EC61BA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CEC8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&gt;2 peaks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9EAE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66CAD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0.56 (0.41 to 0.71)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3F5DF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0.68 (0.52 to 0.83)</w:t>
            </w:r>
          </w:p>
        </w:tc>
      </w:tr>
      <w:tr w:rsidR="002D5499" w:rsidRPr="00CF3171" w14:paraId="3529F119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6DDDC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1365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7449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0.47 (0.32 to 0.62)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00F1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0.47 (0.31 to 0.63)</w:t>
            </w:r>
          </w:p>
        </w:tc>
      </w:tr>
      <w:tr w:rsidR="002D5499" w:rsidRPr="00CF3171" w14:paraId="2F4D7871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51313DE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DDF92" w14:textId="729E4434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6DF86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0.40 (0.25 to 0.55)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9D858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0.34 (0.18 to 0.49)</w:t>
            </w:r>
          </w:p>
        </w:tc>
      </w:tr>
      <w:tr w:rsidR="002D5499" w:rsidRPr="00CF3171" w14:paraId="03347A57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126409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49712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74534C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0.50 (0.35 to 0.65)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C6892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0.58 (0.42 to 0.74)</w:t>
            </w:r>
          </w:p>
        </w:tc>
      </w:tr>
      <w:tr w:rsidR="002D5499" w:rsidRPr="00CF3171" w14:paraId="7BEB8C67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61228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 w:rsidRPr="00CF3171">
              <w:rPr>
                <w:rFonts w:ascii="Calibri" w:eastAsia="Times New Roman" w:hAnsi="Calibri" w:cs="Calibri"/>
                <w:color w:val="000000"/>
                <w:lang w:eastAsia="de-CH"/>
              </w:rPr>
              <w:t>high gain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34501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F1E1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0.59 (0.45 to 0.73)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E3F9F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0.41 (0.08 to 0.74)</w:t>
            </w:r>
          </w:p>
        </w:tc>
      </w:tr>
      <w:tr w:rsidR="002D5499" w:rsidRPr="00CF3171" w14:paraId="2787E94C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6763CDD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99E0F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192FE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0.47 (0.32 to 0.61)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1098B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0.56 (0.23 to 0.89)</w:t>
            </w:r>
          </w:p>
        </w:tc>
      </w:tr>
      <w:tr w:rsidR="002D5499" w:rsidRPr="00CF3171" w14:paraId="21D85E29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40DCD3F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AC0C" w14:textId="3CAB689D" w:rsidR="002D5499" w:rsidRPr="00CF3171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0311C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0.37 (0.23 to 0.51)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D677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1.22 (0.89 to 1.55)</w:t>
            </w:r>
          </w:p>
        </w:tc>
      </w:tr>
      <w:tr w:rsidR="002D5499" w:rsidRPr="00CF3171" w14:paraId="0F90244A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A116F3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FA29C4" w14:textId="77777777" w:rsidR="002D5499" w:rsidRPr="00CF3171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1149A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0.51 (0.37 to 0.66)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202DF7" w14:textId="77777777" w:rsidR="002D5499" w:rsidRDefault="002D5499" w:rsidP="002D5499">
            <w:pPr>
              <w:spacing w:line="240" w:lineRule="auto"/>
              <w:contextualSpacing/>
              <w:rPr>
                <w:rFonts w:ascii="Calibri" w:hAnsi="Calibri"/>
                <w:color w:val="000000"/>
              </w:rPr>
            </w:pPr>
            <w:r w:rsidRPr="002834E0">
              <w:t>0.62 (0.29 to 0.96)</w:t>
            </w:r>
          </w:p>
        </w:tc>
      </w:tr>
      <w:tr w:rsidR="002D5499" w:rsidRPr="00CF3171" w14:paraId="55B5ED12" w14:textId="77777777" w:rsidTr="004D0908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CF045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all artifacts</w:t>
            </w:r>
            <w:r w:rsidR="004A4C58"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 xml:space="preserve"> combined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A422E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velocity gain 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9EAF9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0.61 (0.46 to 0.77)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853DB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0.58 (0.43 to 0.73)</w:t>
            </w:r>
          </w:p>
        </w:tc>
      </w:tr>
      <w:tr w:rsidR="002D5499" w:rsidRPr="00CF3171" w14:paraId="52BBB020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F54B6B0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4E0A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velocity gain 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8FC7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0.49 (0.34 to 0.65)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9D56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0.46 (0.31 to 0.61)</w:t>
            </w:r>
          </w:p>
        </w:tc>
      </w:tr>
      <w:tr w:rsidR="002D5499" w:rsidRPr="00CF3171" w14:paraId="74E52EDB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560AB32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46265" w14:textId="16D93444" w:rsidR="002D5499" w:rsidRPr="004A4C58" w:rsidRDefault="00C97A02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regression gain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FB69A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0.43 (0.28 to 0.59)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CF9B9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0.36 (0.21 to 0.51)</w:t>
            </w:r>
          </w:p>
        </w:tc>
      </w:tr>
      <w:tr w:rsidR="002D5499" w:rsidRPr="00CF3171" w14:paraId="4A6099BA" w14:textId="77777777" w:rsidTr="004D0908">
        <w:trPr>
          <w:trHeight w:val="300"/>
        </w:trPr>
        <w:tc>
          <w:tcPr>
            <w:tcW w:w="2127" w:type="dxa"/>
            <w:vMerge/>
            <w:tcBorders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14:paraId="1743830B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06FDAA" w14:textId="77777777" w:rsidR="002D5499" w:rsidRPr="004A4C58" w:rsidRDefault="002D5499" w:rsidP="002D5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e-CH"/>
              </w:rPr>
            </w:pPr>
            <w:r w:rsidRPr="004A4C58">
              <w:rPr>
                <w:rFonts w:ascii="Calibri" w:eastAsia="Times New Roman" w:hAnsi="Calibri" w:cs="Calibri"/>
                <w:b/>
                <w:color w:val="000000"/>
                <w:lang w:eastAsia="de-CH"/>
              </w:rPr>
              <w:t>position gain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6B3E0CDD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0.51 (0.36 to 0.67)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hideMark/>
          </w:tcPr>
          <w:p w14:paraId="46807DA2" w14:textId="77777777" w:rsidR="002D5499" w:rsidRPr="004A4C58" w:rsidRDefault="002D5499" w:rsidP="002D5499">
            <w:pPr>
              <w:spacing w:line="240" w:lineRule="auto"/>
              <w:contextualSpacing/>
              <w:rPr>
                <w:rFonts w:ascii="Calibri" w:hAnsi="Calibri"/>
                <w:b/>
                <w:color w:val="000000"/>
              </w:rPr>
            </w:pPr>
            <w:r w:rsidRPr="004A4C58">
              <w:rPr>
                <w:b/>
              </w:rPr>
              <w:t>0.52 (0.37 to 0.67)</w:t>
            </w:r>
          </w:p>
        </w:tc>
      </w:tr>
    </w:tbl>
    <w:p w14:paraId="76F6414B" w14:textId="77777777" w:rsidR="00C00937" w:rsidRDefault="00E60C5C" w:rsidP="00E60C5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</w:p>
    <w:p w14:paraId="72BC4643" w14:textId="77777777" w:rsidR="00925973" w:rsidRDefault="00925973" w:rsidP="009366CD">
      <w:pPr>
        <w:rPr>
          <w:rFonts w:ascii="Times New Roman" w:hAnsi="Times New Roman" w:cs="Times New Roman"/>
          <w:b/>
          <w:sz w:val="24"/>
          <w:szCs w:val="24"/>
        </w:rPr>
      </w:pPr>
    </w:p>
    <w:p w14:paraId="5DB919B3" w14:textId="77777777" w:rsidR="00925973" w:rsidRDefault="00925973" w:rsidP="009366CD">
      <w:pPr>
        <w:rPr>
          <w:rFonts w:ascii="Times New Roman" w:hAnsi="Times New Roman" w:cs="Times New Roman"/>
          <w:b/>
          <w:sz w:val="24"/>
          <w:szCs w:val="24"/>
        </w:rPr>
      </w:pPr>
    </w:p>
    <w:p w14:paraId="572CFC9B" w14:textId="77777777" w:rsidR="00925973" w:rsidRDefault="00925973" w:rsidP="009366C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25973" w:rsidSect="00F67AD6"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019E4B" w16cid:durableId="214471E9"/>
  <w16cid:commentId w16cid:paraId="2AA621A9" w16cid:durableId="214473AF"/>
  <w16cid:commentId w16cid:paraId="7B75B796" w16cid:durableId="21447604"/>
  <w16cid:commentId w16cid:paraId="46A89B6F" w16cid:durableId="214477F3"/>
  <w16cid:commentId w16cid:paraId="0FDABEE6" w16cid:durableId="21447C5E"/>
  <w16cid:commentId w16cid:paraId="35CA5651" w16cid:durableId="21447CA5"/>
  <w16cid:commentId w16cid:paraId="79732E1B" w16cid:durableId="21447BF3"/>
  <w16cid:commentId w16cid:paraId="655BC46A" w16cid:durableId="21447E8E"/>
  <w16cid:commentId w16cid:paraId="012A802B" w16cid:durableId="21447D8B"/>
  <w16cid:commentId w16cid:paraId="32F93763" w16cid:durableId="21447E34"/>
  <w16cid:commentId w16cid:paraId="39114E03" w16cid:durableId="21447B1F"/>
  <w16cid:commentId w16cid:paraId="3D6B7AA0" w16cid:durableId="21448028"/>
  <w16cid:commentId w16cid:paraId="2D0DD12E" w16cid:durableId="21448D8C"/>
  <w16cid:commentId w16cid:paraId="357A57BE" w16cid:durableId="21448E28"/>
  <w16cid:commentId w16cid:paraId="3587F44F" w16cid:durableId="21448EB8"/>
  <w16cid:commentId w16cid:paraId="1811507B" w16cid:durableId="21448F02"/>
  <w16cid:commentId w16cid:paraId="4DA1AA6A" w16cid:durableId="214492C1"/>
  <w16cid:commentId w16cid:paraId="7099ADFA" w16cid:durableId="21449423"/>
  <w16cid:commentId w16cid:paraId="335B10DE" w16cid:durableId="214495B2"/>
  <w16cid:commentId w16cid:paraId="6404AAF0" w16cid:durableId="2144792B"/>
  <w16cid:commentId w16cid:paraId="67540DDD" w16cid:durableId="2144787C"/>
  <w16cid:commentId w16cid:paraId="5528A286" w16cid:durableId="2144786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A8C2B" w14:textId="77777777" w:rsidR="00D61CA5" w:rsidRDefault="00D61CA5" w:rsidP="0027095D">
      <w:pPr>
        <w:spacing w:after="0" w:line="240" w:lineRule="auto"/>
      </w:pPr>
      <w:r>
        <w:separator/>
      </w:r>
    </w:p>
  </w:endnote>
  <w:endnote w:type="continuationSeparator" w:id="0">
    <w:p w14:paraId="17DAEBBE" w14:textId="77777777" w:rsidR="00D61CA5" w:rsidRDefault="00D61CA5" w:rsidP="002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BCCBA" w14:textId="4D0F9EAF" w:rsidR="00D61CA5" w:rsidRDefault="00D61CA5" w:rsidP="00114DEC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00670" w:rsidRPr="00400670">
      <w:rPr>
        <w:noProof/>
        <w:lang w:val="de-DE"/>
      </w:rPr>
      <w:t>2</w:t>
    </w:r>
    <w:r>
      <w:fldChar w:fldCharType="end"/>
    </w:r>
  </w:p>
  <w:p w14:paraId="74FD4ABE" w14:textId="77777777" w:rsidR="00D61CA5" w:rsidRDefault="00D61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260E2" w14:textId="77777777" w:rsidR="00D61CA5" w:rsidRDefault="00D61CA5" w:rsidP="0027095D">
      <w:pPr>
        <w:spacing w:after="0" w:line="240" w:lineRule="auto"/>
      </w:pPr>
      <w:r>
        <w:separator/>
      </w:r>
    </w:p>
  </w:footnote>
  <w:footnote w:type="continuationSeparator" w:id="0">
    <w:p w14:paraId="0BAEDD09" w14:textId="77777777" w:rsidR="00D61CA5" w:rsidRDefault="00D61CA5" w:rsidP="002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2EB"/>
    <w:multiLevelType w:val="multilevel"/>
    <w:tmpl w:val="FDBCB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5E440E"/>
    <w:multiLevelType w:val="hybridMultilevel"/>
    <w:tmpl w:val="313E7CD4"/>
    <w:lvl w:ilvl="0" w:tplc="EEAE21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A6029"/>
    <w:multiLevelType w:val="hybridMultilevel"/>
    <w:tmpl w:val="E5E4EBA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670B"/>
    <w:multiLevelType w:val="hybridMultilevel"/>
    <w:tmpl w:val="A11AE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AAB"/>
    <w:multiLevelType w:val="hybridMultilevel"/>
    <w:tmpl w:val="C8DAE9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197B33"/>
    <w:multiLevelType w:val="hybridMultilevel"/>
    <w:tmpl w:val="378A1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95789"/>
    <w:multiLevelType w:val="hybridMultilevel"/>
    <w:tmpl w:val="FCA02F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C5B61"/>
    <w:multiLevelType w:val="hybridMultilevel"/>
    <w:tmpl w:val="3E40AE04"/>
    <w:lvl w:ilvl="0" w:tplc="C2666DBC">
      <w:start w:val="1"/>
      <w:numFmt w:val="decimal"/>
      <w:lvlText w:val="%1."/>
      <w:lvlJc w:val="left"/>
      <w:pPr>
        <w:ind w:left="720" w:hanging="360"/>
      </w:pPr>
      <w:rPr>
        <w:rFonts w:ascii="Arial" w:hAnsi="Arial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641B56"/>
    <w:multiLevelType w:val="hybridMultilevel"/>
    <w:tmpl w:val="4D3ED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50D3A"/>
    <w:multiLevelType w:val="hybridMultilevel"/>
    <w:tmpl w:val="D3EE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B4A8B"/>
    <w:multiLevelType w:val="hybridMultilevel"/>
    <w:tmpl w:val="C31EE50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05A81"/>
    <w:multiLevelType w:val="hybridMultilevel"/>
    <w:tmpl w:val="7F1E2B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53D71"/>
    <w:multiLevelType w:val="hybridMultilevel"/>
    <w:tmpl w:val="C1D46E06"/>
    <w:lvl w:ilvl="0" w:tplc="0CCA09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8C3715"/>
    <w:multiLevelType w:val="hybridMultilevel"/>
    <w:tmpl w:val="D5861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E52B6"/>
    <w:multiLevelType w:val="hybridMultilevel"/>
    <w:tmpl w:val="4E9412A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166B2"/>
    <w:multiLevelType w:val="hybridMultilevel"/>
    <w:tmpl w:val="0660D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12"/>
  </w:num>
  <w:num w:numId="9">
    <w:abstractNumId w:val="7"/>
  </w:num>
  <w:num w:numId="10">
    <w:abstractNumId w:val="4"/>
  </w:num>
  <w:num w:numId="11">
    <w:abstractNumId w:val="11"/>
  </w:num>
  <w:num w:numId="12">
    <w:abstractNumId w:val="6"/>
  </w:num>
  <w:num w:numId="13">
    <w:abstractNumId w:val="14"/>
  </w:num>
  <w:num w:numId="14">
    <w:abstractNumId w:val="15"/>
  </w:num>
  <w:num w:numId="15">
    <w:abstractNumId w:val="2"/>
  </w:num>
  <w:num w:numId="16">
    <w:abstractNumId w:val="1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Vestibular Resear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tp0advx2yzd9spesa2cxva22ts5wxzvef5fa&quot;&gt;GCP&lt;record-ids&gt;&lt;item&gt;1&lt;/item&gt;&lt;item&gt;4&lt;/item&gt;&lt;item&gt;5&lt;/item&gt;&lt;item&gt;8&lt;/item&gt;&lt;item&gt;10&lt;/item&gt;&lt;item&gt;14&lt;/item&gt;&lt;item&gt;17&lt;/item&gt;&lt;item&gt;18&lt;/item&gt;&lt;item&gt;19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3&lt;/item&gt;&lt;item&gt;34&lt;/item&gt;&lt;item&gt;35&lt;/item&gt;&lt;item&gt;36&lt;/item&gt;&lt;/record-ids&gt;&lt;/item&gt;&lt;/Libraries&gt;"/>
  </w:docVars>
  <w:rsids>
    <w:rsidRoot w:val="00DE57A4"/>
    <w:rsid w:val="00001030"/>
    <w:rsid w:val="00005900"/>
    <w:rsid w:val="00006F29"/>
    <w:rsid w:val="00011BBD"/>
    <w:rsid w:val="00012976"/>
    <w:rsid w:val="00014ACE"/>
    <w:rsid w:val="0001507F"/>
    <w:rsid w:val="00016354"/>
    <w:rsid w:val="000173D5"/>
    <w:rsid w:val="00020CAD"/>
    <w:rsid w:val="000212BE"/>
    <w:rsid w:val="0002285F"/>
    <w:rsid w:val="00023AF6"/>
    <w:rsid w:val="00023E99"/>
    <w:rsid w:val="000258C1"/>
    <w:rsid w:val="0002650B"/>
    <w:rsid w:val="00027309"/>
    <w:rsid w:val="00031CA3"/>
    <w:rsid w:val="00036021"/>
    <w:rsid w:val="00036073"/>
    <w:rsid w:val="0003638F"/>
    <w:rsid w:val="00040058"/>
    <w:rsid w:val="00041810"/>
    <w:rsid w:val="000418B6"/>
    <w:rsid w:val="00041F84"/>
    <w:rsid w:val="000447DB"/>
    <w:rsid w:val="00044CC2"/>
    <w:rsid w:val="00050076"/>
    <w:rsid w:val="00052764"/>
    <w:rsid w:val="00053EBF"/>
    <w:rsid w:val="00055CFE"/>
    <w:rsid w:val="00056C05"/>
    <w:rsid w:val="000613A3"/>
    <w:rsid w:val="00062FD0"/>
    <w:rsid w:val="000637C5"/>
    <w:rsid w:val="00063C6C"/>
    <w:rsid w:val="00063D9E"/>
    <w:rsid w:val="000643E3"/>
    <w:rsid w:val="00064D4E"/>
    <w:rsid w:val="000662DC"/>
    <w:rsid w:val="000705EC"/>
    <w:rsid w:val="00070EA6"/>
    <w:rsid w:val="00071270"/>
    <w:rsid w:val="0007187E"/>
    <w:rsid w:val="00071DC3"/>
    <w:rsid w:val="000748D6"/>
    <w:rsid w:val="00076F8A"/>
    <w:rsid w:val="00080470"/>
    <w:rsid w:val="00081FD7"/>
    <w:rsid w:val="00083CCB"/>
    <w:rsid w:val="0008633D"/>
    <w:rsid w:val="000922A4"/>
    <w:rsid w:val="000924AC"/>
    <w:rsid w:val="00093F46"/>
    <w:rsid w:val="00094AB2"/>
    <w:rsid w:val="000963C4"/>
    <w:rsid w:val="00096D5F"/>
    <w:rsid w:val="00097CF0"/>
    <w:rsid w:val="000A1E23"/>
    <w:rsid w:val="000A28B7"/>
    <w:rsid w:val="000B13D3"/>
    <w:rsid w:val="000B3544"/>
    <w:rsid w:val="000B3D9F"/>
    <w:rsid w:val="000B46D8"/>
    <w:rsid w:val="000B5D1F"/>
    <w:rsid w:val="000B622D"/>
    <w:rsid w:val="000B6CF7"/>
    <w:rsid w:val="000C08DA"/>
    <w:rsid w:val="000C1641"/>
    <w:rsid w:val="000C57BE"/>
    <w:rsid w:val="000D21FD"/>
    <w:rsid w:val="000D3CD9"/>
    <w:rsid w:val="000D4015"/>
    <w:rsid w:val="000E02A6"/>
    <w:rsid w:val="000E54D3"/>
    <w:rsid w:val="000E67C7"/>
    <w:rsid w:val="000E6A8A"/>
    <w:rsid w:val="000E7156"/>
    <w:rsid w:val="000F0CB4"/>
    <w:rsid w:val="000F51A5"/>
    <w:rsid w:val="000F55B2"/>
    <w:rsid w:val="0010035C"/>
    <w:rsid w:val="00101D9D"/>
    <w:rsid w:val="001041A6"/>
    <w:rsid w:val="001106E8"/>
    <w:rsid w:val="00110701"/>
    <w:rsid w:val="00110F4E"/>
    <w:rsid w:val="001110E5"/>
    <w:rsid w:val="00114BB5"/>
    <w:rsid w:val="00114DEC"/>
    <w:rsid w:val="00116128"/>
    <w:rsid w:val="00117503"/>
    <w:rsid w:val="00120D03"/>
    <w:rsid w:val="0012145D"/>
    <w:rsid w:val="001240EF"/>
    <w:rsid w:val="00125B8A"/>
    <w:rsid w:val="00126AF4"/>
    <w:rsid w:val="00134E9E"/>
    <w:rsid w:val="00137ADE"/>
    <w:rsid w:val="00142B1C"/>
    <w:rsid w:val="00142F55"/>
    <w:rsid w:val="00143F50"/>
    <w:rsid w:val="00144CA1"/>
    <w:rsid w:val="00146792"/>
    <w:rsid w:val="001509C9"/>
    <w:rsid w:val="00151A25"/>
    <w:rsid w:val="00155251"/>
    <w:rsid w:val="001557BB"/>
    <w:rsid w:val="00160481"/>
    <w:rsid w:val="00160497"/>
    <w:rsid w:val="00160767"/>
    <w:rsid w:val="00160B5E"/>
    <w:rsid w:val="0016195E"/>
    <w:rsid w:val="00163642"/>
    <w:rsid w:val="00166788"/>
    <w:rsid w:val="00167698"/>
    <w:rsid w:val="00167C19"/>
    <w:rsid w:val="0017056B"/>
    <w:rsid w:val="001721C2"/>
    <w:rsid w:val="00172F11"/>
    <w:rsid w:val="00175B2C"/>
    <w:rsid w:val="00175FE4"/>
    <w:rsid w:val="00177ED0"/>
    <w:rsid w:val="001806E2"/>
    <w:rsid w:val="00182A78"/>
    <w:rsid w:val="001851D2"/>
    <w:rsid w:val="00185E22"/>
    <w:rsid w:val="00185E7C"/>
    <w:rsid w:val="00185FAB"/>
    <w:rsid w:val="00187455"/>
    <w:rsid w:val="00193B60"/>
    <w:rsid w:val="00196B67"/>
    <w:rsid w:val="001A57B5"/>
    <w:rsid w:val="001A5CF4"/>
    <w:rsid w:val="001A72C4"/>
    <w:rsid w:val="001B0090"/>
    <w:rsid w:val="001B3409"/>
    <w:rsid w:val="001B4CBA"/>
    <w:rsid w:val="001B5F15"/>
    <w:rsid w:val="001B71B0"/>
    <w:rsid w:val="001B766C"/>
    <w:rsid w:val="001C3849"/>
    <w:rsid w:val="001C4866"/>
    <w:rsid w:val="001C4A37"/>
    <w:rsid w:val="001D2A4F"/>
    <w:rsid w:val="001D3D7F"/>
    <w:rsid w:val="001D40E5"/>
    <w:rsid w:val="001D6F8D"/>
    <w:rsid w:val="001D79A2"/>
    <w:rsid w:val="001E11EE"/>
    <w:rsid w:val="001E3015"/>
    <w:rsid w:val="001E4896"/>
    <w:rsid w:val="001F4150"/>
    <w:rsid w:val="001F4D52"/>
    <w:rsid w:val="001F6ADD"/>
    <w:rsid w:val="00200205"/>
    <w:rsid w:val="002022B0"/>
    <w:rsid w:val="002045D8"/>
    <w:rsid w:val="002118F3"/>
    <w:rsid w:val="0022030B"/>
    <w:rsid w:val="0022534F"/>
    <w:rsid w:val="002265E9"/>
    <w:rsid w:val="002354F9"/>
    <w:rsid w:val="002355AD"/>
    <w:rsid w:val="00235C2B"/>
    <w:rsid w:val="00236DC3"/>
    <w:rsid w:val="002410D6"/>
    <w:rsid w:val="00244380"/>
    <w:rsid w:val="0024521E"/>
    <w:rsid w:val="00246B47"/>
    <w:rsid w:val="00256802"/>
    <w:rsid w:val="00256B09"/>
    <w:rsid w:val="00261642"/>
    <w:rsid w:val="00261EE5"/>
    <w:rsid w:val="0026254F"/>
    <w:rsid w:val="002628F6"/>
    <w:rsid w:val="00266C7B"/>
    <w:rsid w:val="00267A92"/>
    <w:rsid w:val="0027095D"/>
    <w:rsid w:val="00271543"/>
    <w:rsid w:val="00272BDC"/>
    <w:rsid w:val="0027698C"/>
    <w:rsid w:val="002774AD"/>
    <w:rsid w:val="002779DC"/>
    <w:rsid w:val="00277CF1"/>
    <w:rsid w:val="00282773"/>
    <w:rsid w:val="00282D7D"/>
    <w:rsid w:val="00283475"/>
    <w:rsid w:val="00287342"/>
    <w:rsid w:val="0029038F"/>
    <w:rsid w:val="002905C0"/>
    <w:rsid w:val="002908BF"/>
    <w:rsid w:val="00290BBD"/>
    <w:rsid w:val="00291B57"/>
    <w:rsid w:val="00293F6D"/>
    <w:rsid w:val="00294184"/>
    <w:rsid w:val="00294C05"/>
    <w:rsid w:val="00295015"/>
    <w:rsid w:val="00295187"/>
    <w:rsid w:val="002A151A"/>
    <w:rsid w:val="002A286A"/>
    <w:rsid w:val="002A6D2E"/>
    <w:rsid w:val="002B04C5"/>
    <w:rsid w:val="002B141D"/>
    <w:rsid w:val="002C0847"/>
    <w:rsid w:val="002D094E"/>
    <w:rsid w:val="002D315A"/>
    <w:rsid w:val="002D3BE5"/>
    <w:rsid w:val="002D4377"/>
    <w:rsid w:val="002D5499"/>
    <w:rsid w:val="002D5C00"/>
    <w:rsid w:val="002D6B51"/>
    <w:rsid w:val="002E15C7"/>
    <w:rsid w:val="002E25E3"/>
    <w:rsid w:val="002E6C1D"/>
    <w:rsid w:val="002E7E07"/>
    <w:rsid w:val="002F2C88"/>
    <w:rsid w:val="002F4CD2"/>
    <w:rsid w:val="002F60FC"/>
    <w:rsid w:val="002F624B"/>
    <w:rsid w:val="002F6287"/>
    <w:rsid w:val="002F635E"/>
    <w:rsid w:val="002F6BAA"/>
    <w:rsid w:val="00300558"/>
    <w:rsid w:val="00300FC3"/>
    <w:rsid w:val="00301FB9"/>
    <w:rsid w:val="003022B7"/>
    <w:rsid w:val="0030301E"/>
    <w:rsid w:val="00303D81"/>
    <w:rsid w:val="00303E88"/>
    <w:rsid w:val="00304D11"/>
    <w:rsid w:val="00307CAE"/>
    <w:rsid w:val="00310B20"/>
    <w:rsid w:val="00310D0B"/>
    <w:rsid w:val="003113C7"/>
    <w:rsid w:val="00311945"/>
    <w:rsid w:val="00314FE5"/>
    <w:rsid w:val="00317871"/>
    <w:rsid w:val="0032059F"/>
    <w:rsid w:val="00326BA1"/>
    <w:rsid w:val="00330CFA"/>
    <w:rsid w:val="00331251"/>
    <w:rsid w:val="003315FB"/>
    <w:rsid w:val="00333EC7"/>
    <w:rsid w:val="00335438"/>
    <w:rsid w:val="003355A6"/>
    <w:rsid w:val="00340E74"/>
    <w:rsid w:val="003415CA"/>
    <w:rsid w:val="00341A84"/>
    <w:rsid w:val="0034230F"/>
    <w:rsid w:val="00342E18"/>
    <w:rsid w:val="003456F7"/>
    <w:rsid w:val="0035161C"/>
    <w:rsid w:val="00351C27"/>
    <w:rsid w:val="003520A3"/>
    <w:rsid w:val="00355984"/>
    <w:rsid w:val="00357D1B"/>
    <w:rsid w:val="00360D36"/>
    <w:rsid w:val="00361DCE"/>
    <w:rsid w:val="003646C9"/>
    <w:rsid w:val="003647CD"/>
    <w:rsid w:val="0036493E"/>
    <w:rsid w:val="00365627"/>
    <w:rsid w:val="00370533"/>
    <w:rsid w:val="00370660"/>
    <w:rsid w:val="0037405E"/>
    <w:rsid w:val="003749FC"/>
    <w:rsid w:val="0037568E"/>
    <w:rsid w:val="00375DC1"/>
    <w:rsid w:val="0038101D"/>
    <w:rsid w:val="0038390C"/>
    <w:rsid w:val="00385BEC"/>
    <w:rsid w:val="00387950"/>
    <w:rsid w:val="00394A0C"/>
    <w:rsid w:val="00395437"/>
    <w:rsid w:val="00397D6A"/>
    <w:rsid w:val="003A43C4"/>
    <w:rsid w:val="003B2D9C"/>
    <w:rsid w:val="003B3C79"/>
    <w:rsid w:val="003C03B7"/>
    <w:rsid w:val="003C0B6F"/>
    <w:rsid w:val="003C2080"/>
    <w:rsid w:val="003C630D"/>
    <w:rsid w:val="003D0C02"/>
    <w:rsid w:val="003D2D85"/>
    <w:rsid w:val="003D38B7"/>
    <w:rsid w:val="003D6C09"/>
    <w:rsid w:val="003D6C7C"/>
    <w:rsid w:val="003E1278"/>
    <w:rsid w:val="003E38A8"/>
    <w:rsid w:val="003F5216"/>
    <w:rsid w:val="003F6182"/>
    <w:rsid w:val="003F6D80"/>
    <w:rsid w:val="003F6F3E"/>
    <w:rsid w:val="00400670"/>
    <w:rsid w:val="00401CB4"/>
    <w:rsid w:val="004042F0"/>
    <w:rsid w:val="0040445C"/>
    <w:rsid w:val="0040597E"/>
    <w:rsid w:val="00407A40"/>
    <w:rsid w:val="00412086"/>
    <w:rsid w:val="00413BD7"/>
    <w:rsid w:val="004211C3"/>
    <w:rsid w:val="00423D34"/>
    <w:rsid w:val="00426772"/>
    <w:rsid w:val="00431362"/>
    <w:rsid w:val="0043333C"/>
    <w:rsid w:val="00433F6E"/>
    <w:rsid w:val="004345A3"/>
    <w:rsid w:val="0044102D"/>
    <w:rsid w:val="00442A79"/>
    <w:rsid w:val="004456AB"/>
    <w:rsid w:val="00447955"/>
    <w:rsid w:val="00447FF2"/>
    <w:rsid w:val="00450C8F"/>
    <w:rsid w:val="00450EE2"/>
    <w:rsid w:val="004538AC"/>
    <w:rsid w:val="00456B30"/>
    <w:rsid w:val="00460EE4"/>
    <w:rsid w:val="00464575"/>
    <w:rsid w:val="0047326E"/>
    <w:rsid w:val="0047446B"/>
    <w:rsid w:val="004745C6"/>
    <w:rsid w:val="00475F8B"/>
    <w:rsid w:val="00476E18"/>
    <w:rsid w:val="00480392"/>
    <w:rsid w:val="00481EAD"/>
    <w:rsid w:val="00484B5F"/>
    <w:rsid w:val="0048592C"/>
    <w:rsid w:val="00485F36"/>
    <w:rsid w:val="004929AE"/>
    <w:rsid w:val="004A101C"/>
    <w:rsid w:val="004A4C58"/>
    <w:rsid w:val="004A63FB"/>
    <w:rsid w:val="004B1AF8"/>
    <w:rsid w:val="004B2108"/>
    <w:rsid w:val="004B387C"/>
    <w:rsid w:val="004B6E5E"/>
    <w:rsid w:val="004B7A83"/>
    <w:rsid w:val="004B7C6D"/>
    <w:rsid w:val="004D0908"/>
    <w:rsid w:val="004D2275"/>
    <w:rsid w:val="004D2B5A"/>
    <w:rsid w:val="004D7169"/>
    <w:rsid w:val="004E3A03"/>
    <w:rsid w:val="004E3BDF"/>
    <w:rsid w:val="004E4F08"/>
    <w:rsid w:val="004E6728"/>
    <w:rsid w:val="004F0317"/>
    <w:rsid w:val="004F44DD"/>
    <w:rsid w:val="004F7E3D"/>
    <w:rsid w:val="00500A1F"/>
    <w:rsid w:val="00500EB1"/>
    <w:rsid w:val="00501175"/>
    <w:rsid w:val="005011A7"/>
    <w:rsid w:val="005018C2"/>
    <w:rsid w:val="005101AA"/>
    <w:rsid w:val="00510B07"/>
    <w:rsid w:val="00511739"/>
    <w:rsid w:val="005130CC"/>
    <w:rsid w:val="005132D6"/>
    <w:rsid w:val="0051474B"/>
    <w:rsid w:val="0051517D"/>
    <w:rsid w:val="00516073"/>
    <w:rsid w:val="005230A1"/>
    <w:rsid w:val="0052542C"/>
    <w:rsid w:val="00526B55"/>
    <w:rsid w:val="00531F07"/>
    <w:rsid w:val="005330E2"/>
    <w:rsid w:val="005360CB"/>
    <w:rsid w:val="00536B63"/>
    <w:rsid w:val="00536D88"/>
    <w:rsid w:val="00540C2D"/>
    <w:rsid w:val="00543277"/>
    <w:rsid w:val="00543AB2"/>
    <w:rsid w:val="00547D40"/>
    <w:rsid w:val="0055025A"/>
    <w:rsid w:val="00553BF2"/>
    <w:rsid w:val="00555E2F"/>
    <w:rsid w:val="00560378"/>
    <w:rsid w:val="005658B1"/>
    <w:rsid w:val="00566CAB"/>
    <w:rsid w:val="00567115"/>
    <w:rsid w:val="00567855"/>
    <w:rsid w:val="00572F89"/>
    <w:rsid w:val="00573371"/>
    <w:rsid w:val="00574384"/>
    <w:rsid w:val="00576B58"/>
    <w:rsid w:val="00576F95"/>
    <w:rsid w:val="0058431A"/>
    <w:rsid w:val="005861D1"/>
    <w:rsid w:val="0059275B"/>
    <w:rsid w:val="00594363"/>
    <w:rsid w:val="005952E6"/>
    <w:rsid w:val="00596D82"/>
    <w:rsid w:val="00597283"/>
    <w:rsid w:val="00597ABA"/>
    <w:rsid w:val="005A0F40"/>
    <w:rsid w:val="005A12AB"/>
    <w:rsid w:val="005A1628"/>
    <w:rsid w:val="005A378F"/>
    <w:rsid w:val="005A44D0"/>
    <w:rsid w:val="005A686A"/>
    <w:rsid w:val="005B3362"/>
    <w:rsid w:val="005B4730"/>
    <w:rsid w:val="005B63EC"/>
    <w:rsid w:val="005B7208"/>
    <w:rsid w:val="005C272E"/>
    <w:rsid w:val="005C40C1"/>
    <w:rsid w:val="005D14F8"/>
    <w:rsid w:val="005D32AB"/>
    <w:rsid w:val="005D33C0"/>
    <w:rsid w:val="005D3AC7"/>
    <w:rsid w:val="005E177B"/>
    <w:rsid w:val="005E2AF6"/>
    <w:rsid w:val="005E65B5"/>
    <w:rsid w:val="005E69C5"/>
    <w:rsid w:val="005E7868"/>
    <w:rsid w:val="005E7AEB"/>
    <w:rsid w:val="005F261E"/>
    <w:rsid w:val="005F2677"/>
    <w:rsid w:val="005F3F0F"/>
    <w:rsid w:val="005F7A6C"/>
    <w:rsid w:val="00601EAD"/>
    <w:rsid w:val="00603E06"/>
    <w:rsid w:val="00605DE6"/>
    <w:rsid w:val="00606B19"/>
    <w:rsid w:val="0061560B"/>
    <w:rsid w:val="00620063"/>
    <w:rsid w:val="00623722"/>
    <w:rsid w:val="00623E43"/>
    <w:rsid w:val="006252B0"/>
    <w:rsid w:val="006352F5"/>
    <w:rsid w:val="00636875"/>
    <w:rsid w:val="006409B5"/>
    <w:rsid w:val="00642B71"/>
    <w:rsid w:val="00642E5B"/>
    <w:rsid w:val="006432EA"/>
    <w:rsid w:val="006460EB"/>
    <w:rsid w:val="0064695F"/>
    <w:rsid w:val="00654D90"/>
    <w:rsid w:val="00654E33"/>
    <w:rsid w:val="0065548C"/>
    <w:rsid w:val="00656150"/>
    <w:rsid w:val="00656C50"/>
    <w:rsid w:val="00656CED"/>
    <w:rsid w:val="0066649A"/>
    <w:rsid w:val="006705E7"/>
    <w:rsid w:val="006708F7"/>
    <w:rsid w:val="006721E1"/>
    <w:rsid w:val="00676F54"/>
    <w:rsid w:val="00683E48"/>
    <w:rsid w:val="006906CD"/>
    <w:rsid w:val="0069215A"/>
    <w:rsid w:val="00696B37"/>
    <w:rsid w:val="006A4188"/>
    <w:rsid w:val="006A4355"/>
    <w:rsid w:val="006A6182"/>
    <w:rsid w:val="006A64EB"/>
    <w:rsid w:val="006A704B"/>
    <w:rsid w:val="006B1574"/>
    <w:rsid w:val="006B5AB8"/>
    <w:rsid w:val="006B73E5"/>
    <w:rsid w:val="006B7848"/>
    <w:rsid w:val="006C0360"/>
    <w:rsid w:val="006C2D95"/>
    <w:rsid w:val="006C425F"/>
    <w:rsid w:val="006C70B7"/>
    <w:rsid w:val="006D0FF0"/>
    <w:rsid w:val="006D4CC7"/>
    <w:rsid w:val="006D4D3A"/>
    <w:rsid w:val="006D5002"/>
    <w:rsid w:val="006D54B2"/>
    <w:rsid w:val="006D70F5"/>
    <w:rsid w:val="006E0C36"/>
    <w:rsid w:val="006E1C2D"/>
    <w:rsid w:val="006E4663"/>
    <w:rsid w:val="006E567B"/>
    <w:rsid w:val="006E636A"/>
    <w:rsid w:val="006E6E66"/>
    <w:rsid w:val="006E7291"/>
    <w:rsid w:val="006E7401"/>
    <w:rsid w:val="006F0F57"/>
    <w:rsid w:val="006F314F"/>
    <w:rsid w:val="006F3CAA"/>
    <w:rsid w:val="006F3D6B"/>
    <w:rsid w:val="006F3E94"/>
    <w:rsid w:val="006F697D"/>
    <w:rsid w:val="006F76AD"/>
    <w:rsid w:val="00705B60"/>
    <w:rsid w:val="00714A97"/>
    <w:rsid w:val="0071523B"/>
    <w:rsid w:val="00716B4D"/>
    <w:rsid w:val="00720967"/>
    <w:rsid w:val="007242C5"/>
    <w:rsid w:val="00725CC7"/>
    <w:rsid w:val="00726359"/>
    <w:rsid w:val="00726645"/>
    <w:rsid w:val="00732BBA"/>
    <w:rsid w:val="007338BB"/>
    <w:rsid w:val="007341F8"/>
    <w:rsid w:val="0073427F"/>
    <w:rsid w:val="00737E9A"/>
    <w:rsid w:val="00740872"/>
    <w:rsid w:val="00741433"/>
    <w:rsid w:val="007434BA"/>
    <w:rsid w:val="00744EDF"/>
    <w:rsid w:val="007518EB"/>
    <w:rsid w:val="00752DB6"/>
    <w:rsid w:val="00753EAF"/>
    <w:rsid w:val="0075717B"/>
    <w:rsid w:val="00760F5F"/>
    <w:rsid w:val="00761F07"/>
    <w:rsid w:val="00763798"/>
    <w:rsid w:val="0076722F"/>
    <w:rsid w:val="00771742"/>
    <w:rsid w:val="00781AE9"/>
    <w:rsid w:val="0078203E"/>
    <w:rsid w:val="0078206B"/>
    <w:rsid w:val="0078301A"/>
    <w:rsid w:val="0078365E"/>
    <w:rsid w:val="00786C0D"/>
    <w:rsid w:val="00786DA6"/>
    <w:rsid w:val="00787673"/>
    <w:rsid w:val="007909A0"/>
    <w:rsid w:val="0079248D"/>
    <w:rsid w:val="007965B6"/>
    <w:rsid w:val="00796E34"/>
    <w:rsid w:val="007A02E8"/>
    <w:rsid w:val="007A1744"/>
    <w:rsid w:val="007A1CF2"/>
    <w:rsid w:val="007A2BDD"/>
    <w:rsid w:val="007A2DA1"/>
    <w:rsid w:val="007A3E2E"/>
    <w:rsid w:val="007A47B2"/>
    <w:rsid w:val="007A7813"/>
    <w:rsid w:val="007B2102"/>
    <w:rsid w:val="007B44C6"/>
    <w:rsid w:val="007B477C"/>
    <w:rsid w:val="007B6B3A"/>
    <w:rsid w:val="007C2F30"/>
    <w:rsid w:val="007C4CDD"/>
    <w:rsid w:val="007D08E1"/>
    <w:rsid w:val="007D4E3E"/>
    <w:rsid w:val="007D630B"/>
    <w:rsid w:val="007E06AD"/>
    <w:rsid w:val="007E562B"/>
    <w:rsid w:val="007E6F8F"/>
    <w:rsid w:val="007F05BC"/>
    <w:rsid w:val="007F15A8"/>
    <w:rsid w:val="007F1A9E"/>
    <w:rsid w:val="007F48ED"/>
    <w:rsid w:val="008004A9"/>
    <w:rsid w:val="00801F26"/>
    <w:rsid w:val="00801F88"/>
    <w:rsid w:val="00805FE6"/>
    <w:rsid w:val="008063DB"/>
    <w:rsid w:val="00811A2F"/>
    <w:rsid w:val="0081547C"/>
    <w:rsid w:val="0081561F"/>
    <w:rsid w:val="0081567E"/>
    <w:rsid w:val="008160E0"/>
    <w:rsid w:val="008164AF"/>
    <w:rsid w:val="008210CE"/>
    <w:rsid w:val="00827766"/>
    <w:rsid w:val="00827FF4"/>
    <w:rsid w:val="00830F70"/>
    <w:rsid w:val="00831363"/>
    <w:rsid w:val="0083257E"/>
    <w:rsid w:val="00833AE8"/>
    <w:rsid w:val="008370F3"/>
    <w:rsid w:val="0084304D"/>
    <w:rsid w:val="008434DE"/>
    <w:rsid w:val="00847BFE"/>
    <w:rsid w:val="00856019"/>
    <w:rsid w:val="00857560"/>
    <w:rsid w:val="00857C09"/>
    <w:rsid w:val="00860D9A"/>
    <w:rsid w:val="00860E19"/>
    <w:rsid w:val="00861B1B"/>
    <w:rsid w:val="00862BFC"/>
    <w:rsid w:val="00863956"/>
    <w:rsid w:val="00864162"/>
    <w:rsid w:val="0086488D"/>
    <w:rsid w:val="008675EF"/>
    <w:rsid w:val="0087087F"/>
    <w:rsid w:val="00870CE8"/>
    <w:rsid w:val="0087398B"/>
    <w:rsid w:val="00875426"/>
    <w:rsid w:val="00885AFD"/>
    <w:rsid w:val="008869D9"/>
    <w:rsid w:val="00886E1D"/>
    <w:rsid w:val="008907CC"/>
    <w:rsid w:val="00894255"/>
    <w:rsid w:val="00894FD0"/>
    <w:rsid w:val="00896629"/>
    <w:rsid w:val="00897B99"/>
    <w:rsid w:val="008A0BC5"/>
    <w:rsid w:val="008A0D6D"/>
    <w:rsid w:val="008A0E69"/>
    <w:rsid w:val="008A4109"/>
    <w:rsid w:val="008A5EE4"/>
    <w:rsid w:val="008B29B0"/>
    <w:rsid w:val="008B2D2E"/>
    <w:rsid w:val="008B7972"/>
    <w:rsid w:val="008C1C35"/>
    <w:rsid w:val="008C2BD1"/>
    <w:rsid w:val="008C4274"/>
    <w:rsid w:val="008C4E3E"/>
    <w:rsid w:val="008C6089"/>
    <w:rsid w:val="008C7301"/>
    <w:rsid w:val="008D0784"/>
    <w:rsid w:val="008D2C89"/>
    <w:rsid w:val="008D3512"/>
    <w:rsid w:val="008D510C"/>
    <w:rsid w:val="008D6782"/>
    <w:rsid w:val="008D7A5D"/>
    <w:rsid w:val="008E09D1"/>
    <w:rsid w:val="008E30D6"/>
    <w:rsid w:val="008E4CD9"/>
    <w:rsid w:val="008E6B46"/>
    <w:rsid w:val="008E73BD"/>
    <w:rsid w:val="008E7DD9"/>
    <w:rsid w:val="008F164E"/>
    <w:rsid w:val="008F251B"/>
    <w:rsid w:val="008F40D3"/>
    <w:rsid w:val="00901C56"/>
    <w:rsid w:val="009020EB"/>
    <w:rsid w:val="0090398B"/>
    <w:rsid w:val="0090439A"/>
    <w:rsid w:val="009079E0"/>
    <w:rsid w:val="00910414"/>
    <w:rsid w:val="00911B84"/>
    <w:rsid w:val="00916059"/>
    <w:rsid w:val="00924F0A"/>
    <w:rsid w:val="00925973"/>
    <w:rsid w:val="0092601F"/>
    <w:rsid w:val="00931398"/>
    <w:rsid w:val="00933BA3"/>
    <w:rsid w:val="00933C62"/>
    <w:rsid w:val="009366CD"/>
    <w:rsid w:val="00936CB6"/>
    <w:rsid w:val="00940588"/>
    <w:rsid w:val="00942A4C"/>
    <w:rsid w:val="0094499B"/>
    <w:rsid w:val="009509B3"/>
    <w:rsid w:val="0095778A"/>
    <w:rsid w:val="009614C9"/>
    <w:rsid w:val="00963666"/>
    <w:rsid w:val="00965AFF"/>
    <w:rsid w:val="00967591"/>
    <w:rsid w:val="00971117"/>
    <w:rsid w:val="00975BC1"/>
    <w:rsid w:val="009764AF"/>
    <w:rsid w:val="00980A50"/>
    <w:rsid w:val="00981788"/>
    <w:rsid w:val="009832DC"/>
    <w:rsid w:val="00993849"/>
    <w:rsid w:val="009939CF"/>
    <w:rsid w:val="00993D9A"/>
    <w:rsid w:val="00994173"/>
    <w:rsid w:val="009966BD"/>
    <w:rsid w:val="0099743F"/>
    <w:rsid w:val="009978D1"/>
    <w:rsid w:val="009A2E0E"/>
    <w:rsid w:val="009A4748"/>
    <w:rsid w:val="009A489B"/>
    <w:rsid w:val="009A60AE"/>
    <w:rsid w:val="009B06C7"/>
    <w:rsid w:val="009B2086"/>
    <w:rsid w:val="009B209C"/>
    <w:rsid w:val="009B5E28"/>
    <w:rsid w:val="009B64AF"/>
    <w:rsid w:val="009B7A66"/>
    <w:rsid w:val="009C00BF"/>
    <w:rsid w:val="009C024A"/>
    <w:rsid w:val="009C2AD1"/>
    <w:rsid w:val="009C4DC6"/>
    <w:rsid w:val="009C562A"/>
    <w:rsid w:val="009C7DB8"/>
    <w:rsid w:val="009D0F8C"/>
    <w:rsid w:val="009D2BA3"/>
    <w:rsid w:val="009D4E4F"/>
    <w:rsid w:val="009D666F"/>
    <w:rsid w:val="009D72E9"/>
    <w:rsid w:val="009E01FE"/>
    <w:rsid w:val="009E0A38"/>
    <w:rsid w:val="009E4FA0"/>
    <w:rsid w:val="009E70D3"/>
    <w:rsid w:val="009F07BE"/>
    <w:rsid w:val="009F12BC"/>
    <w:rsid w:val="00A0249F"/>
    <w:rsid w:val="00A02FE9"/>
    <w:rsid w:val="00A0463F"/>
    <w:rsid w:val="00A05CA3"/>
    <w:rsid w:val="00A0661F"/>
    <w:rsid w:val="00A068E6"/>
    <w:rsid w:val="00A07A03"/>
    <w:rsid w:val="00A10182"/>
    <w:rsid w:val="00A112E4"/>
    <w:rsid w:val="00A20B86"/>
    <w:rsid w:val="00A25EB6"/>
    <w:rsid w:val="00A2686C"/>
    <w:rsid w:val="00A335F1"/>
    <w:rsid w:val="00A3431E"/>
    <w:rsid w:val="00A34738"/>
    <w:rsid w:val="00A36344"/>
    <w:rsid w:val="00A41452"/>
    <w:rsid w:val="00A43581"/>
    <w:rsid w:val="00A44DCF"/>
    <w:rsid w:val="00A46B08"/>
    <w:rsid w:val="00A47D42"/>
    <w:rsid w:val="00A5531A"/>
    <w:rsid w:val="00A60106"/>
    <w:rsid w:val="00A6304D"/>
    <w:rsid w:val="00A64EDD"/>
    <w:rsid w:val="00A67039"/>
    <w:rsid w:val="00A672F9"/>
    <w:rsid w:val="00A67608"/>
    <w:rsid w:val="00A67AEE"/>
    <w:rsid w:val="00A67F11"/>
    <w:rsid w:val="00A71717"/>
    <w:rsid w:val="00A74A6E"/>
    <w:rsid w:val="00A762DE"/>
    <w:rsid w:val="00A835FE"/>
    <w:rsid w:val="00A83C26"/>
    <w:rsid w:val="00A8664B"/>
    <w:rsid w:val="00A868AF"/>
    <w:rsid w:val="00A86D27"/>
    <w:rsid w:val="00A87650"/>
    <w:rsid w:val="00A87A40"/>
    <w:rsid w:val="00A91567"/>
    <w:rsid w:val="00A94C6A"/>
    <w:rsid w:val="00A96369"/>
    <w:rsid w:val="00A9699F"/>
    <w:rsid w:val="00A96BCD"/>
    <w:rsid w:val="00AA1139"/>
    <w:rsid w:val="00AA561C"/>
    <w:rsid w:val="00AA6213"/>
    <w:rsid w:val="00AA66BD"/>
    <w:rsid w:val="00AA76CA"/>
    <w:rsid w:val="00AA7BC9"/>
    <w:rsid w:val="00AB2630"/>
    <w:rsid w:val="00AB27C7"/>
    <w:rsid w:val="00AB43C6"/>
    <w:rsid w:val="00AB4686"/>
    <w:rsid w:val="00AB4BCD"/>
    <w:rsid w:val="00AB4DD9"/>
    <w:rsid w:val="00AB6F08"/>
    <w:rsid w:val="00AC56A1"/>
    <w:rsid w:val="00AC5ED3"/>
    <w:rsid w:val="00AC7282"/>
    <w:rsid w:val="00AD5E48"/>
    <w:rsid w:val="00AD617C"/>
    <w:rsid w:val="00AE060B"/>
    <w:rsid w:val="00AE7E35"/>
    <w:rsid w:val="00B00C36"/>
    <w:rsid w:val="00B02655"/>
    <w:rsid w:val="00B02715"/>
    <w:rsid w:val="00B02FF6"/>
    <w:rsid w:val="00B0523E"/>
    <w:rsid w:val="00B07556"/>
    <w:rsid w:val="00B100AD"/>
    <w:rsid w:val="00B11F55"/>
    <w:rsid w:val="00B1517A"/>
    <w:rsid w:val="00B21659"/>
    <w:rsid w:val="00B22C16"/>
    <w:rsid w:val="00B22C1F"/>
    <w:rsid w:val="00B25DB5"/>
    <w:rsid w:val="00B260F2"/>
    <w:rsid w:val="00B30371"/>
    <w:rsid w:val="00B314E0"/>
    <w:rsid w:val="00B33023"/>
    <w:rsid w:val="00B35318"/>
    <w:rsid w:val="00B3659F"/>
    <w:rsid w:val="00B368EA"/>
    <w:rsid w:val="00B37F99"/>
    <w:rsid w:val="00B43A21"/>
    <w:rsid w:val="00B4490B"/>
    <w:rsid w:val="00B466C9"/>
    <w:rsid w:val="00B46B43"/>
    <w:rsid w:val="00B477E1"/>
    <w:rsid w:val="00B47D93"/>
    <w:rsid w:val="00B51BE1"/>
    <w:rsid w:val="00B5240E"/>
    <w:rsid w:val="00B53262"/>
    <w:rsid w:val="00B53F4D"/>
    <w:rsid w:val="00B55632"/>
    <w:rsid w:val="00B55B80"/>
    <w:rsid w:val="00B62009"/>
    <w:rsid w:val="00B635C1"/>
    <w:rsid w:val="00B648CC"/>
    <w:rsid w:val="00B64F89"/>
    <w:rsid w:val="00B656E4"/>
    <w:rsid w:val="00B666DB"/>
    <w:rsid w:val="00B71769"/>
    <w:rsid w:val="00B760AD"/>
    <w:rsid w:val="00B76434"/>
    <w:rsid w:val="00B80FB7"/>
    <w:rsid w:val="00B82692"/>
    <w:rsid w:val="00B82B04"/>
    <w:rsid w:val="00B8496E"/>
    <w:rsid w:val="00B8549C"/>
    <w:rsid w:val="00B85761"/>
    <w:rsid w:val="00B90BE3"/>
    <w:rsid w:val="00B91B34"/>
    <w:rsid w:val="00BA6B62"/>
    <w:rsid w:val="00BA756B"/>
    <w:rsid w:val="00BB227D"/>
    <w:rsid w:val="00BB2374"/>
    <w:rsid w:val="00BB3BFE"/>
    <w:rsid w:val="00BB5DD3"/>
    <w:rsid w:val="00BC318B"/>
    <w:rsid w:val="00BC35BC"/>
    <w:rsid w:val="00BD0137"/>
    <w:rsid w:val="00BD18B0"/>
    <w:rsid w:val="00BD527E"/>
    <w:rsid w:val="00BD5D51"/>
    <w:rsid w:val="00BE0D2B"/>
    <w:rsid w:val="00BE17E7"/>
    <w:rsid w:val="00BE3522"/>
    <w:rsid w:val="00BE38B9"/>
    <w:rsid w:val="00BE41D9"/>
    <w:rsid w:val="00BE4BC5"/>
    <w:rsid w:val="00BF1070"/>
    <w:rsid w:val="00BF38AF"/>
    <w:rsid w:val="00BF52E3"/>
    <w:rsid w:val="00BF5A7D"/>
    <w:rsid w:val="00BF6D4D"/>
    <w:rsid w:val="00BF7D57"/>
    <w:rsid w:val="00C005E5"/>
    <w:rsid w:val="00C00937"/>
    <w:rsid w:val="00C00990"/>
    <w:rsid w:val="00C012D5"/>
    <w:rsid w:val="00C0238C"/>
    <w:rsid w:val="00C0394A"/>
    <w:rsid w:val="00C067D8"/>
    <w:rsid w:val="00C07234"/>
    <w:rsid w:val="00C10ECB"/>
    <w:rsid w:val="00C11B9D"/>
    <w:rsid w:val="00C13520"/>
    <w:rsid w:val="00C15DE0"/>
    <w:rsid w:val="00C16595"/>
    <w:rsid w:val="00C17C39"/>
    <w:rsid w:val="00C2046D"/>
    <w:rsid w:val="00C22D6A"/>
    <w:rsid w:val="00C237CE"/>
    <w:rsid w:val="00C30E47"/>
    <w:rsid w:val="00C31048"/>
    <w:rsid w:val="00C33001"/>
    <w:rsid w:val="00C36138"/>
    <w:rsid w:val="00C37528"/>
    <w:rsid w:val="00C44201"/>
    <w:rsid w:val="00C45145"/>
    <w:rsid w:val="00C45ECB"/>
    <w:rsid w:val="00C465A1"/>
    <w:rsid w:val="00C46868"/>
    <w:rsid w:val="00C46EDB"/>
    <w:rsid w:val="00C47666"/>
    <w:rsid w:val="00C5251B"/>
    <w:rsid w:val="00C543ED"/>
    <w:rsid w:val="00C62C62"/>
    <w:rsid w:val="00C70F77"/>
    <w:rsid w:val="00C739DA"/>
    <w:rsid w:val="00C741D7"/>
    <w:rsid w:val="00C7731B"/>
    <w:rsid w:val="00C773F9"/>
    <w:rsid w:val="00C86C96"/>
    <w:rsid w:val="00C87F2F"/>
    <w:rsid w:val="00C91CE4"/>
    <w:rsid w:val="00C97A02"/>
    <w:rsid w:val="00CA049B"/>
    <w:rsid w:val="00CA09D2"/>
    <w:rsid w:val="00CA0E79"/>
    <w:rsid w:val="00CA17E1"/>
    <w:rsid w:val="00CA42F3"/>
    <w:rsid w:val="00CB06F2"/>
    <w:rsid w:val="00CB29C7"/>
    <w:rsid w:val="00CB47CC"/>
    <w:rsid w:val="00CB715D"/>
    <w:rsid w:val="00CB7A81"/>
    <w:rsid w:val="00CB7D69"/>
    <w:rsid w:val="00CC0622"/>
    <w:rsid w:val="00CC3C97"/>
    <w:rsid w:val="00CC418C"/>
    <w:rsid w:val="00CC4E8B"/>
    <w:rsid w:val="00CC5907"/>
    <w:rsid w:val="00CC5E66"/>
    <w:rsid w:val="00CC6582"/>
    <w:rsid w:val="00CD1972"/>
    <w:rsid w:val="00CD2585"/>
    <w:rsid w:val="00CD5658"/>
    <w:rsid w:val="00CE0F3E"/>
    <w:rsid w:val="00CE1B1B"/>
    <w:rsid w:val="00CE1FBD"/>
    <w:rsid w:val="00CE2CBC"/>
    <w:rsid w:val="00CE5A28"/>
    <w:rsid w:val="00CF1348"/>
    <w:rsid w:val="00CF4D91"/>
    <w:rsid w:val="00CF57BE"/>
    <w:rsid w:val="00CF6121"/>
    <w:rsid w:val="00D020EB"/>
    <w:rsid w:val="00D06AF1"/>
    <w:rsid w:val="00D0751B"/>
    <w:rsid w:val="00D10603"/>
    <w:rsid w:val="00D117CC"/>
    <w:rsid w:val="00D125FB"/>
    <w:rsid w:val="00D146BC"/>
    <w:rsid w:val="00D14A7B"/>
    <w:rsid w:val="00D14EE3"/>
    <w:rsid w:val="00D15F1C"/>
    <w:rsid w:val="00D16543"/>
    <w:rsid w:val="00D16663"/>
    <w:rsid w:val="00D16689"/>
    <w:rsid w:val="00D16ACE"/>
    <w:rsid w:val="00D16BF9"/>
    <w:rsid w:val="00D1753C"/>
    <w:rsid w:val="00D20E3D"/>
    <w:rsid w:val="00D21A1D"/>
    <w:rsid w:val="00D2647B"/>
    <w:rsid w:val="00D32115"/>
    <w:rsid w:val="00D41588"/>
    <w:rsid w:val="00D503A4"/>
    <w:rsid w:val="00D515CA"/>
    <w:rsid w:val="00D52E30"/>
    <w:rsid w:val="00D533AD"/>
    <w:rsid w:val="00D543A0"/>
    <w:rsid w:val="00D547AC"/>
    <w:rsid w:val="00D604EC"/>
    <w:rsid w:val="00D61669"/>
    <w:rsid w:val="00D6172E"/>
    <w:rsid w:val="00D61CA5"/>
    <w:rsid w:val="00D64572"/>
    <w:rsid w:val="00D678CF"/>
    <w:rsid w:val="00D72002"/>
    <w:rsid w:val="00D73066"/>
    <w:rsid w:val="00D74F9D"/>
    <w:rsid w:val="00D7575F"/>
    <w:rsid w:val="00D814B5"/>
    <w:rsid w:val="00D84E27"/>
    <w:rsid w:val="00D854CC"/>
    <w:rsid w:val="00D8552C"/>
    <w:rsid w:val="00D85FD0"/>
    <w:rsid w:val="00D86275"/>
    <w:rsid w:val="00D8633E"/>
    <w:rsid w:val="00D9074E"/>
    <w:rsid w:val="00D90AD6"/>
    <w:rsid w:val="00D913AB"/>
    <w:rsid w:val="00D915DB"/>
    <w:rsid w:val="00D94CB5"/>
    <w:rsid w:val="00DA1286"/>
    <w:rsid w:val="00DA336D"/>
    <w:rsid w:val="00DA4048"/>
    <w:rsid w:val="00DA6E81"/>
    <w:rsid w:val="00DB0A58"/>
    <w:rsid w:val="00DB6662"/>
    <w:rsid w:val="00DB6956"/>
    <w:rsid w:val="00DC2E5A"/>
    <w:rsid w:val="00DC30B6"/>
    <w:rsid w:val="00DC6007"/>
    <w:rsid w:val="00DC7658"/>
    <w:rsid w:val="00DD45B5"/>
    <w:rsid w:val="00DD4FC8"/>
    <w:rsid w:val="00DD59F5"/>
    <w:rsid w:val="00DD69B8"/>
    <w:rsid w:val="00DE1A65"/>
    <w:rsid w:val="00DE1E3D"/>
    <w:rsid w:val="00DE3839"/>
    <w:rsid w:val="00DE4A53"/>
    <w:rsid w:val="00DE4FB7"/>
    <w:rsid w:val="00DE57A4"/>
    <w:rsid w:val="00DE68DD"/>
    <w:rsid w:val="00DE76FA"/>
    <w:rsid w:val="00DF0F7B"/>
    <w:rsid w:val="00DF1523"/>
    <w:rsid w:val="00DF273E"/>
    <w:rsid w:val="00DF51FF"/>
    <w:rsid w:val="00DF5954"/>
    <w:rsid w:val="00DF5B22"/>
    <w:rsid w:val="00DF7C28"/>
    <w:rsid w:val="00E004A1"/>
    <w:rsid w:val="00E009C6"/>
    <w:rsid w:val="00E01F48"/>
    <w:rsid w:val="00E05210"/>
    <w:rsid w:val="00E072C7"/>
    <w:rsid w:val="00E0771E"/>
    <w:rsid w:val="00E10B55"/>
    <w:rsid w:val="00E12446"/>
    <w:rsid w:val="00E15F68"/>
    <w:rsid w:val="00E176DA"/>
    <w:rsid w:val="00E21A00"/>
    <w:rsid w:val="00E23085"/>
    <w:rsid w:val="00E25CBF"/>
    <w:rsid w:val="00E26FDF"/>
    <w:rsid w:val="00E3165A"/>
    <w:rsid w:val="00E336E2"/>
    <w:rsid w:val="00E34CBB"/>
    <w:rsid w:val="00E353E0"/>
    <w:rsid w:val="00E4217F"/>
    <w:rsid w:val="00E4400A"/>
    <w:rsid w:val="00E46322"/>
    <w:rsid w:val="00E478D6"/>
    <w:rsid w:val="00E52DCD"/>
    <w:rsid w:val="00E60C5C"/>
    <w:rsid w:val="00E62F21"/>
    <w:rsid w:val="00E6401D"/>
    <w:rsid w:val="00E6552C"/>
    <w:rsid w:val="00E672AF"/>
    <w:rsid w:val="00E71583"/>
    <w:rsid w:val="00E736F5"/>
    <w:rsid w:val="00E76385"/>
    <w:rsid w:val="00E81393"/>
    <w:rsid w:val="00E8407A"/>
    <w:rsid w:val="00E85CE5"/>
    <w:rsid w:val="00E85E2F"/>
    <w:rsid w:val="00E86F27"/>
    <w:rsid w:val="00E917C1"/>
    <w:rsid w:val="00E91B8E"/>
    <w:rsid w:val="00E924AE"/>
    <w:rsid w:val="00E9279F"/>
    <w:rsid w:val="00E94BCD"/>
    <w:rsid w:val="00E95C71"/>
    <w:rsid w:val="00E962A3"/>
    <w:rsid w:val="00EA116C"/>
    <w:rsid w:val="00EA159B"/>
    <w:rsid w:val="00EA289D"/>
    <w:rsid w:val="00EA300D"/>
    <w:rsid w:val="00EA5484"/>
    <w:rsid w:val="00EA5ECE"/>
    <w:rsid w:val="00EA66E6"/>
    <w:rsid w:val="00EB3621"/>
    <w:rsid w:val="00EB7F0A"/>
    <w:rsid w:val="00EC2FC6"/>
    <w:rsid w:val="00EC3327"/>
    <w:rsid w:val="00EC3C62"/>
    <w:rsid w:val="00EC46C8"/>
    <w:rsid w:val="00ED1549"/>
    <w:rsid w:val="00ED4371"/>
    <w:rsid w:val="00ED4CDA"/>
    <w:rsid w:val="00ED603B"/>
    <w:rsid w:val="00EE046E"/>
    <w:rsid w:val="00EE0BE4"/>
    <w:rsid w:val="00EE50AD"/>
    <w:rsid w:val="00EE6A1E"/>
    <w:rsid w:val="00EF02B7"/>
    <w:rsid w:val="00EF0BAD"/>
    <w:rsid w:val="00EF1316"/>
    <w:rsid w:val="00EF4784"/>
    <w:rsid w:val="00F00D2B"/>
    <w:rsid w:val="00F0108D"/>
    <w:rsid w:val="00F01F47"/>
    <w:rsid w:val="00F0211F"/>
    <w:rsid w:val="00F029BC"/>
    <w:rsid w:val="00F0325E"/>
    <w:rsid w:val="00F03EDE"/>
    <w:rsid w:val="00F0429D"/>
    <w:rsid w:val="00F04E15"/>
    <w:rsid w:val="00F04FE9"/>
    <w:rsid w:val="00F05607"/>
    <w:rsid w:val="00F06281"/>
    <w:rsid w:val="00F12B25"/>
    <w:rsid w:val="00F16DE6"/>
    <w:rsid w:val="00F17D6F"/>
    <w:rsid w:val="00F2570C"/>
    <w:rsid w:val="00F30744"/>
    <w:rsid w:val="00F313E4"/>
    <w:rsid w:val="00F40069"/>
    <w:rsid w:val="00F43352"/>
    <w:rsid w:val="00F44BCA"/>
    <w:rsid w:val="00F46154"/>
    <w:rsid w:val="00F46EC5"/>
    <w:rsid w:val="00F479D9"/>
    <w:rsid w:val="00F47A68"/>
    <w:rsid w:val="00F505FE"/>
    <w:rsid w:val="00F53189"/>
    <w:rsid w:val="00F55720"/>
    <w:rsid w:val="00F566CB"/>
    <w:rsid w:val="00F569A2"/>
    <w:rsid w:val="00F57629"/>
    <w:rsid w:val="00F57F04"/>
    <w:rsid w:val="00F60CAC"/>
    <w:rsid w:val="00F6351B"/>
    <w:rsid w:val="00F6452F"/>
    <w:rsid w:val="00F66E58"/>
    <w:rsid w:val="00F67AD6"/>
    <w:rsid w:val="00F67C71"/>
    <w:rsid w:val="00F7050F"/>
    <w:rsid w:val="00F729A6"/>
    <w:rsid w:val="00F7347C"/>
    <w:rsid w:val="00F73894"/>
    <w:rsid w:val="00F74C2B"/>
    <w:rsid w:val="00F83FBA"/>
    <w:rsid w:val="00F84A8B"/>
    <w:rsid w:val="00F85A19"/>
    <w:rsid w:val="00F91830"/>
    <w:rsid w:val="00F94E5A"/>
    <w:rsid w:val="00F955ED"/>
    <w:rsid w:val="00F9653A"/>
    <w:rsid w:val="00F96C3D"/>
    <w:rsid w:val="00F971AD"/>
    <w:rsid w:val="00F97BEA"/>
    <w:rsid w:val="00FA02D9"/>
    <w:rsid w:val="00FA0931"/>
    <w:rsid w:val="00FA0C77"/>
    <w:rsid w:val="00FA20C4"/>
    <w:rsid w:val="00FA73C2"/>
    <w:rsid w:val="00FB349B"/>
    <w:rsid w:val="00FB4A17"/>
    <w:rsid w:val="00FB4C2D"/>
    <w:rsid w:val="00FB54F7"/>
    <w:rsid w:val="00FB6036"/>
    <w:rsid w:val="00FB66B3"/>
    <w:rsid w:val="00FB6ADA"/>
    <w:rsid w:val="00FC054D"/>
    <w:rsid w:val="00FC2238"/>
    <w:rsid w:val="00FC2B0F"/>
    <w:rsid w:val="00FC730A"/>
    <w:rsid w:val="00FC7368"/>
    <w:rsid w:val="00FC784B"/>
    <w:rsid w:val="00FD1A9A"/>
    <w:rsid w:val="00FD1F94"/>
    <w:rsid w:val="00FD3665"/>
    <w:rsid w:val="00FD43C3"/>
    <w:rsid w:val="00FD5E3A"/>
    <w:rsid w:val="00FD77C8"/>
    <w:rsid w:val="00FD7E31"/>
    <w:rsid w:val="00FE1E23"/>
    <w:rsid w:val="00FE7E68"/>
    <w:rsid w:val="00FF0927"/>
    <w:rsid w:val="00FF1536"/>
    <w:rsid w:val="00FF1D72"/>
    <w:rsid w:val="00FF25D8"/>
    <w:rsid w:val="00FF4EC8"/>
    <w:rsid w:val="00FF54A4"/>
    <w:rsid w:val="00FF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34B38"/>
  <w15:docId w15:val="{A11BC06D-FB7F-489B-B6DB-C5514BC7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37528"/>
    <w:pPr>
      <w:keepNext/>
      <w:spacing w:after="0" w:line="48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32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C36"/>
    <w:pPr>
      <w:spacing w:after="0" w:line="240" w:lineRule="auto"/>
      <w:ind w:left="720"/>
    </w:pPr>
    <w:rPr>
      <w:rFonts w:ascii="Calibri" w:hAnsi="Calibri" w:cs="Times New Roman"/>
      <w:lang w:eastAsia="de-CH"/>
    </w:rPr>
  </w:style>
  <w:style w:type="character" w:customStyle="1" w:styleId="Heading1Char">
    <w:name w:val="Heading 1 Char"/>
    <w:basedOn w:val="DefaultParagraphFont"/>
    <w:link w:val="Heading1"/>
    <w:rsid w:val="00C37528"/>
    <w:rPr>
      <w:rFonts w:ascii="Times New Roman" w:eastAsia="Times New Roman" w:hAnsi="Times New Roman" w:cs="Times New Roman"/>
      <w:b/>
      <w:bCs/>
      <w:sz w:val="24"/>
      <w:szCs w:val="32"/>
      <w:lang w:val="en-US" w:eastAsia="de-DE"/>
    </w:rPr>
  </w:style>
  <w:style w:type="paragraph" w:styleId="BodyText">
    <w:name w:val="Body Text"/>
    <w:basedOn w:val="Normal"/>
    <w:link w:val="BodyTextChar"/>
    <w:rsid w:val="00293F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293F6D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3005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D14F8"/>
    <w:rPr>
      <w:b/>
      <w:bCs/>
    </w:rPr>
  </w:style>
  <w:style w:type="character" w:styleId="Emphasis">
    <w:name w:val="Emphasis"/>
    <w:basedOn w:val="DefaultParagraphFont"/>
    <w:uiPriority w:val="20"/>
    <w:qFormat/>
    <w:rsid w:val="0064695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5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95D"/>
  </w:style>
  <w:style w:type="paragraph" w:styleId="Footer">
    <w:name w:val="footer"/>
    <w:basedOn w:val="Normal"/>
    <w:link w:val="FooterChar"/>
    <w:uiPriority w:val="99"/>
    <w:unhideWhenUsed/>
    <w:rsid w:val="00270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95D"/>
  </w:style>
  <w:style w:type="paragraph" w:customStyle="1" w:styleId="EndNoteBibliographyTitle">
    <w:name w:val="EndNote Bibliography Title"/>
    <w:basedOn w:val="Normal"/>
    <w:link w:val="EndNoteBibliographyTitleZchn"/>
    <w:rsid w:val="00714A9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Zchn">
    <w:name w:val="EndNote Bibliography Title Zchn"/>
    <w:basedOn w:val="DefaultParagraphFont"/>
    <w:link w:val="EndNoteBibliographyTitle"/>
    <w:rsid w:val="00714A9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Zchn"/>
    <w:rsid w:val="00714A97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Zchn">
    <w:name w:val="EndNote Bibliography Zchn"/>
    <w:basedOn w:val="DefaultParagraphFont"/>
    <w:link w:val="EndNoteBibliography"/>
    <w:rsid w:val="00714A97"/>
    <w:rPr>
      <w:rFonts w:ascii="Calibri" w:hAnsi="Calibri" w:cs="Calibri"/>
      <w:noProof/>
    </w:rPr>
  </w:style>
  <w:style w:type="table" w:styleId="TableGrid">
    <w:name w:val="Table Grid"/>
    <w:basedOn w:val="TableNormal"/>
    <w:uiPriority w:val="59"/>
    <w:rsid w:val="002F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915DB"/>
    <w:pPr>
      <w:spacing w:after="0" w:line="240" w:lineRule="auto"/>
    </w:pPr>
  </w:style>
  <w:style w:type="table" w:customStyle="1" w:styleId="EinfacheTabelle21">
    <w:name w:val="Einfache Tabelle 21"/>
    <w:basedOn w:val="TableNormal"/>
    <w:uiPriority w:val="42"/>
    <w:rsid w:val="00C00937"/>
    <w:pPr>
      <w:spacing w:after="0" w:line="240" w:lineRule="auto"/>
    </w:pPr>
    <w:rPr>
      <w:rFonts w:eastAsiaTheme="minorHAnsi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1A5"/>
    <w:rPr>
      <w:color w:val="605E5C"/>
      <w:shd w:val="clear" w:color="auto" w:fill="E1DFDD"/>
    </w:rPr>
  </w:style>
  <w:style w:type="character" w:customStyle="1" w:styleId="linkify">
    <w:name w:val="linkify"/>
    <w:basedOn w:val="DefaultParagraphFont"/>
    <w:rsid w:val="000C57BE"/>
  </w:style>
  <w:style w:type="paragraph" w:styleId="PlainText">
    <w:name w:val="Plain Text"/>
    <w:basedOn w:val="Normal"/>
    <w:link w:val="PlainTextChar"/>
    <w:uiPriority w:val="99"/>
    <w:semiHidden/>
    <w:unhideWhenUsed/>
    <w:rsid w:val="00005900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590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ios\Documents\HNO\Studien\Manuskript_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BDBAA-6EA8-4249-89F3-7AEE126A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Manuskript_Vorlage.dotx</Template>
  <TotalTime>1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Inselspital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Mantokoudis</dc:creator>
  <cp:keywords/>
  <dc:description/>
  <cp:lastModifiedBy>Devendran S</cp:lastModifiedBy>
  <cp:revision>2</cp:revision>
  <cp:lastPrinted>2016-04-06T12:51:00Z</cp:lastPrinted>
  <dcterms:created xsi:type="dcterms:W3CDTF">2020-08-06T09:04:00Z</dcterms:created>
  <dcterms:modified xsi:type="dcterms:W3CDTF">2020-08-06T09:04:00Z</dcterms:modified>
</cp:coreProperties>
</file>