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E" w:rsidRDefault="000663CE" w:rsidP="001F73E3">
      <w:pPr>
        <w:ind w:firstLine="0"/>
        <w:jc w:val="center"/>
        <w:rPr>
          <w:b/>
          <w:bCs/>
          <w:szCs w:val="20"/>
        </w:rPr>
      </w:pPr>
      <w:bookmarkStart w:id="0" w:name="_GoBack"/>
      <w:bookmarkEnd w:id="0"/>
    </w:p>
    <w:p w:rsidR="00E61950" w:rsidRPr="00075CB8" w:rsidRDefault="00E61950" w:rsidP="001F73E3">
      <w:pPr>
        <w:ind w:firstLine="0"/>
        <w:jc w:val="center"/>
        <w:rPr>
          <w:b/>
          <w:bCs/>
          <w:szCs w:val="20"/>
        </w:rPr>
      </w:pPr>
      <w:r w:rsidRPr="00075CB8">
        <w:rPr>
          <w:b/>
          <w:bCs/>
          <w:szCs w:val="20"/>
        </w:rPr>
        <w:t>APPENDIX</w:t>
      </w:r>
      <w:r w:rsidR="00B8751D" w:rsidRPr="00075CB8">
        <w:rPr>
          <w:b/>
          <w:bCs/>
          <w:szCs w:val="20"/>
        </w:rPr>
        <w:t>: Sources from Experts</w:t>
      </w:r>
    </w:p>
    <w:p w:rsidR="00E1472A" w:rsidRPr="00075CB8" w:rsidRDefault="00E1472A" w:rsidP="0063409B">
      <w:pPr>
        <w:jc w:val="center"/>
        <w:rPr>
          <w:b/>
          <w:bCs/>
          <w:szCs w:val="20"/>
        </w:rPr>
      </w:pPr>
    </w:p>
    <w:p w:rsidR="0063409B" w:rsidRPr="00075CB8" w:rsidRDefault="0063409B" w:rsidP="0063409B">
      <w:pPr>
        <w:jc w:val="center"/>
        <w:rPr>
          <w:b/>
          <w:bCs/>
          <w:szCs w:val="20"/>
        </w:rPr>
      </w:pPr>
      <w:r w:rsidRPr="00075CB8">
        <w:rPr>
          <w:b/>
          <w:bCs/>
          <w:szCs w:val="20"/>
        </w:rPr>
        <w:t>Survey on</w:t>
      </w:r>
    </w:p>
    <w:p w:rsidR="0063409B" w:rsidRPr="00075CB8" w:rsidRDefault="0063409B" w:rsidP="0063409B">
      <w:pPr>
        <w:jc w:val="center"/>
        <w:rPr>
          <w:b/>
          <w:bCs/>
          <w:szCs w:val="20"/>
        </w:rPr>
      </w:pPr>
      <w:r w:rsidRPr="00075CB8">
        <w:rPr>
          <w:b/>
          <w:bCs/>
          <w:szCs w:val="20"/>
        </w:rPr>
        <w:t>COVID-19 PANDAMIC, ASSAM, INDIA</w:t>
      </w:r>
    </w:p>
    <w:p w:rsidR="006B4A57" w:rsidRPr="00075CB8" w:rsidRDefault="006B4A57" w:rsidP="006B4A57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Cs w:val="20"/>
              </w:rPr>
              <m:t>1</m:t>
            </m:r>
          </m:sub>
        </m:sSub>
      </m:oMath>
    </w:p>
    <w:p w:rsidR="006B4A57" w:rsidRPr="00075CB8" w:rsidRDefault="006B4A57" w:rsidP="006B4A57">
      <w:pPr>
        <w:rPr>
          <w:szCs w:val="20"/>
        </w:rPr>
      </w:pPr>
      <w:r w:rsidRPr="00075CB8">
        <w:rPr>
          <w:szCs w:val="20"/>
        </w:rPr>
        <w:t>Designation- Doctor A</w:t>
      </w:r>
    </w:p>
    <w:p w:rsidR="006B4A57" w:rsidRPr="00075CB8" w:rsidRDefault="006B4A57" w:rsidP="002D7576">
      <w:pPr>
        <w:pStyle w:val="ListParagraph"/>
        <w:widowControl/>
        <w:numPr>
          <w:ilvl w:val="0"/>
          <w:numId w:val="14"/>
        </w:numPr>
        <w:ind w:left="720"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1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6B4A57" w:rsidRPr="00075CB8" w:rsidRDefault="006B4A57" w:rsidP="006B4A57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87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108"/>
        <w:gridCol w:w="893"/>
        <w:gridCol w:w="1008"/>
        <w:gridCol w:w="992"/>
        <w:gridCol w:w="663"/>
        <w:gridCol w:w="801"/>
        <w:gridCol w:w="774"/>
        <w:gridCol w:w="674"/>
      </w:tblGrid>
      <w:tr w:rsidR="006B4A57" w:rsidRPr="00075CB8" w:rsidTr="002D7576">
        <w:trPr>
          <w:trHeight w:val="227"/>
        </w:trPr>
        <w:tc>
          <w:tcPr>
            <w:tcW w:w="82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210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89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100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0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77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67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2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89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2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6B4A57" w:rsidRPr="00075CB8" w:rsidRDefault="006B4A57" w:rsidP="008E041D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Cold Day (</w:t>
            </w:r>
            <w:r w:rsidR="008E041D" w:rsidRPr="00075CB8">
              <w:rPr>
                <w:rFonts w:ascii="Times New Roman" w:hAnsi="Times New Roman"/>
                <w:sz w:val="20"/>
                <w:szCs w:val="20"/>
              </w:rPr>
              <w:t>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2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E041D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A57" w:rsidRPr="00075CB8" w:rsidRDefault="006B4A57" w:rsidP="002D7576">
      <w:pPr>
        <w:pStyle w:val="ListParagraph"/>
        <w:widowControl/>
        <w:numPr>
          <w:ilvl w:val="0"/>
          <w:numId w:val="14"/>
        </w:numPr>
        <w:ind w:left="720"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6B4A57" w:rsidRPr="00075CB8" w:rsidRDefault="006B4A57" w:rsidP="006B4A57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1"/>
        <w:gridCol w:w="404"/>
        <w:gridCol w:w="516"/>
        <w:gridCol w:w="339"/>
        <w:gridCol w:w="590"/>
      </w:tblGrid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075CB8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59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A57" w:rsidRPr="00075CB8" w:rsidRDefault="006B4A57" w:rsidP="002D7576">
      <w:pPr>
        <w:pStyle w:val="ListParagraph"/>
        <w:widowControl/>
        <w:numPr>
          <w:ilvl w:val="0"/>
          <w:numId w:val="14"/>
        </w:numPr>
        <w:ind w:left="720"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1"/>
        <w:gridCol w:w="505"/>
        <w:gridCol w:w="361"/>
        <w:gridCol w:w="583"/>
        <w:gridCol w:w="404"/>
        <w:gridCol w:w="539"/>
        <w:gridCol w:w="359"/>
        <w:gridCol w:w="483"/>
      </w:tblGrid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D042E1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X</w:t>
            </w: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X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X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X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</w:tbl>
    <w:p w:rsidR="006B4A57" w:rsidRPr="00075CB8" w:rsidRDefault="006B4A57" w:rsidP="006B4A57">
      <w:pPr>
        <w:rPr>
          <w:szCs w:val="20"/>
        </w:rPr>
      </w:pPr>
      <w:r w:rsidRPr="00075CB8">
        <w:rPr>
          <w:szCs w:val="20"/>
        </w:rPr>
        <w:t>Here</w:t>
      </w:r>
    </w:p>
    <w:p w:rsidR="006B4A57" w:rsidRPr="00075CB8" w:rsidRDefault="006B4A57" w:rsidP="002D7576">
      <w:pPr>
        <w:pStyle w:val="ListParagraph"/>
        <w:widowControl/>
        <w:numPr>
          <w:ilvl w:val="0"/>
          <w:numId w:val="15"/>
        </w:numPr>
        <w:spacing w:after="200"/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6B4A57" w:rsidRPr="00075CB8" w:rsidRDefault="006B4A57" w:rsidP="006B4A57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1</m:t>
            </m:r>
          </m:sub>
        </m:sSub>
      </m:oMath>
    </w:p>
    <w:p w:rsidR="006B4A57" w:rsidRPr="00075CB8" w:rsidRDefault="006B4A57" w:rsidP="006B4A57">
      <w:pPr>
        <w:rPr>
          <w:szCs w:val="20"/>
        </w:rPr>
      </w:pPr>
      <w:r w:rsidRPr="00075CB8">
        <w:rPr>
          <w:szCs w:val="20"/>
        </w:rPr>
        <w:t>Designation- Doctor A</w:t>
      </w:r>
    </w:p>
    <w:p w:rsidR="006B4A57" w:rsidRPr="00075CB8" w:rsidRDefault="006B4A57" w:rsidP="002D7576">
      <w:pPr>
        <w:pStyle w:val="ListParagraph"/>
        <w:widowControl/>
        <w:numPr>
          <w:ilvl w:val="0"/>
          <w:numId w:val="16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2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6B4A57" w:rsidRPr="00075CB8" w:rsidRDefault="006B4A57" w:rsidP="006B4A57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822"/>
        <w:gridCol w:w="993"/>
        <w:gridCol w:w="816"/>
        <w:gridCol w:w="880"/>
        <w:gridCol w:w="837"/>
        <w:gridCol w:w="872"/>
        <w:gridCol w:w="806"/>
        <w:gridCol w:w="855"/>
      </w:tblGrid>
      <w:tr w:rsidR="006B4A57" w:rsidRPr="00075CB8" w:rsidTr="002D7576">
        <w:tc>
          <w:tcPr>
            <w:tcW w:w="80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B4057E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2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99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88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37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7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5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99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X</w:t>
            </w:r>
          </w:p>
        </w:tc>
        <w:tc>
          <w:tcPr>
            <w:tcW w:w="872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6B4A57" w:rsidRPr="00075CB8" w:rsidRDefault="006B4A57" w:rsidP="00816A2C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X</w:t>
            </w:r>
          </w:p>
        </w:tc>
        <w:tc>
          <w:tcPr>
            <w:tcW w:w="872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72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X</w:t>
            </w:r>
          </w:p>
        </w:tc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</w:tbl>
    <w:p w:rsidR="006B4A57" w:rsidRPr="00075CB8" w:rsidRDefault="006B4A57" w:rsidP="002D7576">
      <w:pPr>
        <w:pStyle w:val="ListParagraph"/>
        <w:widowControl/>
        <w:numPr>
          <w:ilvl w:val="0"/>
          <w:numId w:val="16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6B4A57" w:rsidRPr="00075CB8" w:rsidRDefault="006B4A57" w:rsidP="006B4A57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63"/>
        <w:gridCol w:w="505"/>
        <w:gridCol w:w="361"/>
        <w:gridCol w:w="582"/>
        <w:gridCol w:w="404"/>
        <w:gridCol w:w="516"/>
        <w:gridCol w:w="361"/>
        <w:gridCol w:w="483"/>
      </w:tblGrid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B4057E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4057E" w:rsidRPr="00075CB8" w:rsidRDefault="00B4057E" w:rsidP="002D7576">
            <w:pPr>
              <w:ind w:firstLine="0"/>
              <w:jc w:val="center"/>
              <w:rPr>
                <w:lang w:eastAsia="zh-CN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A57" w:rsidRPr="00075CB8" w:rsidRDefault="006B4A57" w:rsidP="002D7576">
      <w:pPr>
        <w:pStyle w:val="ListParagraph"/>
        <w:widowControl/>
        <w:numPr>
          <w:ilvl w:val="0"/>
          <w:numId w:val="16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B4057E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A57" w:rsidRPr="00075CB8" w:rsidRDefault="006B4A57" w:rsidP="006B4A57">
      <w:pPr>
        <w:rPr>
          <w:szCs w:val="20"/>
        </w:rPr>
      </w:pPr>
      <w:r w:rsidRPr="00075CB8">
        <w:rPr>
          <w:szCs w:val="20"/>
        </w:rPr>
        <w:t>Here</w:t>
      </w:r>
    </w:p>
    <w:p w:rsidR="006B4A57" w:rsidRPr="00075CB8" w:rsidRDefault="006B4A57" w:rsidP="002D7576">
      <w:pPr>
        <w:pStyle w:val="ListParagraph"/>
        <w:widowControl/>
        <w:numPr>
          <w:ilvl w:val="0"/>
          <w:numId w:val="17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6B4A57" w:rsidRPr="00075CB8" w:rsidRDefault="006B4A57" w:rsidP="006B4A57">
      <w:pPr>
        <w:rPr>
          <w:szCs w:val="20"/>
        </w:rPr>
      </w:pPr>
    </w:p>
    <w:p w:rsidR="006B4A57" w:rsidRPr="00075CB8" w:rsidRDefault="006B4A57" w:rsidP="006B4A57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1</m:t>
            </m:r>
          </m:sub>
        </m:sSub>
      </m:oMath>
    </w:p>
    <w:p w:rsidR="006B4A57" w:rsidRPr="00075CB8" w:rsidRDefault="006B4A57" w:rsidP="006B4A57">
      <w:pPr>
        <w:rPr>
          <w:szCs w:val="20"/>
        </w:rPr>
      </w:pPr>
      <w:r w:rsidRPr="00075CB8">
        <w:rPr>
          <w:szCs w:val="20"/>
        </w:rPr>
        <w:t>Designation- Doctor A</w:t>
      </w:r>
    </w:p>
    <w:p w:rsidR="006B4A57" w:rsidRPr="00075CB8" w:rsidRDefault="006B4A57" w:rsidP="002D7576">
      <w:pPr>
        <w:pStyle w:val="ListParagraph"/>
        <w:widowControl/>
        <w:numPr>
          <w:ilvl w:val="0"/>
          <w:numId w:val="1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3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6B4A57" w:rsidRPr="00075CB8" w:rsidRDefault="006B4A57" w:rsidP="006B4A57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831"/>
        <w:gridCol w:w="783"/>
        <w:gridCol w:w="855"/>
        <w:gridCol w:w="908"/>
        <w:gridCol w:w="867"/>
        <w:gridCol w:w="900"/>
        <w:gridCol w:w="847"/>
        <w:gridCol w:w="887"/>
      </w:tblGrid>
      <w:tr w:rsidR="006B4A57" w:rsidRPr="00075CB8" w:rsidTr="002D7576">
        <w:tc>
          <w:tcPr>
            <w:tcW w:w="80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C41137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3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8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8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8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8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8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8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</w:tbl>
    <w:p w:rsidR="006B4A57" w:rsidRPr="00075CB8" w:rsidRDefault="006B4A57" w:rsidP="002D7576">
      <w:pPr>
        <w:pStyle w:val="ListParagraph"/>
        <w:widowControl/>
        <w:numPr>
          <w:ilvl w:val="0"/>
          <w:numId w:val="1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6B4A57" w:rsidRPr="00075CB8" w:rsidRDefault="006B4A57" w:rsidP="006B4A57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C41137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A57" w:rsidRPr="00075CB8" w:rsidRDefault="006B4A57" w:rsidP="002D7576">
      <w:pPr>
        <w:pStyle w:val="ListParagraph"/>
        <w:widowControl/>
        <w:numPr>
          <w:ilvl w:val="0"/>
          <w:numId w:val="1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1"/>
        <w:gridCol w:w="505"/>
        <w:gridCol w:w="361"/>
        <w:gridCol w:w="583"/>
        <w:gridCol w:w="404"/>
        <w:gridCol w:w="539"/>
        <w:gridCol w:w="359"/>
        <w:gridCol w:w="483"/>
      </w:tblGrid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</w:tr>
    </w:tbl>
    <w:p w:rsidR="006B4A57" w:rsidRPr="00075CB8" w:rsidRDefault="006B4A57" w:rsidP="006B4A57">
      <w:pPr>
        <w:rPr>
          <w:szCs w:val="20"/>
        </w:rPr>
      </w:pPr>
      <w:r w:rsidRPr="00075CB8">
        <w:rPr>
          <w:szCs w:val="20"/>
        </w:rPr>
        <w:lastRenderedPageBreak/>
        <w:t>Here</w:t>
      </w:r>
    </w:p>
    <w:p w:rsidR="006B4A57" w:rsidRPr="00075CB8" w:rsidRDefault="006B4A57" w:rsidP="002D7576">
      <w:pPr>
        <w:pStyle w:val="ListParagraph"/>
        <w:widowControl/>
        <w:numPr>
          <w:ilvl w:val="0"/>
          <w:numId w:val="19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6B4A57" w:rsidRPr="00075CB8" w:rsidRDefault="006B4A57" w:rsidP="006B4A57">
      <w:pPr>
        <w:pStyle w:val="ListParagraph"/>
        <w:ind w:firstLine="400"/>
        <w:rPr>
          <w:rFonts w:ascii="Times New Roman" w:hAnsi="Times New Roman"/>
          <w:sz w:val="20"/>
          <w:szCs w:val="20"/>
        </w:rPr>
      </w:pPr>
    </w:p>
    <w:p w:rsidR="006B4A57" w:rsidRPr="00075CB8" w:rsidRDefault="006B4A57" w:rsidP="006B4A57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1</m:t>
            </m:r>
          </m:sub>
        </m:sSub>
      </m:oMath>
    </w:p>
    <w:p w:rsidR="006B4A57" w:rsidRPr="00075CB8" w:rsidRDefault="006B4A57" w:rsidP="006B4A57">
      <w:pPr>
        <w:rPr>
          <w:szCs w:val="20"/>
        </w:rPr>
      </w:pPr>
      <w:r w:rsidRPr="00075CB8">
        <w:rPr>
          <w:szCs w:val="20"/>
        </w:rPr>
        <w:t>Designation- Doctor A</w:t>
      </w:r>
    </w:p>
    <w:p w:rsidR="006B4A57" w:rsidRPr="00075CB8" w:rsidRDefault="006B4A57" w:rsidP="002D7576">
      <w:pPr>
        <w:pStyle w:val="ListParagraph"/>
        <w:widowControl/>
        <w:numPr>
          <w:ilvl w:val="0"/>
          <w:numId w:val="20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4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6B4A57" w:rsidRPr="00075CB8" w:rsidRDefault="006B4A57" w:rsidP="006B4A57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39"/>
        <w:gridCol w:w="783"/>
        <w:gridCol w:w="854"/>
        <w:gridCol w:w="907"/>
        <w:gridCol w:w="866"/>
        <w:gridCol w:w="898"/>
        <w:gridCol w:w="845"/>
        <w:gridCol w:w="885"/>
      </w:tblGrid>
      <w:tr w:rsidR="006B4A57" w:rsidRPr="00075CB8" w:rsidTr="002D7576">
        <w:tc>
          <w:tcPr>
            <w:tcW w:w="8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4D479F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7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9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Cold Day</w:t>
            </w:r>
            <w:r w:rsidR="004D479F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6B4A57" w:rsidRPr="00075CB8" w:rsidRDefault="006B4A57" w:rsidP="002D7576">
            <w:pPr>
              <w:ind w:left="210" w:firstLine="0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A57" w:rsidRPr="00075CB8" w:rsidRDefault="006B4A57" w:rsidP="002D7576">
      <w:pPr>
        <w:pStyle w:val="ListParagraph"/>
        <w:widowControl/>
        <w:numPr>
          <w:ilvl w:val="0"/>
          <w:numId w:val="20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6B4A57" w:rsidRPr="00075CB8" w:rsidRDefault="006B4A57" w:rsidP="006B4A57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63"/>
        <w:gridCol w:w="505"/>
        <w:gridCol w:w="361"/>
        <w:gridCol w:w="582"/>
        <w:gridCol w:w="404"/>
        <w:gridCol w:w="516"/>
        <w:gridCol w:w="361"/>
        <w:gridCol w:w="483"/>
      </w:tblGrid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4D479F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VH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H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MH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M</w:t>
            </w: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ML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L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ind w:firstLine="0"/>
              <w:jc w:val="center"/>
            </w:pPr>
            <w:r w:rsidRPr="00075CB8">
              <w:t>VL</w:t>
            </w: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1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2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3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4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5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6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7</w:t>
            </w:r>
          </w:p>
        </w:tc>
        <w:tc>
          <w:tcPr>
            <w:tcW w:w="466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A57" w:rsidRPr="00075CB8" w:rsidRDefault="006B4A57" w:rsidP="002D7576">
      <w:pPr>
        <w:pStyle w:val="ListParagraph"/>
        <w:widowControl/>
        <w:numPr>
          <w:ilvl w:val="0"/>
          <w:numId w:val="20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4D479F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1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2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3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4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A57" w:rsidRPr="00075CB8" w:rsidTr="002D7576">
        <w:tc>
          <w:tcPr>
            <w:tcW w:w="806" w:type="dxa"/>
            <w:shd w:val="clear" w:color="auto" w:fill="auto"/>
          </w:tcPr>
          <w:p w:rsidR="006B4A57" w:rsidRPr="00075CB8" w:rsidRDefault="006B4A57" w:rsidP="00550E53">
            <w:pPr>
              <w:ind w:firstLine="0"/>
            </w:pPr>
            <w:r w:rsidRPr="00075CB8">
              <w:t>5</w:t>
            </w:r>
          </w:p>
        </w:tc>
        <w:tc>
          <w:tcPr>
            <w:tcW w:w="464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B4A57" w:rsidRPr="00075CB8" w:rsidRDefault="006B4A57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A57" w:rsidRPr="00075CB8" w:rsidRDefault="006B4A57" w:rsidP="006B4A57">
      <w:pPr>
        <w:rPr>
          <w:szCs w:val="20"/>
        </w:rPr>
      </w:pPr>
      <w:r w:rsidRPr="00075CB8">
        <w:rPr>
          <w:szCs w:val="20"/>
        </w:rPr>
        <w:t>Here</w:t>
      </w:r>
    </w:p>
    <w:p w:rsidR="006B4A57" w:rsidRPr="00075CB8" w:rsidRDefault="006B4A57" w:rsidP="002D7576">
      <w:pPr>
        <w:pStyle w:val="ListParagraph"/>
        <w:widowControl/>
        <w:numPr>
          <w:ilvl w:val="0"/>
          <w:numId w:val="21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A17860" w:rsidRPr="00075CB8" w:rsidRDefault="00A17860" w:rsidP="00A17860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b>
        </m:sSub>
      </m:oMath>
    </w:p>
    <w:p w:rsidR="00A17860" w:rsidRPr="00075CB8" w:rsidRDefault="00A17860" w:rsidP="00A17860">
      <w:pPr>
        <w:rPr>
          <w:b/>
          <w:bCs/>
          <w:szCs w:val="20"/>
        </w:rPr>
      </w:pPr>
      <w:r w:rsidRPr="00075CB8">
        <w:rPr>
          <w:szCs w:val="20"/>
        </w:rPr>
        <w:t>Designation- Doctor B</w:t>
      </w:r>
    </w:p>
    <w:p w:rsidR="00A17860" w:rsidRPr="00075CB8" w:rsidRDefault="00A17860" w:rsidP="002D7576">
      <w:pPr>
        <w:pStyle w:val="ListParagraph"/>
        <w:widowControl/>
        <w:numPr>
          <w:ilvl w:val="0"/>
          <w:numId w:val="22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1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A17860" w:rsidRPr="00075CB8" w:rsidRDefault="00A17860" w:rsidP="00A17860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826"/>
        <w:gridCol w:w="783"/>
        <w:gridCol w:w="856"/>
        <w:gridCol w:w="910"/>
        <w:gridCol w:w="869"/>
        <w:gridCol w:w="901"/>
        <w:gridCol w:w="847"/>
        <w:gridCol w:w="888"/>
      </w:tblGrid>
      <w:tr w:rsidR="00A17860" w:rsidRPr="00075CB8" w:rsidTr="002D7576">
        <w:tc>
          <w:tcPr>
            <w:tcW w:w="8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82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1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A17860" w:rsidRPr="00075CB8" w:rsidRDefault="00A17860" w:rsidP="00816A2C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Cold Day (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2D7576">
      <w:pPr>
        <w:pStyle w:val="ListParagraph"/>
        <w:widowControl/>
        <w:numPr>
          <w:ilvl w:val="0"/>
          <w:numId w:val="22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A17860" w:rsidRPr="00075CB8" w:rsidRDefault="00A17860" w:rsidP="00A17860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F455F3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8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8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A17860" w:rsidRPr="00075CB8" w:rsidRDefault="00A17860" w:rsidP="002D7576">
      <w:pPr>
        <w:pStyle w:val="ListParagraph"/>
        <w:widowControl/>
        <w:numPr>
          <w:ilvl w:val="0"/>
          <w:numId w:val="22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1"/>
        <w:gridCol w:w="505"/>
        <w:gridCol w:w="361"/>
        <w:gridCol w:w="583"/>
        <w:gridCol w:w="404"/>
        <w:gridCol w:w="539"/>
        <w:gridCol w:w="359"/>
        <w:gridCol w:w="483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A17860">
      <w:pPr>
        <w:rPr>
          <w:szCs w:val="20"/>
        </w:rPr>
      </w:pPr>
      <w:r w:rsidRPr="00075CB8">
        <w:rPr>
          <w:szCs w:val="20"/>
        </w:rPr>
        <w:t>Here</w:t>
      </w:r>
    </w:p>
    <w:p w:rsidR="00A17860" w:rsidRPr="00075CB8" w:rsidRDefault="00A17860" w:rsidP="002D7576">
      <w:pPr>
        <w:pStyle w:val="ListParagraph"/>
        <w:widowControl/>
        <w:numPr>
          <w:ilvl w:val="0"/>
          <w:numId w:val="23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A17860" w:rsidRPr="00075CB8" w:rsidRDefault="00A17860" w:rsidP="00A17860">
      <w:pPr>
        <w:rPr>
          <w:szCs w:val="20"/>
        </w:rPr>
      </w:pPr>
    </w:p>
    <w:p w:rsidR="00A17860" w:rsidRPr="00075CB8" w:rsidRDefault="00A17860" w:rsidP="00A17860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b>
        </m:sSub>
      </m:oMath>
    </w:p>
    <w:p w:rsidR="00A17860" w:rsidRPr="00075CB8" w:rsidRDefault="00A17860" w:rsidP="00A17860">
      <w:pPr>
        <w:rPr>
          <w:szCs w:val="20"/>
        </w:rPr>
      </w:pPr>
      <w:r w:rsidRPr="00075CB8">
        <w:rPr>
          <w:szCs w:val="20"/>
        </w:rPr>
        <w:t>Designation- Doctor B</w:t>
      </w:r>
    </w:p>
    <w:p w:rsidR="00A17860" w:rsidRPr="00075CB8" w:rsidRDefault="00A17860" w:rsidP="002D7576">
      <w:pPr>
        <w:pStyle w:val="ListParagraph"/>
        <w:widowControl/>
        <w:numPr>
          <w:ilvl w:val="0"/>
          <w:numId w:val="24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2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A17860" w:rsidRPr="00075CB8" w:rsidRDefault="00A17860" w:rsidP="00A17860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831"/>
        <w:gridCol w:w="783"/>
        <w:gridCol w:w="855"/>
        <w:gridCol w:w="908"/>
        <w:gridCol w:w="867"/>
        <w:gridCol w:w="900"/>
        <w:gridCol w:w="847"/>
        <w:gridCol w:w="887"/>
      </w:tblGrid>
      <w:tr w:rsidR="00A17860" w:rsidRPr="00075CB8" w:rsidTr="002D7576">
        <w:tc>
          <w:tcPr>
            <w:tcW w:w="80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BF4444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3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2D7576">
      <w:pPr>
        <w:pStyle w:val="ListParagraph"/>
        <w:widowControl/>
        <w:numPr>
          <w:ilvl w:val="0"/>
          <w:numId w:val="24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A17860" w:rsidRPr="00075CB8" w:rsidRDefault="00A17860" w:rsidP="00A17860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63"/>
        <w:gridCol w:w="505"/>
        <w:gridCol w:w="361"/>
        <w:gridCol w:w="582"/>
        <w:gridCol w:w="404"/>
        <w:gridCol w:w="516"/>
        <w:gridCol w:w="361"/>
        <w:gridCol w:w="483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8A0C4B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A17860" w:rsidRPr="00075CB8" w:rsidRDefault="00A17860" w:rsidP="002D7576">
      <w:pPr>
        <w:pStyle w:val="ListParagraph"/>
        <w:widowControl/>
        <w:numPr>
          <w:ilvl w:val="0"/>
          <w:numId w:val="24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3D76FB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A17860">
      <w:pPr>
        <w:rPr>
          <w:szCs w:val="20"/>
        </w:rPr>
      </w:pPr>
      <w:r w:rsidRPr="00075CB8">
        <w:rPr>
          <w:szCs w:val="20"/>
        </w:rPr>
        <w:t>Here</w:t>
      </w:r>
    </w:p>
    <w:p w:rsidR="00A17860" w:rsidRPr="00075CB8" w:rsidRDefault="00A17860" w:rsidP="002D7576">
      <w:pPr>
        <w:pStyle w:val="ListParagraph"/>
        <w:widowControl/>
        <w:numPr>
          <w:ilvl w:val="0"/>
          <w:numId w:val="25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lastRenderedPageBreak/>
        <w:t>VH stands for very high 2. H stands for high 3. MH stands for medium high 4. M stands for medium 5.ML stands for medium low 6. L stands for low 7. VL stands for very low.</w:t>
      </w:r>
    </w:p>
    <w:p w:rsidR="00A17860" w:rsidRPr="00075CB8" w:rsidRDefault="00A17860" w:rsidP="00A17860">
      <w:pPr>
        <w:rPr>
          <w:szCs w:val="20"/>
        </w:rPr>
      </w:pPr>
    </w:p>
    <w:p w:rsidR="00A17860" w:rsidRPr="00075CB8" w:rsidRDefault="00A17860" w:rsidP="00A17860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b>
        </m:sSub>
      </m:oMath>
    </w:p>
    <w:p w:rsidR="00A17860" w:rsidRPr="00075CB8" w:rsidRDefault="00A17860" w:rsidP="00A17860">
      <w:pPr>
        <w:rPr>
          <w:szCs w:val="20"/>
        </w:rPr>
      </w:pPr>
      <w:r w:rsidRPr="00075CB8">
        <w:rPr>
          <w:szCs w:val="20"/>
        </w:rPr>
        <w:t>Designation- Doctor B</w:t>
      </w:r>
    </w:p>
    <w:p w:rsidR="00A17860" w:rsidRPr="00075CB8" w:rsidRDefault="00A17860" w:rsidP="002D7576">
      <w:pPr>
        <w:pStyle w:val="ListParagraph"/>
        <w:widowControl/>
        <w:numPr>
          <w:ilvl w:val="0"/>
          <w:numId w:val="26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3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A17860" w:rsidRPr="00075CB8" w:rsidRDefault="00A17860" w:rsidP="00A17860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826"/>
        <w:gridCol w:w="783"/>
        <w:gridCol w:w="856"/>
        <w:gridCol w:w="910"/>
        <w:gridCol w:w="869"/>
        <w:gridCol w:w="901"/>
        <w:gridCol w:w="847"/>
        <w:gridCol w:w="888"/>
      </w:tblGrid>
      <w:tr w:rsidR="00A17860" w:rsidRPr="00075CB8" w:rsidTr="002D7576">
        <w:tc>
          <w:tcPr>
            <w:tcW w:w="8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82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1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Sunny Day 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A17860">
      <w:pPr>
        <w:pStyle w:val="ListParagraph"/>
        <w:ind w:firstLine="400"/>
        <w:rPr>
          <w:rFonts w:ascii="Times New Roman" w:hAnsi="Times New Roman"/>
          <w:sz w:val="20"/>
          <w:szCs w:val="20"/>
        </w:rPr>
      </w:pPr>
    </w:p>
    <w:p w:rsidR="00A17860" w:rsidRPr="00075CB8" w:rsidRDefault="00A17860" w:rsidP="002D7576">
      <w:pPr>
        <w:pStyle w:val="ListParagraph"/>
        <w:widowControl/>
        <w:numPr>
          <w:ilvl w:val="0"/>
          <w:numId w:val="26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A17860" w:rsidRPr="00075CB8" w:rsidRDefault="00A17860" w:rsidP="00A17860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63"/>
        <w:gridCol w:w="505"/>
        <w:gridCol w:w="361"/>
        <w:gridCol w:w="582"/>
        <w:gridCol w:w="404"/>
        <w:gridCol w:w="516"/>
        <w:gridCol w:w="361"/>
        <w:gridCol w:w="483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3D76FB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ind w:left="210" w:firstLine="0"/>
              <w:jc w:val="center"/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2D7576">
      <w:pPr>
        <w:pStyle w:val="ListParagraph"/>
        <w:widowControl/>
        <w:numPr>
          <w:ilvl w:val="0"/>
          <w:numId w:val="26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3D76FB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A17860">
      <w:pPr>
        <w:rPr>
          <w:szCs w:val="20"/>
        </w:rPr>
      </w:pPr>
      <w:r w:rsidRPr="00075CB8">
        <w:rPr>
          <w:szCs w:val="20"/>
        </w:rPr>
        <w:t>Here</w:t>
      </w:r>
    </w:p>
    <w:p w:rsidR="00A17860" w:rsidRPr="00075CB8" w:rsidRDefault="00A17860" w:rsidP="002D7576">
      <w:pPr>
        <w:pStyle w:val="ListParagraph"/>
        <w:widowControl/>
        <w:numPr>
          <w:ilvl w:val="0"/>
          <w:numId w:val="27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</w:t>
      </w:r>
      <w:r w:rsidR="003D76FB" w:rsidRPr="00075CB8">
        <w:rPr>
          <w:rFonts w:ascii="Times New Roman" w:hAnsi="Times New Roman"/>
          <w:sz w:val="20"/>
          <w:szCs w:val="20"/>
        </w:rPr>
        <w:t xml:space="preserve"> </w:t>
      </w:r>
      <w:r w:rsidRPr="00075CB8">
        <w:rPr>
          <w:rFonts w:ascii="Times New Roman" w:hAnsi="Times New Roman"/>
          <w:sz w:val="20"/>
          <w:szCs w:val="20"/>
        </w:rPr>
        <w:t>ML stands for medium low 6. L stands for low 7. VL stands for very low.</w:t>
      </w:r>
    </w:p>
    <w:p w:rsidR="00A17860" w:rsidRPr="00075CB8" w:rsidRDefault="00A17860" w:rsidP="00A17860">
      <w:pPr>
        <w:rPr>
          <w:szCs w:val="20"/>
        </w:rPr>
      </w:pPr>
    </w:p>
    <w:p w:rsidR="00A17860" w:rsidRPr="00075CB8" w:rsidRDefault="00A17860" w:rsidP="00A17860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b>
        </m:sSub>
      </m:oMath>
    </w:p>
    <w:p w:rsidR="00A17860" w:rsidRPr="00075CB8" w:rsidRDefault="00A17860" w:rsidP="00A17860">
      <w:pPr>
        <w:rPr>
          <w:szCs w:val="20"/>
        </w:rPr>
      </w:pPr>
      <w:r w:rsidRPr="00075CB8">
        <w:rPr>
          <w:szCs w:val="20"/>
        </w:rPr>
        <w:t>Designation- Doctor B</w:t>
      </w:r>
    </w:p>
    <w:p w:rsidR="00A17860" w:rsidRPr="00075CB8" w:rsidRDefault="00A17860" w:rsidP="002D7576">
      <w:pPr>
        <w:pStyle w:val="ListParagraph"/>
        <w:widowControl/>
        <w:numPr>
          <w:ilvl w:val="0"/>
          <w:numId w:val="2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4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A17860" w:rsidRPr="00075CB8" w:rsidRDefault="00A17860" w:rsidP="00A17860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71"/>
        <w:gridCol w:w="851"/>
        <w:gridCol w:w="680"/>
        <w:gridCol w:w="662"/>
        <w:gridCol w:w="937"/>
        <w:gridCol w:w="957"/>
        <w:gridCol w:w="920"/>
        <w:gridCol w:w="946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B2052A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7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85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68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66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93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92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94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85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2D7576">
      <w:pPr>
        <w:pStyle w:val="ListParagraph"/>
        <w:widowControl/>
        <w:numPr>
          <w:ilvl w:val="0"/>
          <w:numId w:val="2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A17860" w:rsidRPr="00075CB8" w:rsidRDefault="00A17860" w:rsidP="00A17860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63"/>
        <w:gridCol w:w="505"/>
        <w:gridCol w:w="361"/>
        <w:gridCol w:w="582"/>
        <w:gridCol w:w="404"/>
        <w:gridCol w:w="516"/>
        <w:gridCol w:w="361"/>
        <w:gridCol w:w="483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B2052A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2D7576">
      <w:pPr>
        <w:pStyle w:val="ListParagraph"/>
        <w:widowControl/>
        <w:numPr>
          <w:ilvl w:val="0"/>
          <w:numId w:val="2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4B5D4F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60" w:rsidRPr="00075CB8" w:rsidTr="002D7576">
        <w:tc>
          <w:tcPr>
            <w:tcW w:w="806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17860" w:rsidRPr="00075CB8" w:rsidRDefault="00A17860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860" w:rsidRPr="00075CB8" w:rsidRDefault="00A17860" w:rsidP="00A17860">
      <w:pPr>
        <w:rPr>
          <w:szCs w:val="20"/>
        </w:rPr>
      </w:pPr>
      <w:r w:rsidRPr="00075CB8">
        <w:rPr>
          <w:szCs w:val="20"/>
        </w:rPr>
        <w:t>Here</w:t>
      </w:r>
    </w:p>
    <w:p w:rsidR="00A17860" w:rsidRPr="00075CB8" w:rsidRDefault="00A17860" w:rsidP="002D7576">
      <w:pPr>
        <w:pStyle w:val="ListParagraph"/>
        <w:widowControl/>
        <w:numPr>
          <w:ilvl w:val="0"/>
          <w:numId w:val="29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</w:t>
      </w:r>
      <w:r w:rsidR="00631ADF" w:rsidRPr="00075CB8">
        <w:rPr>
          <w:rFonts w:ascii="Times New Roman" w:hAnsi="Times New Roman"/>
          <w:sz w:val="20"/>
          <w:szCs w:val="20"/>
        </w:rPr>
        <w:t xml:space="preserve"> </w:t>
      </w:r>
      <w:r w:rsidRPr="00075CB8">
        <w:rPr>
          <w:rFonts w:ascii="Times New Roman" w:hAnsi="Times New Roman"/>
          <w:sz w:val="20"/>
          <w:szCs w:val="20"/>
        </w:rPr>
        <w:t>ML stands for medium low 6. L stands for low 7. VL stands for very low.</w:t>
      </w:r>
    </w:p>
    <w:p w:rsidR="00A17860" w:rsidRPr="00075CB8" w:rsidRDefault="00A17860" w:rsidP="005C548A">
      <w:pPr>
        <w:pStyle w:val="ListParagraph"/>
        <w:ind w:firstLineChars="0" w:firstLine="0"/>
        <w:rPr>
          <w:rFonts w:ascii="Times New Roman" w:hAnsi="Times New Roman"/>
          <w:sz w:val="20"/>
          <w:szCs w:val="20"/>
        </w:rPr>
      </w:pPr>
    </w:p>
    <w:p w:rsidR="007E3FBD" w:rsidRPr="00075CB8" w:rsidRDefault="007E3FBD" w:rsidP="007E3FBD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3</m:t>
            </m:r>
          </m:sub>
        </m:sSub>
      </m:oMath>
    </w:p>
    <w:p w:rsidR="007E3FBD" w:rsidRPr="00075CB8" w:rsidRDefault="007E3FBD" w:rsidP="007E3FBD">
      <w:pPr>
        <w:rPr>
          <w:szCs w:val="20"/>
        </w:rPr>
      </w:pPr>
      <w:r w:rsidRPr="00075CB8">
        <w:rPr>
          <w:szCs w:val="20"/>
        </w:rPr>
        <w:t>Designation- Professor A</w:t>
      </w:r>
    </w:p>
    <w:p w:rsidR="007E3FBD" w:rsidRPr="00075CB8" w:rsidRDefault="007E3FBD" w:rsidP="002D7576">
      <w:pPr>
        <w:pStyle w:val="ListParagraph"/>
        <w:widowControl/>
        <w:numPr>
          <w:ilvl w:val="0"/>
          <w:numId w:val="3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1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7E3FBD" w:rsidRPr="00075CB8" w:rsidRDefault="007E3FBD" w:rsidP="007E3FBD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831"/>
        <w:gridCol w:w="783"/>
        <w:gridCol w:w="855"/>
        <w:gridCol w:w="908"/>
        <w:gridCol w:w="867"/>
        <w:gridCol w:w="900"/>
        <w:gridCol w:w="847"/>
        <w:gridCol w:w="887"/>
      </w:tblGrid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816A2C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Cold Day (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2D7576">
      <w:pPr>
        <w:pStyle w:val="ListParagraph"/>
        <w:widowControl/>
        <w:numPr>
          <w:ilvl w:val="0"/>
          <w:numId w:val="3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7E3FBD" w:rsidRPr="00075CB8" w:rsidRDefault="007E3FBD" w:rsidP="007E3FBD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665"/>
        <w:gridCol w:w="505"/>
        <w:gridCol w:w="361"/>
        <w:gridCol w:w="582"/>
        <w:gridCol w:w="404"/>
        <w:gridCol w:w="516"/>
        <w:gridCol w:w="361"/>
        <w:gridCol w:w="483"/>
      </w:tblGrid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4F547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4F547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2D7576">
      <w:pPr>
        <w:pStyle w:val="ListParagraph"/>
        <w:widowControl/>
        <w:numPr>
          <w:ilvl w:val="0"/>
          <w:numId w:val="3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0"/>
        <w:gridCol w:w="505"/>
        <w:gridCol w:w="361"/>
        <w:gridCol w:w="582"/>
        <w:gridCol w:w="404"/>
        <w:gridCol w:w="539"/>
        <w:gridCol w:w="361"/>
        <w:gridCol w:w="483"/>
      </w:tblGrid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B736A5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7E3FBD">
      <w:pPr>
        <w:rPr>
          <w:szCs w:val="20"/>
        </w:rPr>
      </w:pPr>
      <w:r w:rsidRPr="00075CB8">
        <w:rPr>
          <w:szCs w:val="20"/>
        </w:rPr>
        <w:t>Here</w:t>
      </w:r>
    </w:p>
    <w:p w:rsidR="007E3FBD" w:rsidRPr="00075CB8" w:rsidRDefault="007E3FBD" w:rsidP="002D7576">
      <w:pPr>
        <w:pStyle w:val="ListParagraph"/>
        <w:widowControl/>
        <w:numPr>
          <w:ilvl w:val="0"/>
          <w:numId w:val="37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lastRenderedPageBreak/>
        <w:t>VH stands for very high 2. H stands for high 3. MH stands for medium high 4. M stands for medium 5. ML stands for medium low 6. L stands for low 7. VL stands for very low.</w:t>
      </w:r>
    </w:p>
    <w:p w:rsidR="007E3FBD" w:rsidRPr="00075CB8" w:rsidRDefault="007E3FBD" w:rsidP="007E3FBD">
      <w:pPr>
        <w:rPr>
          <w:szCs w:val="20"/>
        </w:rPr>
      </w:pPr>
    </w:p>
    <w:p w:rsidR="007E3FBD" w:rsidRPr="00075CB8" w:rsidRDefault="007E3FBD" w:rsidP="007E3FBD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3</m:t>
            </m:r>
          </m:sub>
        </m:sSub>
      </m:oMath>
    </w:p>
    <w:p w:rsidR="007E3FBD" w:rsidRPr="00075CB8" w:rsidRDefault="007E3FBD" w:rsidP="007E3FBD">
      <w:pPr>
        <w:rPr>
          <w:szCs w:val="20"/>
        </w:rPr>
      </w:pPr>
      <w:r w:rsidRPr="00075CB8">
        <w:rPr>
          <w:szCs w:val="20"/>
        </w:rPr>
        <w:t>Designation- Professor A</w:t>
      </w:r>
    </w:p>
    <w:p w:rsidR="007E3FBD" w:rsidRPr="00075CB8" w:rsidRDefault="007E3FBD" w:rsidP="002D7576">
      <w:pPr>
        <w:pStyle w:val="ListParagraph"/>
        <w:widowControl/>
        <w:numPr>
          <w:ilvl w:val="0"/>
          <w:numId w:val="39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2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7E3FBD" w:rsidRPr="00075CB8" w:rsidRDefault="007E3FBD" w:rsidP="007E3FBD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831"/>
        <w:gridCol w:w="783"/>
        <w:gridCol w:w="855"/>
        <w:gridCol w:w="908"/>
        <w:gridCol w:w="867"/>
        <w:gridCol w:w="900"/>
        <w:gridCol w:w="847"/>
        <w:gridCol w:w="887"/>
      </w:tblGrid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2D7576">
      <w:pPr>
        <w:pStyle w:val="ListParagraph"/>
        <w:widowControl/>
        <w:numPr>
          <w:ilvl w:val="0"/>
          <w:numId w:val="39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7E3FBD" w:rsidRPr="00075CB8" w:rsidRDefault="007E3FBD" w:rsidP="007E3FBD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14B73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14B73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2D7576">
      <w:pPr>
        <w:pStyle w:val="ListParagraph"/>
        <w:widowControl/>
        <w:numPr>
          <w:ilvl w:val="0"/>
          <w:numId w:val="39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0"/>
        <w:gridCol w:w="505"/>
        <w:gridCol w:w="361"/>
        <w:gridCol w:w="582"/>
        <w:gridCol w:w="404"/>
        <w:gridCol w:w="539"/>
        <w:gridCol w:w="361"/>
        <w:gridCol w:w="483"/>
      </w:tblGrid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7E3FBD">
      <w:pPr>
        <w:rPr>
          <w:szCs w:val="20"/>
        </w:rPr>
      </w:pPr>
      <w:r w:rsidRPr="00075CB8">
        <w:rPr>
          <w:szCs w:val="20"/>
        </w:rPr>
        <w:t>Here</w:t>
      </w:r>
    </w:p>
    <w:p w:rsidR="007E3FBD" w:rsidRPr="00075CB8" w:rsidRDefault="007E3FBD" w:rsidP="002D7576">
      <w:pPr>
        <w:pStyle w:val="ListParagraph"/>
        <w:widowControl/>
        <w:numPr>
          <w:ilvl w:val="0"/>
          <w:numId w:val="36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 ML stands for medium low 6. L stands for low 7. VL stands for very low.</w:t>
      </w:r>
    </w:p>
    <w:p w:rsidR="007E3FBD" w:rsidRPr="00075CB8" w:rsidRDefault="007E3FBD" w:rsidP="007E3FBD">
      <w:pPr>
        <w:rPr>
          <w:szCs w:val="20"/>
        </w:rPr>
      </w:pPr>
    </w:p>
    <w:p w:rsidR="007E3FBD" w:rsidRPr="00075CB8" w:rsidRDefault="007E3FBD" w:rsidP="007E3FBD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3</m:t>
            </m:r>
          </m:sub>
        </m:sSub>
      </m:oMath>
    </w:p>
    <w:p w:rsidR="007E3FBD" w:rsidRPr="00075CB8" w:rsidRDefault="007E3FBD" w:rsidP="007E3FBD">
      <w:pPr>
        <w:rPr>
          <w:szCs w:val="20"/>
        </w:rPr>
      </w:pPr>
      <w:r w:rsidRPr="00075CB8">
        <w:rPr>
          <w:szCs w:val="20"/>
        </w:rPr>
        <w:t>Designation- Professor A</w:t>
      </w:r>
    </w:p>
    <w:p w:rsidR="007E3FBD" w:rsidRPr="00075CB8" w:rsidRDefault="007E3FBD" w:rsidP="002D7576">
      <w:pPr>
        <w:pStyle w:val="ListParagraph"/>
        <w:widowControl/>
        <w:numPr>
          <w:ilvl w:val="0"/>
          <w:numId w:val="40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3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7E3FBD" w:rsidRPr="00075CB8" w:rsidRDefault="007E3FBD" w:rsidP="007E3FBD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831"/>
        <w:gridCol w:w="783"/>
        <w:gridCol w:w="855"/>
        <w:gridCol w:w="908"/>
        <w:gridCol w:w="867"/>
        <w:gridCol w:w="900"/>
        <w:gridCol w:w="847"/>
        <w:gridCol w:w="887"/>
      </w:tblGrid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2D7576">
      <w:pPr>
        <w:pStyle w:val="ListParagraph"/>
        <w:widowControl/>
        <w:numPr>
          <w:ilvl w:val="0"/>
          <w:numId w:val="40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7E3FBD" w:rsidRPr="00075CB8" w:rsidRDefault="007E3FBD" w:rsidP="007E3FBD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665"/>
        <w:gridCol w:w="505"/>
        <w:gridCol w:w="361"/>
        <w:gridCol w:w="582"/>
        <w:gridCol w:w="404"/>
        <w:gridCol w:w="516"/>
        <w:gridCol w:w="361"/>
        <w:gridCol w:w="483"/>
      </w:tblGrid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6923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6923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2D7576">
      <w:pPr>
        <w:pStyle w:val="ListParagraph"/>
        <w:widowControl/>
        <w:numPr>
          <w:ilvl w:val="0"/>
          <w:numId w:val="40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0"/>
        <w:gridCol w:w="505"/>
        <w:gridCol w:w="361"/>
        <w:gridCol w:w="582"/>
        <w:gridCol w:w="404"/>
        <w:gridCol w:w="539"/>
        <w:gridCol w:w="361"/>
        <w:gridCol w:w="483"/>
      </w:tblGrid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7E3FBD">
      <w:pPr>
        <w:rPr>
          <w:szCs w:val="20"/>
        </w:rPr>
      </w:pPr>
      <w:r w:rsidRPr="00075CB8">
        <w:rPr>
          <w:szCs w:val="20"/>
        </w:rPr>
        <w:t>Here</w:t>
      </w:r>
    </w:p>
    <w:p w:rsidR="007E3FBD" w:rsidRPr="00075CB8" w:rsidRDefault="007E3FBD" w:rsidP="002D7576">
      <w:pPr>
        <w:pStyle w:val="ListParagraph"/>
        <w:widowControl/>
        <w:numPr>
          <w:ilvl w:val="0"/>
          <w:numId w:val="35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 ML stands for medium low 6. L stands for low 7. VL stands for very low.</w:t>
      </w:r>
    </w:p>
    <w:p w:rsidR="007E3FBD" w:rsidRPr="00075CB8" w:rsidRDefault="007E3FBD" w:rsidP="007E3FBD">
      <w:pPr>
        <w:rPr>
          <w:szCs w:val="20"/>
        </w:rPr>
      </w:pPr>
    </w:p>
    <w:p w:rsidR="007E3FBD" w:rsidRPr="00075CB8" w:rsidRDefault="007E3FBD" w:rsidP="007E3FBD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3</m:t>
            </m:r>
          </m:sub>
        </m:sSub>
      </m:oMath>
    </w:p>
    <w:p w:rsidR="007E3FBD" w:rsidRPr="00075CB8" w:rsidRDefault="007E3FBD" w:rsidP="007E3FBD">
      <w:pPr>
        <w:rPr>
          <w:szCs w:val="20"/>
        </w:rPr>
      </w:pPr>
      <w:r w:rsidRPr="00075CB8">
        <w:rPr>
          <w:szCs w:val="20"/>
        </w:rPr>
        <w:t>Designation- Professor A</w:t>
      </w:r>
    </w:p>
    <w:p w:rsidR="007E3FBD" w:rsidRPr="00075CB8" w:rsidRDefault="007E3FBD" w:rsidP="002D7576">
      <w:pPr>
        <w:pStyle w:val="ListParagraph"/>
        <w:widowControl/>
        <w:numPr>
          <w:ilvl w:val="0"/>
          <w:numId w:val="41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4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7E3FBD" w:rsidRPr="00075CB8" w:rsidRDefault="007E3FBD" w:rsidP="007E3FBD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31"/>
        <w:gridCol w:w="783"/>
        <w:gridCol w:w="856"/>
        <w:gridCol w:w="909"/>
        <w:gridCol w:w="867"/>
        <w:gridCol w:w="900"/>
        <w:gridCol w:w="846"/>
        <w:gridCol w:w="887"/>
      </w:tblGrid>
      <w:tr w:rsidR="007E3FBD" w:rsidRPr="00075CB8" w:rsidTr="002D7576">
        <w:tc>
          <w:tcPr>
            <w:tcW w:w="80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2D7576">
      <w:pPr>
        <w:pStyle w:val="ListParagraph"/>
        <w:widowControl/>
        <w:numPr>
          <w:ilvl w:val="0"/>
          <w:numId w:val="41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7E3FBD" w:rsidRPr="00075CB8" w:rsidRDefault="007E3FBD" w:rsidP="007E3FBD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6923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6923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2D7576">
      <w:pPr>
        <w:pStyle w:val="ListParagraph"/>
        <w:widowControl/>
        <w:numPr>
          <w:ilvl w:val="0"/>
          <w:numId w:val="41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0"/>
        <w:gridCol w:w="505"/>
        <w:gridCol w:w="361"/>
        <w:gridCol w:w="582"/>
        <w:gridCol w:w="404"/>
        <w:gridCol w:w="539"/>
        <w:gridCol w:w="361"/>
        <w:gridCol w:w="483"/>
      </w:tblGrid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BD" w:rsidRPr="00075CB8" w:rsidTr="002D7576">
        <w:tc>
          <w:tcPr>
            <w:tcW w:w="806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0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7E3FBD" w:rsidRPr="00075CB8" w:rsidRDefault="007E3FBD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FBD" w:rsidRPr="00075CB8" w:rsidRDefault="007E3FBD" w:rsidP="007E3FBD">
      <w:pPr>
        <w:rPr>
          <w:szCs w:val="20"/>
        </w:rPr>
      </w:pPr>
      <w:r w:rsidRPr="00075CB8">
        <w:rPr>
          <w:szCs w:val="20"/>
        </w:rPr>
        <w:t>Here</w:t>
      </w:r>
    </w:p>
    <w:p w:rsidR="007E3FBD" w:rsidRPr="00075CB8" w:rsidRDefault="007E3FBD" w:rsidP="002D7576">
      <w:pPr>
        <w:pStyle w:val="ListParagraph"/>
        <w:widowControl/>
        <w:numPr>
          <w:ilvl w:val="0"/>
          <w:numId w:val="34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lastRenderedPageBreak/>
        <w:t>VH stands for very high 2. H stands for high 3. MH stands for medium high 4. M stands for medium 5. ML stands for medium low 6. L stands for low 7. VL stands for very low.</w:t>
      </w:r>
    </w:p>
    <w:p w:rsidR="007E3FBD" w:rsidRPr="00075CB8" w:rsidRDefault="007E3FBD" w:rsidP="007E3FBD"/>
    <w:p w:rsidR="00CE7C8F" w:rsidRPr="00075CB8" w:rsidRDefault="00CE7C8F" w:rsidP="00CE7C8F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4</m:t>
            </m:r>
          </m:sub>
        </m:sSub>
      </m:oMath>
    </w:p>
    <w:p w:rsidR="00CE7C8F" w:rsidRPr="00075CB8" w:rsidRDefault="00CE7C8F" w:rsidP="00CE7C8F">
      <w:pPr>
        <w:rPr>
          <w:szCs w:val="20"/>
        </w:rPr>
      </w:pPr>
      <w:r w:rsidRPr="00075CB8">
        <w:rPr>
          <w:szCs w:val="20"/>
        </w:rPr>
        <w:t>Designation- Professor B</w:t>
      </w:r>
    </w:p>
    <w:p w:rsidR="00CE7C8F" w:rsidRPr="00075CB8" w:rsidRDefault="00CE7C8F" w:rsidP="002D7576">
      <w:pPr>
        <w:pStyle w:val="ListParagraph"/>
        <w:widowControl/>
        <w:numPr>
          <w:ilvl w:val="0"/>
          <w:numId w:val="42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1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CE7C8F" w:rsidRPr="00075CB8" w:rsidRDefault="00CE7C8F" w:rsidP="00CE7C8F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31"/>
        <w:gridCol w:w="783"/>
        <w:gridCol w:w="856"/>
        <w:gridCol w:w="909"/>
        <w:gridCol w:w="867"/>
        <w:gridCol w:w="900"/>
        <w:gridCol w:w="846"/>
        <w:gridCol w:w="887"/>
      </w:tblGrid>
      <w:tr w:rsidR="00CE7C8F" w:rsidRPr="00075CB8" w:rsidTr="002D7576">
        <w:tc>
          <w:tcPr>
            <w:tcW w:w="80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CE7C8F" w:rsidRPr="00075CB8" w:rsidRDefault="00CE7C8F" w:rsidP="002D7576">
      <w:pPr>
        <w:pStyle w:val="ListParagraph"/>
        <w:widowControl/>
        <w:numPr>
          <w:ilvl w:val="0"/>
          <w:numId w:val="42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CE7C8F" w:rsidRPr="00075CB8" w:rsidRDefault="00CE7C8F" w:rsidP="00CE7C8F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AF3F83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C8F" w:rsidRPr="00075CB8" w:rsidRDefault="00CE7C8F" w:rsidP="002D7576">
      <w:pPr>
        <w:pStyle w:val="ListParagraph"/>
        <w:widowControl/>
        <w:numPr>
          <w:ilvl w:val="0"/>
          <w:numId w:val="42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1"/>
        <w:gridCol w:w="505"/>
        <w:gridCol w:w="361"/>
        <w:gridCol w:w="583"/>
        <w:gridCol w:w="404"/>
        <w:gridCol w:w="539"/>
        <w:gridCol w:w="359"/>
        <w:gridCol w:w="483"/>
      </w:tblGrid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C8F" w:rsidRPr="00075CB8" w:rsidRDefault="00CE7C8F" w:rsidP="00CE7C8F">
      <w:pPr>
        <w:rPr>
          <w:szCs w:val="20"/>
        </w:rPr>
      </w:pPr>
      <w:r w:rsidRPr="00075CB8">
        <w:rPr>
          <w:szCs w:val="20"/>
        </w:rPr>
        <w:t>Here</w:t>
      </w:r>
    </w:p>
    <w:p w:rsidR="00CE7C8F" w:rsidRPr="00075CB8" w:rsidRDefault="00CE7C8F" w:rsidP="002D7576">
      <w:pPr>
        <w:pStyle w:val="ListParagraph"/>
        <w:widowControl/>
        <w:numPr>
          <w:ilvl w:val="0"/>
          <w:numId w:val="33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CE7C8F" w:rsidRPr="00075CB8" w:rsidRDefault="00CE7C8F" w:rsidP="00CE7C8F">
      <w:pPr>
        <w:rPr>
          <w:szCs w:val="20"/>
        </w:rPr>
      </w:pPr>
    </w:p>
    <w:p w:rsidR="00CE7C8F" w:rsidRPr="00075CB8" w:rsidRDefault="00CE7C8F" w:rsidP="00CE7C8F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4</m:t>
            </m:r>
          </m:sub>
        </m:sSub>
      </m:oMath>
    </w:p>
    <w:p w:rsidR="00CE7C8F" w:rsidRPr="00075CB8" w:rsidRDefault="00CE7C8F" w:rsidP="00CE7C8F">
      <w:pPr>
        <w:rPr>
          <w:szCs w:val="20"/>
        </w:rPr>
      </w:pPr>
      <w:r w:rsidRPr="00075CB8">
        <w:rPr>
          <w:szCs w:val="20"/>
        </w:rPr>
        <w:t>Designation- Professor B</w:t>
      </w:r>
    </w:p>
    <w:p w:rsidR="00CE7C8F" w:rsidRPr="00075CB8" w:rsidRDefault="00CE7C8F" w:rsidP="002D7576">
      <w:pPr>
        <w:pStyle w:val="ListParagraph"/>
        <w:widowControl/>
        <w:numPr>
          <w:ilvl w:val="0"/>
          <w:numId w:val="43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2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CE7C8F" w:rsidRPr="00075CB8" w:rsidRDefault="00CE7C8F" w:rsidP="00CE7C8F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31"/>
        <w:gridCol w:w="783"/>
        <w:gridCol w:w="856"/>
        <w:gridCol w:w="909"/>
        <w:gridCol w:w="867"/>
        <w:gridCol w:w="900"/>
        <w:gridCol w:w="846"/>
        <w:gridCol w:w="887"/>
      </w:tblGrid>
      <w:tr w:rsidR="00CE7C8F" w:rsidRPr="00075CB8" w:rsidTr="002D7576">
        <w:tc>
          <w:tcPr>
            <w:tcW w:w="80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6A4A72" w:rsidRPr="00075CB8" w:rsidTr="002D7576">
        <w:tc>
          <w:tcPr>
            <w:tcW w:w="802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A4A72" w:rsidRPr="00075CB8" w:rsidTr="002D7576">
        <w:tc>
          <w:tcPr>
            <w:tcW w:w="802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A4A72" w:rsidRPr="00075CB8" w:rsidTr="002D7576">
        <w:tc>
          <w:tcPr>
            <w:tcW w:w="802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6A4A72" w:rsidRPr="00075CB8" w:rsidRDefault="006A4A72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CE7C8F" w:rsidRPr="00075CB8" w:rsidRDefault="00CE7C8F" w:rsidP="002D7576">
      <w:pPr>
        <w:pStyle w:val="ListParagraph"/>
        <w:widowControl/>
        <w:numPr>
          <w:ilvl w:val="0"/>
          <w:numId w:val="43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CE7C8F" w:rsidRPr="00075CB8" w:rsidRDefault="00CE7C8F" w:rsidP="00CE7C8F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63"/>
        <w:gridCol w:w="505"/>
        <w:gridCol w:w="361"/>
        <w:gridCol w:w="582"/>
        <w:gridCol w:w="404"/>
        <w:gridCol w:w="516"/>
        <w:gridCol w:w="361"/>
        <w:gridCol w:w="483"/>
      </w:tblGrid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C8F" w:rsidRPr="00075CB8" w:rsidRDefault="00CE7C8F" w:rsidP="00CE7C8F">
      <w:pPr>
        <w:pStyle w:val="ListParagraph"/>
        <w:ind w:firstLine="400"/>
        <w:rPr>
          <w:rFonts w:ascii="Times New Roman" w:hAnsi="Times New Roman"/>
          <w:sz w:val="20"/>
          <w:szCs w:val="20"/>
        </w:rPr>
      </w:pPr>
    </w:p>
    <w:p w:rsidR="00CE7C8F" w:rsidRPr="00075CB8" w:rsidRDefault="00CE7C8F" w:rsidP="002D7576">
      <w:pPr>
        <w:pStyle w:val="ListParagraph"/>
        <w:widowControl/>
        <w:numPr>
          <w:ilvl w:val="0"/>
          <w:numId w:val="43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C8F" w:rsidRPr="00075CB8" w:rsidRDefault="00CE7C8F" w:rsidP="00CE7C8F">
      <w:pPr>
        <w:rPr>
          <w:szCs w:val="20"/>
        </w:rPr>
      </w:pPr>
      <w:r w:rsidRPr="00075CB8">
        <w:rPr>
          <w:szCs w:val="20"/>
        </w:rPr>
        <w:t>Here</w:t>
      </w:r>
    </w:p>
    <w:p w:rsidR="00CE7C8F" w:rsidRPr="00075CB8" w:rsidRDefault="00CE7C8F" w:rsidP="002D7576">
      <w:pPr>
        <w:pStyle w:val="ListParagraph"/>
        <w:widowControl/>
        <w:numPr>
          <w:ilvl w:val="0"/>
          <w:numId w:val="32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CE7C8F" w:rsidRPr="00075CB8" w:rsidRDefault="00CE7C8F" w:rsidP="00CE7C8F">
      <w:pPr>
        <w:rPr>
          <w:szCs w:val="20"/>
        </w:rPr>
      </w:pPr>
    </w:p>
    <w:p w:rsidR="00CE7C8F" w:rsidRPr="00075CB8" w:rsidRDefault="00CE7C8F" w:rsidP="00CE7C8F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4</m:t>
            </m:r>
          </m:sub>
        </m:sSub>
      </m:oMath>
    </w:p>
    <w:p w:rsidR="00CE7C8F" w:rsidRPr="00075CB8" w:rsidRDefault="00CE7C8F" w:rsidP="00CE7C8F">
      <w:pPr>
        <w:rPr>
          <w:szCs w:val="20"/>
        </w:rPr>
      </w:pPr>
      <w:r w:rsidRPr="00075CB8">
        <w:rPr>
          <w:szCs w:val="20"/>
        </w:rPr>
        <w:t>Designation- Professor B</w:t>
      </w:r>
    </w:p>
    <w:p w:rsidR="00CE7C8F" w:rsidRPr="00075CB8" w:rsidRDefault="00CE7C8F" w:rsidP="002D7576">
      <w:pPr>
        <w:pStyle w:val="ListParagraph"/>
        <w:widowControl/>
        <w:numPr>
          <w:ilvl w:val="0"/>
          <w:numId w:val="44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3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CE7C8F" w:rsidRPr="00075CB8" w:rsidRDefault="00CE7C8F" w:rsidP="00CE7C8F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831"/>
        <w:gridCol w:w="783"/>
        <w:gridCol w:w="855"/>
        <w:gridCol w:w="908"/>
        <w:gridCol w:w="867"/>
        <w:gridCol w:w="900"/>
        <w:gridCol w:w="847"/>
        <w:gridCol w:w="887"/>
      </w:tblGrid>
      <w:tr w:rsidR="00CE7C8F" w:rsidRPr="00075CB8" w:rsidTr="002D7576">
        <w:tc>
          <w:tcPr>
            <w:tcW w:w="80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CE7C8F" w:rsidRPr="00075CB8" w:rsidRDefault="00CE7C8F" w:rsidP="002D7576">
      <w:pPr>
        <w:pStyle w:val="ListParagraph"/>
        <w:widowControl/>
        <w:numPr>
          <w:ilvl w:val="0"/>
          <w:numId w:val="44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CE7C8F" w:rsidRPr="00075CB8" w:rsidRDefault="00CE7C8F" w:rsidP="00CE7C8F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C8F" w:rsidRPr="00075CB8" w:rsidRDefault="00CE7C8F" w:rsidP="00CE7C8F">
      <w:pPr>
        <w:pStyle w:val="ListParagraph"/>
        <w:ind w:firstLine="400"/>
        <w:rPr>
          <w:rFonts w:ascii="Times New Roman" w:hAnsi="Times New Roman"/>
          <w:sz w:val="20"/>
          <w:szCs w:val="20"/>
        </w:rPr>
      </w:pPr>
    </w:p>
    <w:p w:rsidR="00CE7C8F" w:rsidRPr="00075CB8" w:rsidRDefault="00CE7C8F" w:rsidP="002D7576">
      <w:pPr>
        <w:pStyle w:val="ListParagraph"/>
        <w:widowControl/>
        <w:numPr>
          <w:ilvl w:val="0"/>
          <w:numId w:val="44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C8F" w:rsidRPr="00075CB8" w:rsidRDefault="00CE7C8F" w:rsidP="00CE7C8F">
      <w:pPr>
        <w:rPr>
          <w:szCs w:val="20"/>
        </w:rPr>
      </w:pPr>
      <w:r w:rsidRPr="00075CB8">
        <w:rPr>
          <w:szCs w:val="20"/>
        </w:rPr>
        <w:lastRenderedPageBreak/>
        <w:t>Here</w:t>
      </w:r>
    </w:p>
    <w:p w:rsidR="00CE7C8F" w:rsidRPr="00075CB8" w:rsidRDefault="00CE7C8F" w:rsidP="002D7576">
      <w:pPr>
        <w:pStyle w:val="ListParagraph"/>
        <w:widowControl/>
        <w:numPr>
          <w:ilvl w:val="0"/>
          <w:numId w:val="31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CE7C8F" w:rsidRPr="00075CB8" w:rsidRDefault="00CE7C8F" w:rsidP="00CE7C8F">
      <w:pPr>
        <w:rPr>
          <w:szCs w:val="20"/>
        </w:rPr>
      </w:pPr>
    </w:p>
    <w:p w:rsidR="00C54A6E" w:rsidRPr="00075CB8" w:rsidRDefault="00C54A6E" w:rsidP="00CE7C8F">
      <w:pPr>
        <w:rPr>
          <w:b/>
          <w:bCs/>
          <w:szCs w:val="20"/>
        </w:rPr>
      </w:pPr>
    </w:p>
    <w:p w:rsidR="00CE7C8F" w:rsidRPr="00075CB8" w:rsidRDefault="00CE7C8F" w:rsidP="00CE7C8F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4</m:t>
            </m:r>
          </m:sub>
        </m:sSub>
      </m:oMath>
    </w:p>
    <w:p w:rsidR="00CE7C8F" w:rsidRPr="00075CB8" w:rsidRDefault="00CE7C8F" w:rsidP="00CE7C8F">
      <w:pPr>
        <w:rPr>
          <w:szCs w:val="20"/>
        </w:rPr>
      </w:pPr>
      <w:r w:rsidRPr="00075CB8">
        <w:rPr>
          <w:szCs w:val="20"/>
        </w:rPr>
        <w:t>Designation- Professor B</w:t>
      </w:r>
    </w:p>
    <w:p w:rsidR="00CE7C8F" w:rsidRPr="00075CB8" w:rsidRDefault="00CE7C8F" w:rsidP="002D7576">
      <w:pPr>
        <w:pStyle w:val="ListParagraph"/>
        <w:widowControl/>
        <w:numPr>
          <w:ilvl w:val="0"/>
          <w:numId w:val="45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4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CE7C8F" w:rsidRPr="00075CB8" w:rsidRDefault="00CE7C8F" w:rsidP="00CE7C8F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831"/>
        <w:gridCol w:w="783"/>
        <w:gridCol w:w="855"/>
        <w:gridCol w:w="908"/>
        <w:gridCol w:w="867"/>
        <w:gridCol w:w="900"/>
        <w:gridCol w:w="847"/>
        <w:gridCol w:w="887"/>
      </w:tblGrid>
      <w:tr w:rsidR="00CE7C8F" w:rsidRPr="00075CB8" w:rsidTr="002D7576">
        <w:tc>
          <w:tcPr>
            <w:tcW w:w="80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816A2C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Cold Day (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CE7C8F" w:rsidRPr="00075CB8" w:rsidRDefault="00CE7C8F" w:rsidP="002D7576">
      <w:pPr>
        <w:pStyle w:val="ListParagraph"/>
        <w:widowControl/>
        <w:numPr>
          <w:ilvl w:val="0"/>
          <w:numId w:val="45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CE7C8F" w:rsidRPr="00075CB8" w:rsidRDefault="00CE7C8F" w:rsidP="00CE7C8F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63"/>
        <w:gridCol w:w="505"/>
        <w:gridCol w:w="361"/>
        <w:gridCol w:w="582"/>
        <w:gridCol w:w="404"/>
        <w:gridCol w:w="516"/>
        <w:gridCol w:w="361"/>
        <w:gridCol w:w="483"/>
      </w:tblGrid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C8F" w:rsidRPr="00075CB8" w:rsidRDefault="00CE7C8F" w:rsidP="002D7576">
      <w:pPr>
        <w:pStyle w:val="ListParagraph"/>
        <w:widowControl/>
        <w:numPr>
          <w:ilvl w:val="0"/>
          <w:numId w:val="45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1"/>
        <w:gridCol w:w="505"/>
        <w:gridCol w:w="361"/>
        <w:gridCol w:w="583"/>
        <w:gridCol w:w="404"/>
        <w:gridCol w:w="539"/>
        <w:gridCol w:w="359"/>
        <w:gridCol w:w="483"/>
      </w:tblGrid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6A4A72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C8F" w:rsidRPr="00075CB8" w:rsidTr="002D7576">
        <w:tc>
          <w:tcPr>
            <w:tcW w:w="806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E7C8F" w:rsidRPr="00075CB8" w:rsidRDefault="00CE7C8F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C8F" w:rsidRPr="00075CB8" w:rsidRDefault="00CE7C8F" w:rsidP="00CE7C8F">
      <w:pPr>
        <w:rPr>
          <w:szCs w:val="20"/>
        </w:rPr>
      </w:pPr>
      <w:r w:rsidRPr="00075CB8">
        <w:rPr>
          <w:szCs w:val="20"/>
        </w:rPr>
        <w:t>Here</w:t>
      </w:r>
    </w:p>
    <w:p w:rsidR="00CE7C8F" w:rsidRPr="00075CB8" w:rsidRDefault="00CE7C8F" w:rsidP="002D7576">
      <w:pPr>
        <w:pStyle w:val="ListParagraph"/>
        <w:widowControl/>
        <w:numPr>
          <w:ilvl w:val="0"/>
          <w:numId w:val="30"/>
        </w:numPr>
        <w:ind w:firstLineChars="0"/>
        <w:contextualSpacing/>
        <w:jc w:val="left"/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 ML stands for medium low 6. L stands for low 7. VL stands for very low.</w:t>
      </w:r>
    </w:p>
    <w:p w:rsidR="007E3FBD" w:rsidRPr="00075CB8" w:rsidRDefault="007E3FBD" w:rsidP="005C548A">
      <w:pPr>
        <w:pStyle w:val="ListParagraph"/>
        <w:ind w:firstLineChars="0" w:firstLine="0"/>
        <w:rPr>
          <w:rFonts w:ascii="Times New Roman" w:hAnsi="Times New Roman"/>
          <w:sz w:val="20"/>
          <w:szCs w:val="20"/>
        </w:rPr>
      </w:pPr>
    </w:p>
    <w:p w:rsidR="007307AB" w:rsidRPr="00075CB8" w:rsidRDefault="007307AB" w:rsidP="007307AB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Cs w:val="20"/>
              </w:rPr>
              <m:t>5</m:t>
            </m:r>
          </m:sub>
        </m:sSub>
      </m:oMath>
    </w:p>
    <w:p w:rsidR="007307AB" w:rsidRPr="00075CB8" w:rsidRDefault="007307AB" w:rsidP="007307AB">
      <w:pPr>
        <w:rPr>
          <w:szCs w:val="20"/>
        </w:rPr>
      </w:pPr>
      <w:r w:rsidRPr="00075CB8">
        <w:rPr>
          <w:szCs w:val="20"/>
        </w:rPr>
        <w:t>Designation- Research Scholar</w:t>
      </w:r>
    </w:p>
    <w:p w:rsidR="007307AB" w:rsidRPr="00075CB8" w:rsidRDefault="007307AB" w:rsidP="002D7576">
      <w:pPr>
        <w:pStyle w:val="ListParagraph"/>
        <w:widowControl/>
        <w:numPr>
          <w:ilvl w:val="0"/>
          <w:numId w:val="53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1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7307AB" w:rsidRPr="00075CB8" w:rsidRDefault="007307AB" w:rsidP="007307AB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31"/>
        <w:gridCol w:w="783"/>
        <w:gridCol w:w="855"/>
        <w:gridCol w:w="908"/>
        <w:gridCol w:w="867"/>
        <w:gridCol w:w="899"/>
        <w:gridCol w:w="850"/>
        <w:gridCol w:w="886"/>
      </w:tblGrid>
      <w:tr w:rsidR="007307AB" w:rsidRPr="00075CB8" w:rsidTr="002D7576">
        <w:tc>
          <w:tcPr>
            <w:tcW w:w="80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83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2D7576">
      <w:pPr>
        <w:pStyle w:val="ListParagraph"/>
        <w:widowControl/>
        <w:numPr>
          <w:ilvl w:val="0"/>
          <w:numId w:val="53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7307AB" w:rsidRPr="00075CB8" w:rsidRDefault="007307AB" w:rsidP="007307AB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7307AB">
      <w:pPr>
        <w:pStyle w:val="ListParagraph"/>
        <w:ind w:firstLine="400"/>
        <w:rPr>
          <w:rFonts w:ascii="Times New Roman" w:hAnsi="Times New Roman"/>
          <w:sz w:val="20"/>
          <w:szCs w:val="20"/>
        </w:rPr>
      </w:pPr>
    </w:p>
    <w:p w:rsidR="007307AB" w:rsidRPr="00075CB8" w:rsidRDefault="007307AB" w:rsidP="002D7576">
      <w:pPr>
        <w:pStyle w:val="ListParagraph"/>
        <w:widowControl/>
        <w:numPr>
          <w:ilvl w:val="0"/>
          <w:numId w:val="53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434E6A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7307AB">
      <w:pPr>
        <w:rPr>
          <w:szCs w:val="20"/>
        </w:rPr>
      </w:pPr>
      <w:r w:rsidRPr="00075CB8">
        <w:rPr>
          <w:szCs w:val="20"/>
        </w:rPr>
        <w:t>Here</w:t>
      </w:r>
    </w:p>
    <w:p w:rsidR="007307AB" w:rsidRPr="00075CB8" w:rsidRDefault="007307AB" w:rsidP="002D7576">
      <w:pPr>
        <w:pStyle w:val="ListParagraph"/>
        <w:widowControl/>
        <w:numPr>
          <w:ilvl w:val="0"/>
          <w:numId w:val="52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7307AB" w:rsidRPr="00075CB8" w:rsidRDefault="007307AB" w:rsidP="007307AB">
      <w:pPr>
        <w:rPr>
          <w:szCs w:val="20"/>
        </w:rPr>
      </w:pPr>
    </w:p>
    <w:p w:rsidR="007307AB" w:rsidRPr="00075CB8" w:rsidRDefault="007307AB" w:rsidP="007307AB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Cs w:val="20"/>
              </w:rPr>
              <m:t>5</m:t>
            </m:r>
          </m:sub>
        </m:sSub>
      </m:oMath>
    </w:p>
    <w:p w:rsidR="007307AB" w:rsidRPr="00075CB8" w:rsidRDefault="007307AB" w:rsidP="007307AB">
      <w:pPr>
        <w:rPr>
          <w:szCs w:val="20"/>
        </w:rPr>
      </w:pPr>
      <w:r w:rsidRPr="00075CB8">
        <w:rPr>
          <w:szCs w:val="20"/>
        </w:rPr>
        <w:t>Designation- Research Scholar</w:t>
      </w:r>
    </w:p>
    <w:p w:rsidR="007307AB" w:rsidRPr="00075CB8" w:rsidRDefault="007307AB" w:rsidP="002D7576">
      <w:pPr>
        <w:pStyle w:val="ListParagraph"/>
        <w:widowControl/>
        <w:numPr>
          <w:ilvl w:val="0"/>
          <w:numId w:val="51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2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7307AB" w:rsidRPr="00075CB8" w:rsidRDefault="007307AB" w:rsidP="007307AB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43"/>
        <w:gridCol w:w="850"/>
        <w:gridCol w:w="567"/>
        <w:gridCol w:w="792"/>
        <w:gridCol w:w="940"/>
        <w:gridCol w:w="959"/>
        <w:gridCol w:w="925"/>
        <w:gridCol w:w="948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434E6A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5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9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94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92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94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2D7576">
      <w:pPr>
        <w:pStyle w:val="ListParagraph"/>
        <w:widowControl/>
        <w:numPr>
          <w:ilvl w:val="0"/>
          <w:numId w:val="51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7307AB" w:rsidRPr="00075CB8" w:rsidRDefault="007307AB" w:rsidP="007307AB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C54A6E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7307AB">
      <w:pPr>
        <w:pStyle w:val="ListParagraph"/>
        <w:ind w:firstLine="400"/>
        <w:rPr>
          <w:rFonts w:ascii="Times New Roman" w:hAnsi="Times New Roman"/>
          <w:sz w:val="20"/>
          <w:szCs w:val="20"/>
        </w:rPr>
      </w:pPr>
    </w:p>
    <w:p w:rsidR="007307AB" w:rsidRPr="00075CB8" w:rsidRDefault="007307AB" w:rsidP="002D7576">
      <w:pPr>
        <w:pStyle w:val="ListParagraph"/>
        <w:widowControl/>
        <w:numPr>
          <w:ilvl w:val="0"/>
          <w:numId w:val="51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</w:t>
            </w:r>
            <w:r w:rsidR="00434E6A" w:rsidRPr="00075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CB8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</w:t>
            </w: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7307AB">
      <w:pPr>
        <w:rPr>
          <w:szCs w:val="20"/>
        </w:rPr>
      </w:pPr>
      <w:r w:rsidRPr="00075CB8">
        <w:rPr>
          <w:szCs w:val="20"/>
        </w:rPr>
        <w:t>Here</w:t>
      </w:r>
    </w:p>
    <w:p w:rsidR="007307AB" w:rsidRPr="00075CB8" w:rsidRDefault="007307AB" w:rsidP="002D7576">
      <w:pPr>
        <w:pStyle w:val="ListParagraph"/>
        <w:widowControl/>
        <w:numPr>
          <w:ilvl w:val="0"/>
          <w:numId w:val="50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</w:t>
      </w:r>
      <w:r w:rsidR="00434E6A" w:rsidRPr="00075CB8">
        <w:rPr>
          <w:rFonts w:ascii="Times New Roman" w:hAnsi="Times New Roman"/>
          <w:sz w:val="20"/>
          <w:szCs w:val="20"/>
        </w:rPr>
        <w:t xml:space="preserve"> </w:t>
      </w:r>
      <w:r w:rsidRPr="00075CB8">
        <w:rPr>
          <w:rFonts w:ascii="Times New Roman" w:hAnsi="Times New Roman"/>
          <w:sz w:val="20"/>
          <w:szCs w:val="20"/>
        </w:rPr>
        <w:t>ML stands for medium low 6. L stands for low 7. VL stands for very low.</w:t>
      </w:r>
    </w:p>
    <w:p w:rsidR="007307AB" w:rsidRPr="00075CB8" w:rsidRDefault="007307AB" w:rsidP="007307AB">
      <w:pPr>
        <w:rPr>
          <w:szCs w:val="20"/>
        </w:rPr>
      </w:pPr>
    </w:p>
    <w:p w:rsidR="007307AB" w:rsidRPr="00075CB8" w:rsidRDefault="007307AB" w:rsidP="007307AB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Cs w:val="20"/>
              </w:rPr>
              <m:t>5</m:t>
            </m:r>
          </m:sub>
        </m:sSub>
      </m:oMath>
    </w:p>
    <w:p w:rsidR="007307AB" w:rsidRPr="00075CB8" w:rsidRDefault="007307AB" w:rsidP="007307AB">
      <w:pPr>
        <w:rPr>
          <w:szCs w:val="20"/>
        </w:rPr>
      </w:pPr>
      <w:r w:rsidRPr="00075CB8">
        <w:rPr>
          <w:szCs w:val="20"/>
        </w:rPr>
        <w:t>Designation- Research Scholar</w:t>
      </w:r>
    </w:p>
    <w:p w:rsidR="007307AB" w:rsidRPr="00075CB8" w:rsidRDefault="007307AB" w:rsidP="002D7576">
      <w:pPr>
        <w:pStyle w:val="ListParagraph"/>
        <w:widowControl/>
        <w:numPr>
          <w:ilvl w:val="0"/>
          <w:numId w:val="49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3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7307AB" w:rsidRPr="00075CB8" w:rsidRDefault="007307AB" w:rsidP="007307AB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830"/>
        <w:gridCol w:w="783"/>
        <w:gridCol w:w="854"/>
        <w:gridCol w:w="908"/>
        <w:gridCol w:w="867"/>
        <w:gridCol w:w="899"/>
        <w:gridCol w:w="849"/>
        <w:gridCol w:w="886"/>
      </w:tblGrid>
      <w:tr w:rsidR="007307AB" w:rsidRPr="00075CB8" w:rsidTr="002D7576">
        <w:tc>
          <w:tcPr>
            <w:tcW w:w="8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Sl.No.</w:t>
            </w:r>
          </w:p>
        </w:tc>
        <w:tc>
          <w:tcPr>
            <w:tcW w:w="183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4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Cold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7307AB" w:rsidRPr="00075CB8" w:rsidRDefault="007307AB" w:rsidP="00816A2C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Sunny Day (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2D7576">
      <w:pPr>
        <w:pStyle w:val="ListParagraph"/>
        <w:widowControl/>
        <w:numPr>
          <w:ilvl w:val="0"/>
          <w:numId w:val="49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7307AB" w:rsidRPr="00075CB8" w:rsidRDefault="007307AB" w:rsidP="007307AB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2D7576">
      <w:pPr>
        <w:pStyle w:val="ListParagraph"/>
        <w:widowControl/>
        <w:numPr>
          <w:ilvl w:val="0"/>
          <w:numId w:val="49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7307AB">
      <w:pPr>
        <w:rPr>
          <w:szCs w:val="20"/>
        </w:rPr>
      </w:pPr>
      <w:r w:rsidRPr="00075CB8">
        <w:rPr>
          <w:szCs w:val="20"/>
        </w:rPr>
        <w:t>Here</w:t>
      </w:r>
    </w:p>
    <w:p w:rsidR="007307AB" w:rsidRPr="00075CB8" w:rsidRDefault="007307AB" w:rsidP="002D7576">
      <w:pPr>
        <w:pStyle w:val="ListParagraph"/>
        <w:widowControl/>
        <w:numPr>
          <w:ilvl w:val="0"/>
          <w:numId w:val="48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5.ML stands for medium low 6. L stands for low 7. VL stands for very low.</w:t>
      </w:r>
    </w:p>
    <w:p w:rsidR="007307AB" w:rsidRPr="00075CB8" w:rsidRDefault="007307AB" w:rsidP="007307AB">
      <w:pPr>
        <w:rPr>
          <w:szCs w:val="20"/>
        </w:rPr>
      </w:pPr>
    </w:p>
    <w:p w:rsidR="007307AB" w:rsidRPr="00075CB8" w:rsidRDefault="007307AB" w:rsidP="007307AB">
      <w:pPr>
        <w:rPr>
          <w:b/>
          <w:bCs/>
          <w:szCs w:val="20"/>
        </w:rPr>
      </w:pPr>
      <w:r w:rsidRPr="00075CB8">
        <w:rPr>
          <w:b/>
          <w:bCs/>
          <w:szCs w:val="20"/>
        </w:rPr>
        <w:t>Expert Name-</w:t>
      </w:r>
      <w:r w:rsidRPr="00075CB8">
        <w:rPr>
          <w:rFonts w:eastAsia="Times New Roman"/>
          <w:b/>
          <w:bCs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Cs w:val="20"/>
              </w:rPr>
              <m:t>5</m:t>
            </m:r>
          </m:sub>
        </m:sSub>
      </m:oMath>
    </w:p>
    <w:p w:rsidR="007307AB" w:rsidRPr="00075CB8" w:rsidRDefault="007307AB" w:rsidP="007307AB">
      <w:pPr>
        <w:rPr>
          <w:szCs w:val="20"/>
        </w:rPr>
      </w:pPr>
      <w:r w:rsidRPr="00075CB8">
        <w:rPr>
          <w:szCs w:val="20"/>
        </w:rPr>
        <w:t>Designation- Research Scholar</w:t>
      </w:r>
    </w:p>
    <w:p w:rsidR="007307AB" w:rsidRPr="00075CB8" w:rsidRDefault="007307AB" w:rsidP="002D7576">
      <w:pPr>
        <w:pStyle w:val="ListParagraph"/>
        <w:widowControl/>
        <w:numPr>
          <w:ilvl w:val="0"/>
          <w:numId w:val="47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 (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4</m:t>
            </m:r>
          </m:sub>
        </m:sSub>
      </m:oMath>
      <w:r w:rsidRPr="00075CB8">
        <w:rPr>
          <w:rFonts w:ascii="Times New Roman" w:hAnsi="Times New Roman"/>
          <w:sz w:val="20"/>
          <w:szCs w:val="20"/>
        </w:rPr>
        <w:t>-Rural Area)</w:t>
      </w:r>
    </w:p>
    <w:p w:rsidR="007307AB" w:rsidRPr="00075CB8" w:rsidRDefault="007307AB" w:rsidP="007307AB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Environment factor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31"/>
        <w:gridCol w:w="783"/>
        <w:gridCol w:w="855"/>
        <w:gridCol w:w="908"/>
        <w:gridCol w:w="867"/>
        <w:gridCol w:w="899"/>
        <w:gridCol w:w="850"/>
        <w:gridCol w:w="886"/>
      </w:tblGrid>
      <w:tr w:rsidR="007307AB" w:rsidRPr="00075CB8" w:rsidTr="002D7576">
        <w:tc>
          <w:tcPr>
            <w:tcW w:w="80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83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85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Rainy Day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7307AB" w:rsidRPr="00075CB8" w:rsidRDefault="007307AB" w:rsidP="00816A2C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Cold Day (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 xml:space="preserve">Sunny Day </w:t>
            </w:r>
            <w:r w:rsidR="00816A2C" w:rsidRPr="00075CB8">
              <w:rPr>
                <w:rFonts w:ascii="Times New Roman" w:hAnsi="Times New Roman"/>
                <w:sz w:val="20"/>
                <w:szCs w:val="20"/>
              </w:rPr>
              <w:t>(&gt;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/>
                      <w:szCs w:val="20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C</m:t>
              </m:r>
            </m:oMath>
            <w:r w:rsidRPr="00075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2D7576">
      <w:pPr>
        <w:pStyle w:val="ListParagraph"/>
        <w:widowControl/>
        <w:numPr>
          <w:ilvl w:val="0"/>
          <w:numId w:val="47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Please grade the following factors/criteria are the causes of COVID-19 risk</w:t>
      </w:r>
    </w:p>
    <w:p w:rsidR="007307AB" w:rsidRPr="00075CB8" w:rsidRDefault="007307AB" w:rsidP="007307AB">
      <w:pPr>
        <w:pStyle w:val="ListParagraph"/>
        <w:ind w:firstLine="402"/>
        <w:rPr>
          <w:rFonts w:ascii="Times New Roman" w:hAnsi="Times New Roman"/>
          <w:b/>
          <w:bCs/>
          <w:sz w:val="20"/>
          <w:szCs w:val="20"/>
        </w:rPr>
      </w:pPr>
      <w:r w:rsidRPr="00075CB8">
        <w:rPr>
          <w:rFonts w:ascii="Times New Roman" w:hAnsi="Times New Roman"/>
          <w:b/>
          <w:bCs/>
          <w:sz w:val="20"/>
          <w:szCs w:val="20"/>
        </w:rPr>
        <w:t>Social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85"/>
        <w:gridCol w:w="505"/>
        <w:gridCol w:w="361"/>
        <w:gridCol w:w="582"/>
        <w:gridCol w:w="404"/>
        <w:gridCol w:w="516"/>
        <w:gridCol w:w="339"/>
        <w:gridCol w:w="483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Social Distance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Quarantine lock down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declaration of emergency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Lately restriction on internal boarder restriction reducing the ability to move freely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nonessential government service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restrictions of mass gathering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follow the curfew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2D7576">
      <w:pPr>
        <w:pStyle w:val="ListParagraph"/>
        <w:widowControl/>
        <w:numPr>
          <w:ilvl w:val="0"/>
          <w:numId w:val="47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Medical Factors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42"/>
        <w:gridCol w:w="505"/>
        <w:gridCol w:w="361"/>
        <w:gridCol w:w="582"/>
        <w:gridCol w:w="404"/>
        <w:gridCol w:w="539"/>
        <w:gridCol w:w="359"/>
        <w:gridCol w:w="483"/>
      </w:tblGrid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Criteria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VH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MH</w:t>
            </w: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VL</w:t>
            </w: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Not maintaining Health Monitoring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health testing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Lack of quarantine of patients and those of suspected of infection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Government policies that effects the country’s resources (Specially materials Health workers)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B" w:rsidRPr="00075CB8" w:rsidTr="002D7576">
        <w:tc>
          <w:tcPr>
            <w:tcW w:w="806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Due to lack of less Medical workers (Medical stuff)</w:t>
            </w:r>
          </w:p>
        </w:tc>
        <w:tc>
          <w:tcPr>
            <w:tcW w:w="505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075C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7307AB" w:rsidRPr="00075CB8" w:rsidRDefault="007307AB" w:rsidP="002D7576">
            <w:pPr>
              <w:pStyle w:val="ListParagraph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7AB" w:rsidRPr="00075CB8" w:rsidRDefault="007307AB" w:rsidP="007307AB">
      <w:pPr>
        <w:rPr>
          <w:szCs w:val="20"/>
        </w:rPr>
      </w:pPr>
      <w:r w:rsidRPr="00075CB8">
        <w:rPr>
          <w:szCs w:val="20"/>
        </w:rPr>
        <w:t>Here</w:t>
      </w:r>
    </w:p>
    <w:p w:rsidR="007307AB" w:rsidRPr="00075CB8" w:rsidRDefault="007307AB" w:rsidP="002D7576">
      <w:pPr>
        <w:pStyle w:val="ListParagraph"/>
        <w:widowControl/>
        <w:numPr>
          <w:ilvl w:val="0"/>
          <w:numId w:val="46"/>
        </w:numPr>
        <w:ind w:firstLineChars="0"/>
        <w:contextualSpacing/>
        <w:rPr>
          <w:rFonts w:ascii="Times New Roman" w:hAnsi="Times New Roman"/>
          <w:sz w:val="20"/>
          <w:szCs w:val="20"/>
        </w:rPr>
      </w:pPr>
      <w:r w:rsidRPr="00075CB8">
        <w:rPr>
          <w:rFonts w:ascii="Times New Roman" w:hAnsi="Times New Roman"/>
          <w:sz w:val="20"/>
          <w:szCs w:val="20"/>
        </w:rPr>
        <w:t>VH stands for very high 2. H stands for high 3. MH stands for medium high 4. M stands for medium 5. ML stands for medium low 6. L stands for low 7. VL stands for very low.</w:t>
      </w:r>
    </w:p>
    <w:p w:rsidR="007307AB" w:rsidRPr="00075CB8" w:rsidRDefault="007307AB" w:rsidP="005C548A">
      <w:pPr>
        <w:pStyle w:val="ListParagraph"/>
        <w:ind w:firstLineChars="0" w:firstLine="0"/>
        <w:rPr>
          <w:rFonts w:ascii="Times New Roman" w:hAnsi="Times New Roman"/>
          <w:sz w:val="20"/>
          <w:szCs w:val="20"/>
        </w:rPr>
      </w:pPr>
    </w:p>
    <w:sectPr w:rsidR="007307AB" w:rsidRPr="00075CB8" w:rsidSect="00D92D79">
      <w:type w:val="continuous"/>
      <w:pgSz w:w="11907" w:h="16840" w:code="9"/>
      <w:pgMar w:top="2552" w:right="1361" w:bottom="2098" w:left="1361" w:header="851" w:footer="113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E1" w:rsidRDefault="00157AE1">
      <w:r>
        <w:separator/>
      </w:r>
    </w:p>
  </w:endnote>
  <w:endnote w:type="continuationSeparator" w:id="0">
    <w:p w:rsidR="00157AE1" w:rsidRDefault="001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E1" w:rsidRDefault="00157AE1">
      <w:r>
        <w:separator/>
      </w:r>
    </w:p>
  </w:footnote>
  <w:footnote w:type="continuationSeparator" w:id="0">
    <w:p w:rsidR="00157AE1" w:rsidRDefault="0015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CB4"/>
    <w:multiLevelType w:val="hybridMultilevel"/>
    <w:tmpl w:val="3744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C82"/>
    <w:multiLevelType w:val="hybridMultilevel"/>
    <w:tmpl w:val="C0FE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09F"/>
    <w:multiLevelType w:val="hybridMultilevel"/>
    <w:tmpl w:val="EB96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4766"/>
    <w:multiLevelType w:val="hybridMultilevel"/>
    <w:tmpl w:val="CAC8D2E0"/>
    <w:lvl w:ilvl="0" w:tplc="80743FFA">
      <w:start w:val="1"/>
      <w:numFmt w:val="decimal"/>
      <w:lvlText w:val="%1)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1E138B"/>
    <w:multiLevelType w:val="hybridMultilevel"/>
    <w:tmpl w:val="63369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2D41A0"/>
    <w:multiLevelType w:val="hybridMultilevel"/>
    <w:tmpl w:val="63369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2245"/>
    <w:multiLevelType w:val="hybridMultilevel"/>
    <w:tmpl w:val="1BCA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555B"/>
    <w:multiLevelType w:val="hybridMultilevel"/>
    <w:tmpl w:val="C02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53E0"/>
    <w:multiLevelType w:val="hybridMultilevel"/>
    <w:tmpl w:val="C09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F7057"/>
    <w:multiLevelType w:val="hybridMultilevel"/>
    <w:tmpl w:val="5B4C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283"/>
    <w:multiLevelType w:val="hybridMultilevel"/>
    <w:tmpl w:val="89ECA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1A0C6662"/>
    <w:multiLevelType w:val="hybridMultilevel"/>
    <w:tmpl w:val="991E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B3B72"/>
    <w:multiLevelType w:val="hybridMultilevel"/>
    <w:tmpl w:val="834E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E09BE"/>
    <w:multiLevelType w:val="hybridMultilevel"/>
    <w:tmpl w:val="92DA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0371"/>
    <w:multiLevelType w:val="hybridMultilevel"/>
    <w:tmpl w:val="29C6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C53D8"/>
    <w:multiLevelType w:val="hybridMultilevel"/>
    <w:tmpl w:val="B5FE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F0666"/>
    <w:multiLevelType w:val="hybridMultilevel"/>
    <w:tmpl w:val="3E3A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6647"/>
    <w:multiLevelType w:val="hybridMultilevel"/>
    <w:tmpl w:val="1054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9458D"/>
    <w:multiLevelType w:val="hybridMultilevel"/>
    <w:tmpl w:val="C7708F32"/>
    <w:lvl w:ilvl="0" w:tplc="80743FFA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2C1F"/>
    <w:multiLevelType w:val="hybridMultilevel"/>
    <w:tmpl w:val="0BBE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9739C"/>
    <w:multiLevelType w:val="hybridMultilevel"/>
    <w:tmpl w:val="A068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13BCD"/>
    <w:multiLevelType w:val="hybridMultilevel"/>
    <w:tmpl w:val="964E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E66E6"/>
    <w:multiLevelType w:val="hybridMultilevel"/>
    <w:tmpl w:val="4476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D3ADF"/>
    <w:multiLevelType w:val="hybridMultilevel"/>
    <w:tmpl w:val="E78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470E3"/>
    <w:multiLevelType w:val="hybridMultilevel"/>
    <w:tmpl w:val="4756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54436"/>
    <w:multiLevelType w:val="hybridMultilevel"/>
    <w:tmpl w:val="2FAC49D6"/>
    <w:lvl w:ilvl="0" w:tplc="3A8EC28E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E9C7422"/>
    <w:multiLevelType w:val="hybridMultilevel"/>
    <w:tmpl w:val="72A4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B51F1"/>
    <w:multiLevelType w:val="multilevel"/>
    <w:tmpl w:val="EADEF6F2"/>
    <w:lvl w:ilvl="0">
      <w:start w:val="1"/>
      <w:numFmt w:val="bullet"/>
      <w:pStyle w:val="Listbul"/>
      <w:lvlText w:val=""/>
      <w:lvlJc w:val="left"/>
      <w:pPr>
        <w:tabs>
          <w:tab w:val="num" w:pos="570"/>
        </w:tabs>
        <w:ind w:left="39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8">
    <w:nsid w:val="51C07F72"/>
    <w:multiLevelType w:val="hybridMultilevel"/>
    <w:tmpl w:val="24B6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46572"/>
    <w:multiLevelType w:val="hybridMultilevel"/>
    <w:tmpl w:val="364EB618"/>
    <w:lvl w:ilvl="0" w:tplc="4CE2D426">
      <w:start w:val="1"/>
      <w:numFmt w:val="decimal"/>
      <w:pStyle w:val="Title"/>
      <w:lvlText w:val="[%1]"/>
      <w:lvlJc w:val="right"/>
      <w:pPr>
        <w:tabs>
          <w:tab w:val="num" w:pos="618"/>
        </w:tabs>
        <w:ind w:left="618" w:hanging="33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DE7010"/>
    <w:multiLevelType w:val="hybridMultilevel"/>
    <w:tmpl w:val="5118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A3A90"/>
    <w:multiLevelType w:val="hybridMultilevel"/>
    <w:tmpl w:val="4E44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A3DEA"/>
    <w:multiLevelType w:val="hybridMultilevel"/>
    <w:tmpl w:val="63369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032BB"/>
    <w:multiLevelType w:val="multilevel"/>
    <w:tmpl w:val="D16A84B6"/>
    <w:lvl w:ilvl="0">
      <w:start w:val="1"/>
      <w:numFmt w:val="bullet"/>
      <w:pStyle w:val="LISTdash"/>
      <w:lvlText w:val=""/>
      <w:lvlJc w:val="left"/>
      <w:pPr>
        <w:tabs>
          <w:tab w:val="num" w:pos="570"/>
        </w:tabs>
        <w:ind w:left="397" w:hanging="187"/>
      </w:pPr>
      <w:rPr>
        <w:rFonts w:ascii="Symbol" w:hAnsi="Symbol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"/>
      <w:lvlJc w:val="left"/>
      <w:pPr>
        <w:tabs>
          <w:tab w:val="num" w:pos="757"/>
        </w:tabs>
        <w:ind w:left="584" w:hanging="18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33"/>
        </w:tabs>
        <w:ind w:left="210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10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4">
    <w:nsid w:val="59E74060"/>
    <w:multiLevelType w:val="hybridMultilevel"/>
    <w:tmpl w:val="1A26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26C2F"/>
    <w:multiLevelType w:val="hybridMultilevel"/>
    <w:tmpl w:val="2EB08300"/>
    <w:lvl w:ilvl="0" w:tplc="2D9ABB34">
      <w:start w:val="1"/>
      <w:numFmt w:val="lowerLetter"/>
      <w:pStyle w:val="LISTnum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6">
    <w:nsid w:val="62482322"/>
    <w:multiLevelType w:val="hybridMultilevel"/>
    <w:tmpl w:val="53D8E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878F6"/>
    <w:multiLevelType w:val="hybridMultilevel"/>
    <w:tmpl w:val="A4E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A79E0"/>
    <w:multiLevelType w:val="multilevel"/>
    <w:tmpl w:val="F370C5B4"/>
    <w:lvl w:ilvl="0">
      <w:start w:val="1"/>
      <w:numFmt w:val="decimal"/>
      <w:pStyle w:val="Table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9">
    <w:nsid w:val="64E614A4"/>
    <w:multiLevelType w:val="hybridMultilevel"/>
    <w:tmpl w:val="B47EEEF4"/>
    <w:lvl w:ilvl="0" w:tplc="AB485FB6">
      <w:start w:val="1"/>
      <w:numFmt w:val="decimal"/>
      <w:lvlText w:val="%1)"/>
      <w:lvlJc w:val="left"/>
      <w:pPr>
        <w:ind w:left="512" w:hanging="370"/>
      </w:pPr>
      <w:rPr>
        <w:rFonts w:ascii="Times New Roman" w:eastAsia="MS Mincho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6A04BA9"/>
    <w:multiLevelType w:val="hybridMultilevel"/>
    <w:tmpl w:val="1542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D65FE"/>
    <w:multiLevelType w:val="hybridMultilevel"/>
    <w:tmpl w:val="80FE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C0E08"/>
    <w:multiLevelType w:val="hybridMultilevel"/>
    <w:tmpl w:val="63369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F64BA"/>
    <w:multiLevelType w:val="hybridMultilevel"/>
    <w:tmpl w:val="59B6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75989"/>
    <w:multiLevelType w:val="hybridMultilevel"/>
    <w:tmpl w:val="387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84C60"/>
    <w:multiLevelType w:val="hybridMultilevel"/>
    <w:tmpl w:val="924C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86420"/>
    <w:multiLevelType w:val="hybridMultilevel"/>
    <w:tmpl w:val="5184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51140"/>
    <w:multiLevelType w:val="hybridMultilevel"/>
    <w:tmpl w:val="8760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4127A0"/>
    <w:multiLevelType w:val="hybridMultilevel"/>
    <w:tmpl w:val="057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50">
    <w:nsid w:val="75FF7C37"/>
    <w:multiLevelType w:val="hybridMultilevel"/>
    <w:tmpl w:val="B806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2F7247"/>
    <w:multiLevelType w:val="multilevel"/>
    <w:tmpl w:val="A1CA3518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7EF66BE8"/>
    <w:multiLevelType w:val="hybridMultilevel"/>
    <w:tmpl w:val="9FBE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35"/>
  </w:num>
  <w:num w:numId="4">
    <w:abstractNumId w:val="33"/>
  </w:num>
  <w:num w:numId="5">
    <w:abstractNumId w:val="35"/>
  </w:num>
  <w:num w:numId="6">
    <w:abstractNumId w:val="27"/>
  </w:num>
  <w:num w:numId="7">
    <w:abstractNumId w:val="29"/>
  </w:num>
  <w:num w:numId="8">
    <w:abstractNumId w:val="10"/>
  </w:num>
  <w:num w:numId="9">
    <w:abstractNumId w:val="1"/>
  </w:num>
  <w:num w:numId="10">
    <w:abstractNumId w:val="25"/>
  </w:num>
  <w:num w:numId="11">
    <w:abstractNumId w:val="18"/>
  </w:num>
  <w:num w:numId="12">
    <w:abstractNumId w:val="3"/>
  </w:num>
  <w:num w:numId="13">
    <w:abstractNumId w:val="39"/>
  </w:num>
  <w:num w:numId="14">
    <w:abstractNumId w:val="4"/>
  </w:num>
  <w:num w:numId="15">
    <w:abstractNumId w:val="9"/>
  </w:num>
  <w:num w:numId="16">
    <w:abstractNumId w:val="32"/>
  </w:num>
  <w:num w:numId="17">
    <w:abstractNumId w:val="11"/>
  </w:num>
  <w:num w:numId="18">
    <w:abstractNumId w:val="42"/>
  </w:num>
  <w:num w:numId="19">
    <w:abstractNumId w:val="2"/>
  </w:num>
  <w:num w:numId="20">
    <w:abstractNumId w:val="5"/>
  </w:num>
  <w:num w:numId="21">
    <w:abstractNumId w:val="0"/>
  </w:num>
  <w:num w:numId="22">
    <w:abstractNumId w:val="26"/>
  </w:num>
  <w:num w:numId="23">
    <w:abstractNumId w:val="28"/>
  </w:num>
  <w:num w:numId="24">
    <w:abstractNumId w:val="13"/>
  </w:num>
  <w:num w:numId="25">
    <w:abstractNumId w:val="15"/>
  </w:num>
  <w:num w:numId="26">
    <w:abstractNumId w:val="24"/>
  </w:num>
  <w:num w:numId="27">
    <w:abstractNumId w:val="41"/>
  </w:num>
  <w:num w:numId="28">
    <w:abstractNumId w:val="36"/>
  </w:num>
  <w:num w:numId="29">
    <w:abstractNumId w:val="17"/>
  </w:num>
  <w:num w:numId="30">
    <w:abstractNumId w:val="30"/>
  </w:num>
  <w:num w:numId="31">
    <w:abstractNumId w:val="50"/>
  </w:num>
  <w:num w:numId="32">
    <w:abstractNumId w:val="19"/>
  </w:num>
  <w:num w:numId="33">
    <w:abstractNumId w:val="43"/>
  </w:num>
  <w:num w:numId="34">
    <w:abstractNumId w:val="21"/>
  </w:num>
  <w:num w:numId="35">
    <w:abstractNumId w:val="8"/>
  </w:num>
  <w:num w:numId="36">
    <w:abstractNumId w:val="48"/>
  </w:num>
  <w:num w:numId="37">
    <w:abstractNumId w:val="31"/>
  </w:num>
  <w:num w:numId="38">
    <w:abstractNumId w:val="7"/>
  </w:num>
  <w:num w:numId="39">
    <w:abstractNumId w:val="44"/>
  </w:num>
  <w:num w:numId="40">
    <w:abstractNumId w:val="40"/>
  </w:num>
  <w:num w:numId="41">
    <w:abstractNumId w:val="16"/>
  </w:num>
  <w:num w:numId="42">
    <w:abstractNumId w:val="23"/>
  </w:num>
  <w:num w:numId="43">
    <w:abstractNumId w:val="46"/>
  </w:num>
  <w:num w:numId="44">
    <w:abstractNumId w:val="52"/>
  </w:num>
  <w:num w:numId="45">
    <w:abstractNumId w:val="12"/>
  </w:num>
  <w:num w:numId="46">
    <w:abstractNumId w:val="14"/>
  </w:num>
  <w:num w:numId="47">
    <w:abstractNumId w:val="20"/>
  </w:num>
  <w:num w:numId="48">
    <w:abstractNumId w:val="6"/>
  </w:num>
  <w:num w:numId="49">
    <w:abstractNumId w:val="37"/>
  </w:num>
  <w:num w:numId="50">
    <w:abstractNumId w:val="45"/>
  </w:num>
  <w:num w:numId="51">
    <w:abstractNumId w:val="47"/>
  </w:num>
  <w:num w:numId="52">
    <w:abstractNumId w:val="34"/>
  </w:num>
  <w:num w:numId="53">
    <w:abstractNumId w:val="22"/>
  </w:num>
  <w:num w:numId="54">
    <w:abstractNumId w:val="51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7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yNLUwNjK1MLUwMDBW0lEKTi0uzszPAykwqQUArqrjpCwAAAA="/>
  </w:docVars>
  <w:rsids>
    <w:rsidRoot w:val="0081783D"/>
    <w:rsid w:val="00034E74"/>
    <w:rsid w:val="000412B2"/>
    <w:rsid w:val="00041C66"/>
    <w:rsid w:val="00042245"/>
    <w:rsid w:val="00042A57"/>
    <w:rsid w:val="0004347E"/>
    <w:rsid w:val="000457EC"/>
    <w:rsid w:val="0005190A"/>
    <w:rsid w:val="000542F8"/>
    <w:rsid w:val="000639A8"/>
    <w:rsid w:val="000663CE"/>
    <w:rsid w:val="00073CB9"/>
    <w:rsid w:val="00075A72"/>
    <w:rsid w:val="00075CB8"/>
    <w:rsid w:val="00076B1D"/>
    <w:rsid w:val="000A10F4"/>
    <w:rsid w:val="000A449E"/>
    <w:rsid w:val="000C56BD"/>
    <w:rsid w:val="000C62E3"/>
    <w:rsid w:val="000C6C04"/>
    <w:rsid w:val="000D54FB"/>
    <w:rsid w:val="000E1C55"/>
    <w:rsid w:val="00100FDB"/>
    <w:rsid w:val="00103F2C"/>
    <w:rsid w:val="001043D9"/>
    <w:rsid w:val="00105A28"/>
    <w:rsid w:val="00111EEC"/>
    <w:rsid w:val="0012024F"/>
    <w:rsid w:val="00124655"/>
    <w:rsid w:val="001255E2"/>
    <w:rsid w:val="0013295A"/>
    <w:rsid w:val="00134F36"/>
    <w:rsid w:val="0015176B"/>
    <w:rsid w:val="00156786"/>
    <w:rsid w:val="00157AE1"/>
    <w:rsid w:val="00166DD3"/>
    <w:rsid w:val="0018077C"/>
    <w:rsid w:val="001923F1"/>
    <w:rsid w:val="001C6B39"/>
    <w:rsid w:val="001D6A7A"/>
    <w:rsid w:val="001E6A01"/>
    <w:rsid w:val="001E72AC"/>
    <w:rsid w:val="001F407D"/>
    <w:rsid w:val="001F73E3"/>
    <w:rsid w:val="00206079"/>
    <w:rsid w:val="00223CEF"/>
    <w:rsid w:val="0023656F"/>
    <w:rsid w:val="00243B20"/>
    <w:rsid w:val="00251723"/>
    <w:rsid w:val="0026431B"/>
    <w:rsid w:val="0026555B"/>
    <w:rsid w:val="002664A2"/>
    <w:rsid w:val="00285D1F"/>
    <w:rsid w:val="002B4C6A"/>
    <w:rsid w:val="002B50A7"/>
    <w:rsid w:val="002B679B"/>
    <w:rsid w:val="002B72D2"/>
    <w:rsid w:val="002C0E04"/>
    <w:rsid w:val="002C264F"/>
    <w:rsid w:val="002C5F34"/>
    <w:rsid w:val="002C796C"/>
    <w:rsid w:val="002D7576"/>
    <w:rsid w:val="002D787C"/>
    <w:rsid w:val="002F0B1C"/>
    <w:rsid w:val="0030249A"/>
    <w:rsid w:val="003044C5"/>
    <w:rsid w:val="00316CB8"/>
    <w:rsid w:val="003303A5"/>
    <w:rsid w:val="00331DE4"/>
    <w:rsid w:val="00337325"/>
    <w:rsid w:val="0034545C"/>
    <w:rsid w:val="00377E42"/>
    <w:rsid w:val="00381D0A"/>
    <w:rsid w:val="00387F53"/>
    <w:rsid w:val="003A0BBC"/>
    <w:rsid w:val="003A54D4"/>
    <w:rsid w:val="003C1EDD"/>
    <w:rsid w:val="003D76FB"/>
    <w:rsid w:val="003F6277"/>
    <w:rsid w:val="00404195"/>
    <w:rsid w:val="0041262F"/>
    <w:rsid w:val="00416CD0"/>
    <w:rsid w:val="00416CE8"/>
    <w:rsid w:val="00416D3B"/>
    <w:rsid w:val="00420BE2"/>
    <w:rsid w:val="00434E6A"/>
    <w:rsid w:val="00441F8E"/>
    <w:rsid w:val="004627E0"/>
    <w:rsid w:val="004646EB"/>
    <w:rsid w:val="00466F4F"/>
    <w:rsid w:val="00475433"/>
    <w:rsid w:val="00482166"/>
    <w:rsid w:val="004945DC"/>
    <w:rsid w:val="004A6A50"/>
    <w:rsid w:val="004B4C5A"/>
    <w:rsid w:val="004B5D4F"/>
    <w:rsid w:val="004C75D3"/>
    <w:rsid w:val="004D479F"/>
    <w:rsid w:val="004D6AAC"/>
    <w:rsid w:val="004F547D"/>
    <w:rsid w:val="005074B7"/>
    <w:rsid w:val="0052411A"/>
    <w:rsid w:val="00541BC9"/>
    <w:rsid w:val="00550E53"/>
    <w:rsid w:val="005533D0"/>
    <w:rsid w:val="00561818"/>
    <w:rsid w:val="00567612"/>
    <w:rsid w:val="0057764C"/>
    <w:rsid w:val="00580EB4"/>
    <w:rsid w:val="005A5F9D"/>
    <w:rsid w:val="005B03D6"/>
    <w:rsid w:val="005C16E8"/>
    <w:rsid w:val="005C548A"/>
    <w:rsid w:val="005C7A67"/>
    <w:rsid w:val="005E3F50"/>
    <w:rsid w:val="005E4693"/>
    <w:rsid w:val="005F64F4"/>
    <w:rsid w:val="00602A70"/>
    <w:rsid w:val="00605777"/>
    <w:rsid w:val="00606692"/>
    <w:rsid w:val="006163D6"/>
    <w:rsid w:val="00631ADF"/>
    <w:rsid w:val="0063409B"/>
    <w:rsid w:val="00657A68"/>
    <w:rsid w:val="0066173F"/>
    <w:rsid w:val="006649C2"/>
    <w:rsid w:val="00674816"/>
    <w:rsid w:val="00680A6A"/>
    <w:rsid w:val="00691C2C"/>
    <w:rsid w:val="006923BD"/>
    <w:rsid w:val="006A1278"/>
    <w:rsid w:val="006A1DB1"/>
    <w:rsid w:val="006A4A72"/>
    <w:rsid w:val="006B4A57"/>
    <w:rsid w:val="006B72F0"/>
    <w:rsid w:val="006B7B04"/>
    <w:rsid w:val="006B7F92"/>
    <w:rsid w:val="006C1E21"/>
    <w:rsid w:val="006C2424"/>
    <w:rsid w:val="006C4207"/>
    <w:rsid w:val="006C4944"/>
    <w:rsid w:val="006D22B6"/>
    <w:rsid w:val="006E546B"/>
    <w:rsid w:val="006F1269"/>
    <w:rsid w:val="006F5B4B"/>
    <w:rsid w:val="00714B73"/>
    <w:rsid w:val="00721F54"/>
    <w:rsid w:val="007307AB"/>
    <w:rsid w:val="0074653E"/>
    <w:rsid w:val="00754D3C"/>
    <w:rsid w:val="007614D4"/>
    <w:rsid w:val="00771AB2"/>
    <w:rsid w:val="00773BA5"/>
    <w:rsid w:val="00787786"/>
    <w:rsid w:val="007A66E8"/>
    <w:rsid w:val="007C04CD"/>
    <w:rsid w:val="007D3E17"/>
    <w:rsid w:val="007E3FBD"/>
    <w:rsid w:val="007E4635"/>
    <w:rsid w:val="007E4913"/>
    <w:rsid w:val="007E4D78"/>
    <w:rsid w:val="00802676"/>
    <w:rsid w:val="008064AE"/>
    <w:rsid w:val="00806B74"/>
    <w:rsid w:val="00812FFD"/>
    <w:rsid w:val="00816A2C"/>
    <w:rsid w:val="00817063"/>
    <w:rsid w:val="0081783D"/>
    <w:rsid w:val="00826E98"/>
    <w:rsid w:val="00827D48"/>
    <w:rsid w:val="00832719"/>
    <w:rsid w:val="008352E9"/>
    <w:rsid w:val="00863835"/>
    <w:rsid w:val="00867233"/>
    <w:rsid w:val="008736F8"/>
    <w:rsid w:val="0089454D"/>
    <w:rsid w:val="008A0C4B"/>
    <w:rsid w:val="008B576A"/>
    <w:rsid w:val="008B6204"/>
    <w:rsid w:val="008B6A39"/>
    <w:rsid w:val="008C0A3E"/>
    <w:rsid w:val="008C4F8B"/>
    <w:rsid w:val="008D6CDA"/>
    <w:rsid w:val="008E041D"/>
    <w:rsid w:val="008E56B3"/>
    <w:rsid w:val="008E70DF"/>
    <w:rsid w:val="008F40FD"/>
    <w:rsid w:val="0090358F"/>
    <w:rsid w:val="00905734"/>
    <w:rsid w:val="009130A4"/>
    <w:rsid w:val="00954A46"/>
    <w:rsid w:val="00957B23"/>
    <w:rsid w:val="00961EF4"/>
    <w:rsid w:val="00961FAB"/>
    <w:rsid w:val="0097731F"/>
    <w:rsid w:val="00992103"/>
    <w:rsid w:val="009B76C0"/>
    <w:rsid w:val="009C5972"/>
    <w:rsid w:val="009D39A8"/>
    <w:rsid w:val="009D7846"/>
    <w:rsid w:val="009F0E77"/>
    <w:rsid w:val="00A0725A"/>
    <w:rsid w:val="00A07E3A"/>
    <w:rsid w:val="00A17860"/>
    <w:rsid w:val="00A26C1B"/>
    <w:rsid w:val="00A30390"/>
    <w:rsid w:val="00A43B07"/>
    <w:rsid w:val="00A54BFE"/>
    <w:rsid w:val="00A80E7E"/>
    <w:rsid w:val="00A85D23"/>
    <w:rsid w:val="00A90114"/>
    <w:rsid w:val="00A902BA"/>
    <w:rsid w:val="00A927C9"/>
    <w:rsid w:val="00AD0A6E"/>
    <w:rsid w:val="00AD25D3"/>
    <w:rsid w:val="00AD6A95"/>
    <w:rsid w:val="00AF07F9"/>
    <w:rsid w:val="00AF3F83"/>
    <w:rsid w:val="00AF7102"/>
    <w:rsid w:val="00B01CFB"/>
    <w:rsid w:val="00B2052A"/>
    <w:rsid w:val="00B4057E"/>
    <w:rsid w:val="00B4249E"/>
    <w:rsid w:val="00B4772C"/>
    <w:rsid w:val="00B651BA"/>
    <w:rsid w:val="00B736A5"/>
    <w:rsid w:val="00B75D2C"/>
    <w:rsid w:val="00B85D3D"/>
    <w:rsid w:val="00B8751D"/>
    <w:rsid w:val="00B90C93"/>
    <w:rsid w:val="00BA0FE5"/>
    <w:rsid w:val="00BA60E9"/>
    <w:rsid w:val="00BB3118"/>
    <w:rsid w:val="00BD3ECD"/>
    <w:rsid w:val="00BE00DA"/>
    <w:rsid w:val="00BF4444"/>
    <w:rsid w:val="00BF4B82"/>
    <w:rsid w:val="00C04C48"/>
    <w:rsid w:val="00C175FB"/>
    <w:rsid w:val="00C20777"/>
    <w:rsid w:val="00C23705"/>
    <w:rsid w:val="00C27ECA"/>
    <w:rsid w:val="00C33AD2"/>
    <w:rsid w:val="00C35045"/>
    <w:rsid w:val="00C355BD"/>
    <w:rsid w:val="00C41137"/>
    <w:rsid w:val="00C53413"/>
    <w:rsid w:val="00C54A6E"/>
    <w:rsid w:val="00C615B8"/>
    <w:rsid w:val="00C86E4F"/>
    <w:rsid w:val="00C91341"/>
    <w:rsid w:val="00C920EF"/>
    <w:rsid w:val="00CA7FC8"/>
    <w:rsid w:val="00CB26C3"/>
    <w:rsid w:val="00CC31C6"/>
    <w:rsid w:val="00CC5393"/>
    <w:rsid w:val="00CE7C8F"/>
    <w:rsid w:val="00D02EEE"/>
    <w:rsid w:val="00D042E1"/>
    <w:rsid w:val="00D061CF"/>
    <w:rsid w:val="00D11367"/>
    <w:rsid w:val="00D1272C"/>
    <w:rsid w:val="00D202A4"/>
    <w:rsid w:val="00D3174D"/>
    <w:rsid w:val="00D3500F"/>
    <w:rsid w:val="00D368CE"/>
    <w:rsid w:val="00D47277"/>
    <w:rsid w:val="00D528A9"/>
    <w:rsid w:val="00D57AFD"/>
    <w:rsid w:val="00D63AD8"/>
    <w:rsid w:val="00D90F0A"/>
    <w:rsid w:val="00D914F8"/>
    <w:rsid w:val="00D92D79"/>
    <w:rsid w:val="00DA1CE5"/>
    <w:rsid w:val="00DB1B99"/>
    <w:rsid w:val="00DD3CC6"/>
    <w:rsid w:val="00DD5C0D"/>
    <w:rsid w:val="00DE33FC"/>
    <w:rsid w:val="00DF27CA"/>
    <w:rsid w:val="00E009D9"/>
    <w:rsid w:val="00E04FEF"/>
    <w:rsid w:val="00E078A9"/>
    <w:rsid w:val="00E11A6D"/>
    <w:rsid w:val="00E12E50"/>
    <w:rsid w:val="00E1472A"/>
    <w:rsid w:val="00E24BBA"/>
    <w:rsid w:val="00E26ECB"/>
    <w:rsid w:val="00E4362D"/>
    <w:rsid w:val="00E61950"/>
    <w:rsid w:val="00E64819"/>
    <w:rsid w:val="00E855DE"/>
    <w:rsid w:val="00E876F6"/>
    <w:rsid w:val="00E913CB"/>
    <w:rsid w:val="00E963E8"/>
    <w:rsid w:val="00EA6B6D"/>
    <w:rsid w:val="00ED5863"/>
    <w:rsid w:val="00ED6E7C"/>
    <w:rsid w:val="00EF3BFD"/>
    <w:rsid w:val="00EF714B"/>
    <w:rsid w:val="00F10C47"/>
    <w:rsid w:val="00F126A2"/>
    <w:rsid w:val="00F16320"/>
    <w:rsid w:val="00F22C6A"/>
    <w:rsid w:val="00F455F3"/>
    <w:rsid w:val="00F53EA9"/>
    <w:rsid w:val="00F67632"/>
    <w:rsid w:val="00F81C2B"/>
    <w:rsid w:val="00FB4C6A"/>
    <w:rsid w:val="00FB7E07"/>
    <w:rsid w:val="00FC0DA6"/>
    <w:rsid w:val="00FC1C7E"/>
    <w:rsid w:val="00FC626C"/>
    <w:rsid w:val="00FD0AD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>
      <o:colormru v:ext="edit" colors="#ddd,#bdbcb5"/>
    </o:shapedefaults>
    <o:shapelayout v:ext="edit">
      <o:idmap v:ext="edit" data="1"/>
      <o:rules v:ext="edit">
        <o:r id="V:Rule9" type="connector" idref="#Straight Arrow Connector 19"/>
        <o:r id="V:Rule10" type="connector" idref="#Straight Arrow Connector 34"/>
        <o:r id="V:Rule11" type="connector" idref="#Straight Arrow Connector 37"/>
        <o:r id="V:Rule12" type="connector" idref="#Straight Arrow Connector 35"/>
        <o:r id="V:Rule13" type="connector" idref="#Straight Arrow Connector 39"/>
        <o:r id="V:Rule14" type="connector" idref="#Straight Arrow Connector 41"/>
        <o:r id="V:Rule15" type="connector" idref="#Straight Arrow Connector 15"/>
        <o:r id="V:Rule16" type="connector" idref="#Straight Arrow Connector 43"/>
      </o:rules>
    </o:shapelayout>
  </w:shapeDefaults>
  <w:decimalSymbol w:val="."/>
  <w:listSeparator w:val=","/>
  <w15:docId w15:val="{64B6EA4B-A9E4-471E-A2EE-3B988036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7E"/>
    <w:pPr>
      <w:ind w:firstLine="210"/>
      <w:jc w:val="both"/>
    </w:pPr>
    <w:rPr>
      <w:szCs w:val="24"/>
      <w:lang w:eastAsia="ja-JP"/>
    </w:rPr>
  </w:style>
  <w:style w:type="paragraph" w:styleId="Heading1">
    <w:name w:val="heading 1"/>
    <w:basedOn w:val="Normal"/>
    <w:next w:val="Normal"/>
    <w:qFormat/>
    <w:rsid w:val="00FC1C7E"/>
    <w:pPr>
      <w:keepNext/>
      <w:keepLines/>
      <w:numPr>
        <w:numId w:val="1"/>
      </w:numPr>
      <w:suppressAutoHyphens/>
      <w:spacing w:before="480" w:after="240"/>
      <w:ind w:left="0" w:firstLine="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C1C7E"/>
    <w:pPr>
      <w:keepNext/>
      <w:keepLines/>
      <w:numPr>
        <w:ilvl w:val="1"/>
        <w:numId w:val="1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FC1C7E"/>
    <w:pPr>
      <w:keepNext/>
      <w:keepLines/>
      <w:numPr>
        <w:ilvl w:val="2"/>
        <w:numId w:val="1"/>
      </w:numPr>
      <w:suppressAutoHyphens/>
      <w:spacing w:before="24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FC1C7E"/>
    <w:pPr>
      <w:keepNext/>
      <w:suppressAutoHyphens/>
      <w:ind w:firstLine="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C1C7E"/>
    <w:pPr>
      <w:numPr>
        <w:ilvl w:val="4"/>
        <w:numId w:val="1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C1C7E"/>
    <w:pPr>
      <w:numPr>
        <w:ilvl w:val="5"/>
        <w:numId w:val="1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FC1C7E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C1C7E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FC1C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pPr>
      <w:ind w:firstLine="0"/>
    </w:pPr>
  </w:style>
  <w:style w:type="paragraph" w:customStyle="1" w:styleId="Abstract">
    <w:name w:val="Abstract"/>
    <w:rsid w:val="00FC1C7E"/>
    <w:pPr>
      <w:adjustRightInd w:val="0"/>
      <w:snapToGrid w:val="0"/>
      <w:spacing w:before="600" w:after="200"/>
      <w:jc w:val="both"/>
    </w:pPr>
    <w:rPr>
      <w:sz w:val="18"/>
    </w:rPr>
  </w:style>
  <w:style w:type="paragraph" w:customStyle="1" w:styleId="Affiliation">
    <w:name w:val="Affiliation"/>
    <w:rsid w:val="00FC1C7E"/>
    <w:pPr>
      <w:suppressAutoHyphens/>
    </w:pPr>
    <w:rPr>
      <w:i/>
    </w:rPr>
  </w:style>
  <w:style w:type="paragraph" w:customStyle="1" w:styleId="Equation">
    <w:name w:val="Equation"/>
    <w:basedOn w:val="Normal"/>
    <w:rsid w:val="00FC1C7E"/>
    <w:pPr>
      <w:tabs>
        <w:tab w:val="right" w:pos="4253"/>
      </w:tabs>
      <w:spacing w:before="120" w:after="120"/>
      <w:ind w:left="397" w:firstLine="0"/>
      <w:jc w:val="left"/>
    </w:pPr>
  </w:style>
  <w:style w:type="paragraph" w:customStyle="1" w:styleId="Footnote">
    <w:name w:val="Footnote"/>
    <w:basedOn w:val="Normal"/>
    <w:rsid w:val="00FC1C7E"/>
    <w:pPr>
      <w:ind w:firstLine="170"/>
    </w:pPr>
    <w:rPr>
      <w:sz w:val="16"/>
    </w:rPr>
  </w:style>
  <w:style w:type="paragraph" w:customStyle="1" w:styleId="LISTalph">
    <w:name w:val="LISTalph"/>
    <w:basedOn w:val="Normal"/>
    <w:pPr>
      <w:tabs>
        <w:tab w:val="left" w:pos="499"/>
        <w:tab w:val="num" w:pos="564"/>
      </w:tabs>
      <w:ind w:left="499" w:hanging="295"/>
    </w:pPr>
  </w:style>
  <w:style w:type="paragraph" w:customStyle="1" w:styleId="LISTdash">
    <w:name w:val="LISTdash"/>
    <w:basedOn w:val="Normal"/>
    <w:rsid w:val="00FC1C7E"/>
    <w:pPr>
      <w:numPr>
        <w:numId w:val="4"/>
      </w:numPr>
      <w:tabs>
        <w:tab w:val="clear" w:pos="570"/>
        <w:tab w:val="left" w:pos="397"/>
        <w:tab w:val="left" w:pos="584"/>
      </w:tabs>
      <w:adjustRightInd w:val="0"/>
      <w:snapToGrid w:val="0"/>
    </w:pPr>
  </w:style>
  <w:style w:type="paragraph" w:customStyle="1" w:styleId="LISTnum">
    <w:name w:val="LISTnum"/>
    <w:basedOn w:val="Normal"/>
    <w:rsid w:val="00FC1C7E"/>
    <w:pPr>
      <w:numPr>
        <w:numId w:val="3"/>
      </w:numPr>
      <w:tabs>
        <w:tab w:val="clear" w:pos="564"/>
        <w:tab w:val="num" w:pos="717"/>
      </w:tabs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rsid w:val="00FC1C7E"/>
    <w:pPr>
      <w:numPr>
        <w:numId w:val="54"/>
      </w:numPr>
      <w:tabs>
        <w:tab w:val="left" w:pos="425"/>
      </w:tabs>
      <w:ind w:left="426" w:hanging="142"/>
    </w:pPr>
    <w:rPr>
      <w:sz w:val="16"/>
    </w:rPr>
  </w:style>
  <w:style w:type="paragraph" w:customStyle="1" w:styleId="Table">
    <w:name w:val="Table"/>
    <w:basedOn w:val="Normal"/>
    <w:rsid w:val="00FC1C7E"/>
    <w:pPr>
      <w:numPr>
        <w:numId w:val="2"/>
      </w:numPr>
      <w:tabs>
        <w:tab w:val="clear" w:pos="717"/>
      </w:tabs>
      <w:ind w:left="0" w:firstLine="0"/>
      <w:jc w:val="left"/>
    </w:pPr>
    <w:rPr>
      <w:sz w:val="16"/>
    </w:rPr>
  </w:style>
  <w:style w:type="paragraph" w:styleId="Title">
    <w:name w:val="Title"/>
    <w:next w:val="Normal"/>
    <w:qFormat/>
    <w:rsid w:val="00FC1C7E"/>
    <w:pPr>
      <w:numPr>
        <w:numId w:val="7"/>
      </w:numPr>
      <w:tabs>
        <w:tab w:val="clear" w:pos="618"/>
      </w:tabs>
      <w:spacing w:before="480" w:after="480"/>
      <w:ind w:left="0" w:firstLine="0"/>
    </w:pPr>
    <w:rPr>
      <w:noProof/>
      <w:kern w:val="28"/>
      <w:sz w:val="50"/>
    </w:rPr>
  </w:style>
  <w:style w:type="paragraph" w:customStyle="1" w:styleId="Author">
    <w:name w:val="Author"/>
    <w:rsid w:val="00FC1C7E"/>
    <w:rPr>
      <w:sz w:val="22"/>
    </w:rPr>
  </w:style>
  <w:style w:type="paragraph" w:styleId="Caption">
    <w:name w:val="caption"/>
    <w:aliases w:val="CaptionTable"/>
    <w:basedOn w:val="Normal"/>
    <w:next w:val="Normal"/>
    <w:qFormat/>
    <w:rsid w:val="00FC1C7E"/>
    <w:pPr>
      <w:spacing w:after="100"/>
      <w:ind w:firstLine="0"/>
      <w:jc w:val="center"/>
    </w:pPr>
    <w:rPr>
      <w:sz w:val="16"/>
    </w:rPr>
  </w:style>
  <w:style w:type="paragraph" w:customStyle="1" w:styleId="LISTDescription">
    <w:name w:val="LISTDescription"/>
    <w:basedOn w:val="Normal"/>
    <w:rsid w:val="00FC1C7E"/>
    <w:pPr>
      <w:ind w:left="210" w:firstLine="0"/>
    </w:pPr>
  </w:style>
  <w:style w:type="paragraph" w:customStyle="1" w:styleId="CaptionLong">
    <w:name w:val="CaptionLong"/>
    <w:basedOn w:val="Normal"/>
    <w:rsid w:val="00FC1C7E"/>
    <w:pPr>
      <w:spacing w:before="200" w:after="200"/>
      <w:ind w:firstLine="0"/>
    </w:pPr>
    <w:rPr>
      <w:sz w:val="16"/>
    </w:rPr>
  </w:style>
  <w:style w:type="paragraph" w:customStyle="1" w:styleId="HeadingUnn1">
    <w:name w:val="HeadingUnn1"/>
    <w:basedOn w:val="Heading1"/>
    <w:next w:val="Normal"/>
    <w:rsid w:val="00FC1C7E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Heading2"/>
    <w:next w:val="Normal"/>
    <w:rsid w:val="00FC1C7E"/>
    <w:pPr>
      <w:numPr>
        <w:ilvl w:val="0"/>
        <w:numId w:val="0"/>
      </w:numPr>
    </w:pPr>
  </w:style>
  <w:style w:type="paragraph" w:customStyle="1" w:styleId="HeadingUnn3">
    <w:name w:val="HeadingUnn3"/>
    <w:basedOn w:val="Heading3"/>
    <w:next w:val="NoindentNormal"/>
    <w:pPr>
      <w:numPr>
        <w:ilvl w:val="0"/>
        <w:numId w:val="0"/>
      </w:numPr>
    </w:pPr>
  </w:style>
  <w:style w:type="paragraph" w:styleId="ListNumber">
    <w:name w:val="List Number"/>
    <w:basedOn w:val="Normal"/>
    <w:semiHidden/>
    <w:rsid w:val="00FC1C7E"/>
    <w:pPr>
      <w:tabs>
        <w:tab w:val="left" w:pos="397"/>
        <w:tab w:val="num" w:pos="720"/>
      </w:tabs>
      <w:ind w:left="720" w:hanging="720"/>
    </w:pPr>
  </w:style>
  <w:style w:type="paragraph" w:customStyle="1" w:styleId="CaptionShort">
    <w:name w:val="CaptionShort"/>
    <w:basedOn w:val="Normal"/>
    <w:rsid w:val="00FC1C7E"/>
    <w:pPr>
      <w:spacing w:before="200" w:after="200"/>
      <w:ind w:firstLine="0"/>
      <w:jc w:val="center"/>
    </w:pPr>
    <w:rPr>
      <w:sz w:val="16"/>
    </w:rPr>
  </w:style>
  <w:style w:type="paragraph" w:customStyle="1" w:styleId="Listbul">
    <w:name w:val="Listbul"/>
    <w:basedOn w:val="Normal"/>
    <w:pPr>
      <w:numPr>
        <w:numId w:val="6"/>
      </w:numPr>
      <w:tabs>
        <w:tab w:val="clear" w:pos="570"/>
        <w:tab w:val="left" w:pos="397"/>
      </w:tabs>
    </w:pPr>
  </w:style>
  <w:style w:type="paragraph" w:customStyle="1" w:styleId="Keywords">
    <w:name w:val="Keywords"/>
    <w:basedOn w:val="Abstract"/>
    <w:next w:val="Heading1"/>
    <w:rsid w:val="00FC1C7E"/>
    <w:pPr>
      <w:spacing w:before="0" w:after="600"/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sid w:val="00FC1C7E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TEquationSection">
    <w:name w:val="MTEquationSection"/>
    <w:rPr>
      <w:vanish w:val="0"/>
      <w:color w:val="FF0000"/>
      <w:sz w:val="16"/>
      <w:szCs w:val="24"/>
    </w:rPr>
  </w:style>
  <w:style w:type="paragraph" w:customStyle="1" w:styleId="keyword">
    <w:name w:val="keyword"/>
    <w:basedOn w:val="Normal"/>
    <w:rsid w:val="00957B23"/>
    <w:pPr>
      <w:spacing w:before="280" w:after="60"/>
      <w:ind w:firstLine="0"/>
    </w:pPr>
    <w:rPr>
      <w:rFonts w:eastAsia="SimSun"/>
      <w:sz w:val="22"/>
      <w:szCs w:val="20"/>
      <w:lang w:eastAsia="zh-CN"/>
    </w:rPr>
  </w:style>
  <w:style w:type="table" w:styleId="TableGrid">
    <w:name w:val="Table Grid"/>
    <w:basedOn w:val="TableNormal"/>
    <w:uiPriority w:val="59"/>
    <w:rsid w:val="0023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5D3"/>
    <w:pPr>
      <w:widowControl w:val="0"/>
      <w:ind w:firstLineChars="200" w:firstLine="420"/>
    </w:pPr>
    <w:rPr>
      <w:rFonts w:ascii="Calibri" w:eastAsia="SimSun" w:hAnsi="Calibri"/>
      <w:kern w:val="2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57764C"/>
    <w:pPr>
      <w:spacing w:before="100" w:beforeAutospacing="1" w:after="100" w:afterAutospacing="1"/>
      <w:ind w:firstLine="0"/>
      <w:jc w:val="left"/>
    </w:pPr>
    <w:rPr>
      <w:rFonts w:eastAsia="SimSun"/>
      <w:sz w:val="24"/>
      <w:lang w:eastAsia="zh-CN"/>
    </w:rPr>
  </w:style>
  <w:style w:type="character" w:styleId="PlaceholderText">
    <w:name w:val="Placeholder Text"/>
    <w:uiPriority w:val="99"/>
    <w:semiHidden/>
    <w:rsid w:val="006340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9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09B"/>
    <w:rPr>
      <w:rFonts w:ascii="Tahoma" w:eastAsia="Calibr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3409B"/>
    <w:pPr>
      <w:tabs>
        <w:tab w:val="center" w:pos="4680"/>
        <w:tab w:val="right" w:pos="9360"/>
      </w:tabs>
      <w:ind w:firstLine="0"/>
      <w:jc w:val="left"/>
    </w:pPr>
    <w:rPr>
      <w:rFonts w:ascii="Calibri" w:eastAsia="Calibri" w:hAnsi="Calibri" w:cs="Mang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63409B"/>
    <w:rPr>
      <w:rFonts w:ascii="Calibri" w:eastAsia="Calibri" w:hAnsi="Calibri" w:cs="Mangal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3409B"/>
    <w:pPr>
      <w:tabs>
        <w:tab w:val="center" w:pos="4680"/>
        <w:tab w:val="right" w:pos="9360"/>
      </w:tabs>
      <w:ind w:firstLine="0"/>
      <w:jc w:val="left"/>
    </w:pPr>
    <w:rPr>
      <w:rFonts w:ascii="Calibri" w:eastAsia="Calibri" w:hAnsi="Calibri" w:cs="Mangal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63409B"/>
    <w:rPr>
      <w:rFonts w:ascii="Calibri" w:eastAsia="Calibri" w:hAnsi="Calibri" w:cs="Mang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-CRC\IOS\WIA\Word_template\IOSPressDoubleColumnJou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5AA9-4625-4066-BCE2-28C8CF45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IOSPressDoubleColumnJournal.dot</Template>
  <TotalTime>0</TotalTime>
  <Pages>14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preparation of a camera-ready paper in MS Word</vt:lpstr>
    </vt:vector>
  </TitlesOfParts>
  <Company>HP</Company>
  <LinksUpToDate>false</LinksUpToDate>
  <CharactersWithSpaces>26762</CharactersWithSpaces>
  <SharedDoc>false</SharedDoc>
  <HLinks>
    <vt:vector size="6" baseType="variant">
      <vt:variant>
        <vt:i4>4128870</vt:i4>
      </vt:variant>
      <vt:variant>
        <vt:i4>519</vt:i4>
      </vt:variant>
      <vt:variant>
        <vt:i4>0</vt:i4>
      </vt:variant>
      <vt:variant>
        <vt:i4>5</vt:i4>
      </vt:variant>
      <vt:variant>
        <vt:lpwstr>https://doi.org/10.1101/2020.08.03.20167254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a camera-ready paper in MS Word</dc:title>
  <dc:creator>Ina</dc:creator>
  <cp:lastModifiedBy>Devendran S</cp:lastModifiedBy>
  <cp:revision>2</cp:revision>
  <cp:lastPrinted>2022-03-07T12:06:00Z</cp:lastPrinted>
  <dcterms:created xsi:type="dcterms:W3CDTF">2022-05-11T13:37:00Z</dcterms:created>
  <dcterms:modified xsi:type="dcterms:W3CDTF">2022-05-11T13:37:00Z</dcterms:modified>
</cp:coreProperties>
</file>