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8C" w:rsidRDefault="00E3428C" w:rsidP="00E3428C">
      <w:pPr>
        <w:pStyle w:val="HeadingUnn1"/>
      </w:pPr>
      <w:r>
        <w:t>Appendix A</w:t>
      </w:r>
      <w:r w:rsidR="005C661B">
        <w:t xml:space="preserve"> – Code for Scraping PDF files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bs4 import BeautifulSoup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urllib2 import urlopen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import urllib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start_year = 1997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stop_year = 2015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root_url = "http://elpub.architexturez.net/documents/series/ELPUB"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root_site = "http://elpub.architexturez.net"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def download_paper(url):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"""Searches for link to pdf and then download that pdf"""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html = urlopen(url).read()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soup = BeautifulSoup(html, "lxml")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links = soup.find_all("div", class_="pdfpreview-image-wrapper")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if (len(links) == 1):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if links[0].next_element.has_attr("href"):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print "downloading: " + links[0].next_element["href"]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print "into file: " + links[0].next_element["href"].split("f/")[1]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download_file(links[0].next_element["href"], links[0].next_element["href"].split("f/")[1])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return 1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else: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return 0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elif (len(links) == 0):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return 0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else: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return 2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def get_links_to_papers(url):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"""Finds links to each paper's page"""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html = urlopen(url).read()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soup = BeautifulSoup(html, "lxml")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paper_links = soup.find_all("span", class_="biblio-title-chicago")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print "There are " + str(len(paper_links)) + " papers in year " + str(year)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counter = 1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to_return = []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for link in paper_links: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if ((counter &gt; 1) or (year &lt; 2010)):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if link.next_element.has_attr('href'):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to_return.append(link.next_element['href'])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else: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print "ERROR, paper " + str(counter) + " in year " + str(year) + " seems to have no page!"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else: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print "In 2010 the links changed slightly"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counter += 1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return to_return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def download_file(url, filename):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urllib.urlretrieve(url, filename)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if __name__ == '__main__':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links = []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  <w:t>for year in range(start_year, stop_year+1):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current_url = root_url + str(year)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links = get_links_to_papers(current_url)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paper_counter = 1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for x in links: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return_code = download_paper(root_site + x)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if (return_code == 0):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print "ERROR, no links found for paper " + str(counter) + " in year " + str(year)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elif (return_code == 2):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print "ERROR, multiple links found for paper " + str(counter) + " in year " + str(year)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else: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print "success ", paper_counter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</w:r>
      <w:r w:rsidRPr="0060468B">
        <w:rPr>
          <w:sz w:val="18"/>
          <w:szCs w:val="18"/>
        </w:rPr>
        <w:tab/>
        <w:t>paper_counter += 1</w:t>
      </w:r>
    </w:p>
    <w:p w:rsidR="00E3428C" w:rsidRDefault="00E3428C" w:rsidP="00E3428C">
      <w:pPr>
        <w:pStyle w:val="HeadingUnn1"/>
      </w:pPr>
      <w:r>
        <w:t>Appendix B</w:t>
      </w:r>
      <w:r w:rsidR="005C661B">
        <w:t xml:space="preserve"> – Code for converting PDF files into Plain Text files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subprocess import Popen, PIPE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docx import opendocx, getdocumenttext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#http://stackoverflow.com/questions/5725278/python-help-using-pdfminer-as-a-library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pdfminer.pdfinterp import PDFResourceManager, PDFPageInterpreter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pdfminer.converter import TextConverter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pdfminer.layout import LAParams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pdfminer.pdfpage import PDFPage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from cStringIO import StringIO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def convert_pdf_to_txt(path):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rsrcmgr = PDFResourceManager()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retstr = StringIO()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codec = 'utf-8'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laparams = LAParams()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device = TextConverter(rsrcmgr, retstr, codec = codec, laparams = laparams)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fp = file(path, 'rb')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interpreter = PDFPageInterpreter(rsrcmgr, device)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password = ""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maxpages = 0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caching = True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pagenos = set()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for page in PDFPage.get_pages(fp, pagenos, maxpages = maxpages, password = password, caching = caching, check_extractable = True):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interpreter.process_page(page)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fp.close()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device.close()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str = retstr.getvalue()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retstr.close()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return str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def document_to_text(filename, file_path):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if filename[-4:] == ".doc":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cmd = ['antiword', file_path]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p = Popen(cmd, stdout=PIPE)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stdout, stderr = p.communicate()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return stdout.decode('ascii', 'ignore')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elif filename[-5:] == ".docx":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document = opendocx(file_path)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paratextlist = getdocumenttext(document)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newparatextlist = []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for paratext in paratextlist: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    newparatextlist.append(paratext.encode("utf-8"))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return '\n\n'.join(newparatextlist)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elif filename[-4:] == ".odt":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cmd = ['odt2txt', file_path]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p = Popen(cmd, stdout=PIPE)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stdout, stderr = p.communicate()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return stdout.decode('ascii', 'ignore')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elif filename[-4:] == ".pdf":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 xml:space="preserve">        return convert_pdf_to_txt(file_path)</w:t>
      </w:r>
    </w:p>
    <w:p w:rsidR="00E3428C" w:rsidRDefault="00E3428C" w:rsidP="00E3428C">
      <w:pPr>
        <w:pStyle w:val="HeadingUnn1"/>
      </w:pPr>
      <w:r>
        <w:t>Appendix C</w:t>
      </w:r>
      <w:r w:rsidR="005C661B">
        <w:t xml:space="preserve"> – Code for analyzing the data to give word frequencies over the different time periods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#load library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library(SnowballC)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library(tm)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library(ggplot2)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library(wordcloud)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#set working directory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setwd("C:/Users/</w:t>
      </w:r>
      <w:r>
        <w:rPr>
          <w:sz w:val="18"/>
          <w:szCs w:val="18"/>
        </w:rPr>
        <w:t>ENTER_DIRECTORY HERE</w:t>
      </w:r>
      <w:r w:rsidRPr="0060468B">
        <w:rPr>
          <w:sz w:val="18"/>
          <w:szCs w:val="18"/>
        </w:rPr>
        <w:t>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#Create Corpus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Corpus(DirSource("C:/</w:t>
      </w:r>
      <w:r>
        <w:rPr>
          <w:sz w:val="18"/>
          <w:szCs w:val="18"/>
        </w:rPr>
        <w:t>ENTER_DIRECTORY_HERE</w:t>
      </w:r>
      <w:r w:rsidRPr="0060468B">
        <w:rPr>
          <w:sz w:val="18"/>
          <w:szCs w:val="18"/>
        </w:rPr>
        <w:t>"))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#Get high level information of documents loaded in 'docs'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#create the toSpace content transformer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toSpace &lt;- content_transformer(function(x, pattern) {return (gsub(pattern, " ", x))})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#clear specific characters by transforming them to spaces (getting rid of them only will join words between them)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toSpace, "-")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toSpace, ":")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toSpace, "’")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toSpace, "‘")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toSpace, " -")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toSpace, "%")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#Remove punctuation – replace punctuation marks with " "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removePunctuation)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#Transform to lower case (need to wrap in content_transformer)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tm_map(docs,content_transformer(tolower))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#Strip digits (std transformation, so no need for content_transformer)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removeNumbers)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#remove stopwords using the standard list in tm (the, and etc)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removeWords, stopwords("english"))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#Strip whitespace (cosmetic?)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stripWhitespace)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#Stem document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tm_map(docs,stemDocument)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 as usual english and US spelling differences....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content_transformer(gsub), pattern = "visualis", replacement = "visual")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content_transformer(gsub), pattern = "visualiz", replacement = "visual")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content_transformer(gsub), pattern = "introduct", replacement = "introduc")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content_transformer(gsub), pattern = "analyst", replacement = "analyt")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content_transformer(gsub), pattern = "scientist", replacement = "scienc")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docs &lt;- tm_map(docs, content_transformer(gsub), pattern = "creativ", replacement = "creat")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#Creating a document term matrix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dtm &lt;- DocumentTermMatrix(docs)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#check out the dtm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#dtm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 inspect a particular document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 writeLines(as.character(docs[[1]]))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#inspect particular documents and terms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#inspect(dtm[1:2,1000:1005])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 getting the frequency of occurance of each word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freq &lt;- colSums(as.matrix(dtm))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#Sort freq in descending order of term count.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ord &lt;- order(freq,decreasing = TRUE)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 limit to terms occuring between x and y documents and restrict word length to between 2 and 20 characters - change the c(,) to get which occur in most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dtmr &lt;-DocumentTermMatrix(docs, control=list(wordLengths=c(2, 20), bounds = list(global = c(10,59))))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#inspect(dtmr)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#cumulative frequencies of words across documents and sort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freqr &lt;- colSums(as.matrix(dtmr))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ord &lt;- order(freqr,decreasing=TRUE)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#chart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#change font size of axis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theme_set(theme_grey(base_size = 25))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wf=data.frame(term=names(freq),occurrences=freq)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p &lt;- ggplot(subset(wf, freq&gt;25), aes(term, occurrences))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p &lt;- p + geom_bar(stat="identity")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p &lt;- p + theme(axis.text.x=element_text(angle=45, hjust=1))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#wordcloud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set.seed(42)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#wordcloud(names(freq),freq, min.freq = 1)</w:t>
      </w:r>
    </w:p>
    <w:p w:rsidR="0060468B" w:rsidRPr="0060468B" w:rsidRDefault="0060468B" w:rsidP="0060468B">
      <w:pPr>
        <w:pStyle w:val="NoindentNormal"/>
        <w:rPr>
          <w:sz w:val="18"/>
          <w:szCs w:val="18"/>
        </w:rPr>
      </w:pPr>
    </w:p>
    <w:p w:rsidR="0060468B" w:rsidRPr="0060468B" w:rsidRDefault="0060468B" w:rsidP="0060468B">
      <w:pPr>
        <w:pStyle w:val="NoindentNormal"/>
        <w:rPr>
          <w:sz w:val="18"/>
          <w:szCs w:val="18"/>
        </w:rPr>
      </w:pPr>
      <w:r w:rsidRPr="0060468B">
        <w:rPr>
          <w:sz w:val="18"/>
          <w:szCs w:val="18"/>
        </w:rPr>
        <w:t>#inspect(dtmr)</w:t>
      </w:r>
    </w:p>
    <w:p w:rsidR="00E3428C" w:rsidRDefault="00E3428C" w:rsidP="00E3428C">
      <w:pPr>
        <w:pStyle w:val="References"/>
        <w:numPr>
          <w:ilvl w:val="0"/>
          <w:numId w:val="0"/>
        </w:numPr>
        <w:ind w:left="369" w:hanging="369"/>
      </w:pPr>
      <w:bookmarkStart w:id="0" w:name="_GoBack"/>
      <w:bookmarkEnd w:id="0"/>
    </w:p>
    <w:sectPr w:rsidR="00E3428C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23" w:rsidRDefault="00432B23">
      <w:r>
        <w:separator/>
      </w:r>
    </w:p>
  </w:endnote>
  <w:endnote w:type="continuationSeparator" w:id="0">
    <w:p w:rsidR="00432B23" w:rsidRDefault="0043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23" w:rsidRDefault="00432B23">
      <w:r>
        <w:separator/>
      </w:r>
    </w:p>
  </w:footnote>
  <w:footnote w:type="continuationSeparator" w:id="0">
    <w:p w:rsidR="00432B23" w:rsidRDefault="0043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2534A"/>
    <w:multiLevelType w:val="hybridMultilevel"/>
    <w:tmpl w:val="0BE23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C06FD"/>
    <w:multiLevelType w:val="hybridMultilevel"/>
    <w:tmpl w:val="8816595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EDD00CB"/>
    <w:multiLevelType w:val="hybridMultilevel"/>
    <w:tmpl w:val="3EBE548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9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0" w15:restartNumberingAfterBreak="0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11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1"/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D"/>
    <w:rsid w:val="00001E3A"/>
    <w:rsid w:val="0006161F"/>
    <w:rsid w:val="0007404D"/>
    <w:rsid w:val="000E7916"/>
    <w:rsid w:val="00131FE8"/>
    <w:rsid w:val="00162D89"/>
    <w:rsid w:val="001A0950"/>
    <w:rsid w:val="001B6E24"/>
    <w:rsid w:val="001E0337"/>
    <w:rsid w:val="001E145E"/>
    <w:rsid w:val="001F23E6"/>
    <w:rsid w:val="00201855"/>
    <w:rsid w:val="00246B3A"/>
    <w:rsid w:val="002774F5"/>
    <w:rsid w:val="002A5657"/>
    <w:rsid w:val="002D4AB7"/>
    <w:rsid w:val="003418DF"/>
    <w:rsid w:val="003D0B9B"/>
    <w:rsid w:val="004271AB"/>
    <w:rsid w:val="00432B23"/>
    <w:rsid w:val="00457759"/>
    <w:rsid w:val="00460460"/>
    <w:rsid w:val="004736D4"/>
    <w:rsid w:val="004D0BC7"/>
    <w:rsid w:val="004D1DC6"/>
    <w:rsid w:val="005055DB"/>
    <w:rsid w:val="005351FB"/>
    <w:rsid w:val="00571A0F"/>
    <w:rsid w:val="005917C3"/>
    <w:rsid w:val="005B1FFB"/>
    <w:rsid w:val="005B30EC"/>
    <w:rsid w:val="005B396C"/>
    <w:rsid w:val="005C0782"/>
    <w:rsid w:val="005C661B"/>
    <w:rsid w:val="005F1D0B"/>
    <w:rsid w:val="0060468B"/>
    <w:rsid w:val="00631672"/>
    <w:rsid w:val="006962F3"/>
    <w:rsid w:val="006F4289"/>
    <w:rsid w:val="007453AE"/>
    <w:rsid w:val="00780014"/>
    <w:rsid w:val="00781616"/>
    <w:rsid w:val="0078676E"/>
    <w:rsid w:val="00786877"/>
    <w:rsid w:val="00791773"/>
    <w:rsid w:val="007D6349"/>
    <w:rsid w:val="0081168E"/>
    <w:rsid w:val="00815FCB"/>
    <w:rsid w:val="00855A3F"/>
    <w:rsid w:val="008D0386"/>
    <w:rsid w:val="008D501C"/>
    <w:rsid w:val="008F7665"/>
    <w:rsid w:val="009854FE"/>
    <w:rsid w:val="00A21A10"/>
    <w:rsid w:val="00A23EA7"/>
    <w:rsid w:val="00AA6BAB"/>
    <w:rsid w:val="00AB0E05"/>
    <w:rsid w:val="00AC5E90"/>
    <w:rsid w:val="00AD06A7"/>
    <w:rsid w:val="00AE4CDC"/>
    <w:rsid w:val="00B05D6E"/>
    <w:rsid w:val="00B13597"/>
    <w:rsid w:val="00B41699"/>
    <w:rsid w:val="00B431A0"/>
    <w:rsid w:val="00B51CA4"/>
    <w:rsid w:val="00B760DA"/>
    <w:rsid w:val="00B84409"/>
    <w:rsid w:val="00BA618C"/>
    <w:rsid w:val="00BB1A12"/>
    <w:rsid w:val="00BB277E"/>
    <w:rsid w:val="00BF0E32"/>
    <w:rsid w:val="00C43A80"/>
    <w:rsid w:val="00C64726"/>
    <w:rsid w:val="00C97D11"/>
    <w:rsid w:val="00CE648A"/>
    <w:rsid w:val="00CF5C91"/>
    <w:rsid w:val="00D47125"/>
    <w:rsid w:val="00D549AF"/>
    <w:rsid w:val="00D82BC9"/>
    <w:rsid w:val="00DA3B94"/>
    <w:rsid w:val="00DA5071"/>
    <w:rsid w:val="00E04702"/>
    <w:rsid w:val="00E13E17"/>
    <w:rsid w:val="00E3428C"/>
    <w:rsid w:val="00E65F75"/>
    <w:rsid w:val="00E92453"/>
    <w:rsid w:val="00EF178F"/>
    <w:rsid w:val="00F07FC3"/>
    <w:rsid w:val="00F118A4"/>
    <w:rsid w:val="00F140E1"/>
    <w:rsid w:val="00F17639"/>
    <w:rsid w:val="00F737F4"/>
    <w:rsid w:val="00F73B55"/>
    <w:rsid w:val="00F77DF3"/>
    <w:rsid w:val="00FA1E38"/>
    <w:rsid w:val="00FA5D9D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C908DA1-621D-4294-971B-656A9DF0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Heading1">
    <w:name w:val="heading 1"/>
    <w:basedOn w:val="Normal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pPr>
      <w:ind w:firstLine="0"/>
    </w:pPr>
  </w:style>
  <w:style w:type="paragraph" w:customStyle="1" w:styleId="Quote1">
    <w:name w:val="Quote1"/>
    <w:basedOn w:val="Normal"/>
    <w:pPr>
      <w:ind w:left="204"/>
    </w:pPr>
    <w:rPr>
      <w:sz w:val="18"/>
    </w:rPr>
  </w:style>
  <w:style w:type="paragraph" w:customStyle="1" w:styleId="Abstract">
    <w:name w:val="Abstract"/>
    <w:basedOn w:val="Normal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pPr>
      <w:ind w:firstLine="136"/>
    </w:pPr>
    <w:rPr>
      <w:sz w:val="16"/>
    </w:rPr>
  </w:style>
  <w:style w:type="paragraph" w:customStyle="1" w:styleId="LISTalph">
    <w:name w:val="LISTalph"/>
    <w:basedOn w:val="Normal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pPr>
      <w:spacing w:before="60" w:after="60"/>
      <w:ind w:firstLine="0"/>
      <w:jc w:val="left"/>
    </w:pPr>
    <w:rPr>
      <w:sz w:val="16"/>
    </w:rPr>
  </w:style>
  <w:style w:type="paragraph" w:styleId="Title">
    <w:name w:val="Title"/>
    <w:basedOn w:val="Normal"/>
    <w:next w:val="Normal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"/>
    <w:pPr>
      <w:ind w:firstLine="0"/>
      <w:jc w:val="center"/>
    </w:pPr>
  </w:style>
  <w:style w:type="paragraph" w:styleId="Caption">
    <w:name w:val="caption"/>
    <w:basedOn w:val="Normal"/>
    <w:next w:val="Normal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pPr>
      <w:ind w:left="454" w:hanging="454"/>
    </w:pPr>
  </w:style>
  <w:style w:type="paragraph" w:customStyle="1" w:styleId="Notes">
    <w:name w:val="Notes"/>
    <w:basedOn w:val="Normal"/>
    <w:rPr>
      <w:sz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aptionLong">
    <w:name w:val="CaptionLong"/>
    <w:basedOn w:val="Normal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Heading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Heading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Heading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Heading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Heading5"/>
    <w:next w:val="Normal"/>
    <w:pPr>
      <w:numPr>
        <w:ilvl w:val="0"/>
        <w:numId w:val="0"/>
      </w:numPr>
      <w:spacing w:before="120"/>
    </w:p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customStyle="1" w:styleId="CaptionShort">
    <w:name w:val="CaptionShort"/>
    <w:basedOn w:val="Normal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pPr>
      <w:numPr>
        <w:numId w:val="5"/>
      </w:numPr>
    </w:pPr>
  </w:style>
  <w:style w:type="paragraph" w:customStyle="1" w:styleId="Keywords">
    <w:name w:val="Keywords"/>
    <w:basedOn w:val="Abstract"/>
    <w:next w:val="Heading1"/>
    <w:pPr>
      <w:spacing w:before="240" w:after="240"/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Pr>
      <w:i/>
      <w:vanish/>
      <w:color w:val="FF0000"/>
    </w:rPr>
  </w:style>
  <w:style w:type="character" w:styleId="Hyperlink">
    <w:name w:val="Hyperlink"/>
    <w:uiPriority w:val="99"/>
    <w:unhideWhenUsed/>
    <w:rsid w:val="00FA5D9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168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en-GB" w:eastAsia="en-GB"/>
    </w:rPr>
  </w:style>
  <w:style w:type="character" w:customStyle="1" w:styleId="apple-converted-space">
    <w:name w:val="apple-converted-space"/>
    <w:rsid w:val="003D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Acer\Desktop\IOSPressBookArticleWordTemplate%20with%20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E6B1-F08A-4A75-A391-E252C762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 with Text.dot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VTEX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Austina Varkalaitė</cp:lastModifiedBy>
  <cp:revision>2</cp:revision>
  <cp:lastPrinted>2016-01-11T09:09:00Z</cp:lastPrinted>
  <dcterms:created xsi:type="dcterms:W3CDTF">2016-12-14T13:31:00Z</dcterms:created>
  <dcterms:modified xsi:type="dcterms:W3CDTF">2016-12-14T13:31:00Z</dcterms:modified>
</cp:coreProperties>
</file>